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244" w:rsidRPr="00A70449" w:rsidRDefault="004B6244" w:rsidP="00166C84">
      <w:pPr>
        <w:pStyle w:val="HeadASection"/>
        <w:spacing w:before="0"/>
      </w:pPr>
      <w:r w:rsidRPr="00A70449">
        <w:t xml:space="preserve">Photocopiable notes 1.1 </w:t>
      </w:r>
    </w:p>
    <w:p w:rsidR="009E23BB" w:rsidRPr="00A70449" w:rsidRDefault="009E23BB" w:rsidP="009E23BB">
      <w:pPr>
        <w:pStyle w:val="Text"/>
        <w:rPr>
          <w:szCs w:val="22"/>
        </w:rPr>
      </w:pPr>
      <w:r w:rsidRPr="00A70449">
        <w:rPr>
          <w:b/>
          <w:szCs w:val="22"/>
        </w:rPr>
        <w:t>Aim:</w:t>
      </w:r>
      <w:r w:rsidRPr="00A70449">
        <w:rPr>
          <w:szCs w:val="22"/>
        </w:rPr>
        <w:t xml:space="preserve"> To revise the motivations behind travel </w:t>
      </w:r>
      <w:r w:rsidR="00711EB0" w:rsidRPr="00A70449">
        <w:rPr>
          <w:szCs w:val="22"/>
        </w:rPr>
        <w:br/>
      </w:r>
      <w:r w:rsidRPr="00A70449">
        <w:rPr>
          <w:szCs w:val="22"/>
        </w:rPr>
        <w:t>and tourism.</w:t>
      </w:r>
    </w:p>
    <w:p w:rsidR="009E23BB" w:rsidRPr="00A70449" w:rsidRDefault="009E23BB" w:rsidP="009E23BB">
      <w:pPr>
        <w:pStyle w:val="Text"/>
        <w:rPr>
          <w:szCs w:val="22"/>
        </w:rPr>
      </w:pPr>
      <w:r w:rsidRPr="00A70449">
        <w:rPr>
          <w:b/>
          <w:szCs w:val="22"/>
        </w:rPr>
        <w:t>Time:</w:t>
      </w:r>
      <w:r w:rsidRPr="00A70449">
        <w:rPr>
          <w:szCs w:val="22"/>
        </w:rPr>
        <w:t xml:space="preserve"> 10–15 minutes</w:t>
      </w:r>
    </w:p>
    <w:p w:rsidR="009E23BB" w:rsidRPr="00A70449" w:rsidRDefault="009E23BB" w:rsidP="009E23BB">
      <w:pPr>
        <w:pStyle w:val="Text"/>
        <w:rPr>
          <w:szCs w:val="22"/>
        </w:rPr>
      </w:pPr>
      <w:r w:rsidRPr="00A70449">
        <w:rPr>
          <w:b/>
          <w:szCs w:val="22"/>
        </w:rPr>
        <w:t>Grouping:</w:t>
      </w:r>
      <w:r w:rsidRPr="00A70449">
        <w:rPr>
          <w:szCs w:val="22"/>
        </w:rPr>
        <w:t xml:space="preserve"> Ideally pairs, although</w:t>
      </w:r>
      <w:r w:rsidR="00137FDB">
        <w:rPr>
          <w:szCs w:val="22"/>
        </w:rPr>
        <w:t xml:space="preserve"> other groupings and</w:t>
      </w:r>
      <w:r w:rsidRPr="00A70449">
        <w:rPr>
          <w:szCs w:val="22"/>
        </w:rPr>
        <w:t xml:space="preserve"> 1:1s with the teacher are possible. </w:t>
      </w:r>
      <w:r w:rsidRPr="00A70449">
        <w:rPr>
          <w:rFonts w:cs="Arial"/>
          <w:szCs w:val="22"/>
        </w:rPr>
        <w:t>If you have an odd number of students, you could form a pair with one student.</w:t>
      </w:r>
    </w:p>
    <w:p w:rsidR="009E23BB" w:rsidRPr="00A70449" w:rsidRDefault="009E23BB" w:rsidP="009E23BB">
      <w:pPr>
        <w:pStyle w:val="Text"/>
        <w:rPr>
          <w:szCs w:val="22"/>
        </w:rPr>
      </w:pPr>
      <w:r w:rsidRPr="00A70449">
        <w:rPr>
          <w:b/>
          <w:szCs w:val="22"/>
        </w:rPr>
        <w:t>Preparation:</w:t>
      </w:r>
      <w:r w:rsidRPr="00A70449">
        <w:rPr>
          <w:szCs w:val="22"/>
        </w:rPr>
        <w:t xml:space="preserve"> Copy and cut up a set of cards for each pair.</w:t>
      </w:r>
    </w:p>
    <w:p w:rsidR="009E23BB" w:rsidRPr="00A70449" w:rsidRDefault="009E23BB" w:rsidP="009E23BB">
      <w:pPr>
        <w:pStyle w:val="HeadCExercise"/>
        <w:rPr>
          <w:b w:val="0"/>
          <w:szCs w:val="22"/>
        </w:rPr>
      </w:pPr>
      <w:r w:rsidRPr="00A70449">
        <w:rPr>
          <w:szCs w:val="22"/>
        </w:rPr>
        <w:t>Procedure</w:t>
      </w:r>
    </w:p>
    <w:p w:rsidR="009E23BB" w:rsidRPr="00A70449" w:rsidRDefault="009E23BB" w:rsidP="009E23BB">
      <w:pPr>
        <w:pStyle w:val="TextList"/>
        <w:rPr>
          <w:rFonts w:cs="Arial"/>
          <w:szCs w:val="22"/>
        </w:rPr>
      </w:pPr>
      <w:r w:rsidRPr="00A70449">
        <w:rPr>
          <w:rFonts w:cs="Arial"/>
          <w:szCs w:val="22"/>
        </w:rPr>
        <w:t>•</w:t>
      </w:r>
      <w:r w:rsidRPr="00A70449">
        <w:rPr>
          <w:rFonts w:cs="Arial"/>
          <w:szCs w:val="22"/>
        </w:rPr>
        <w:tab/>
        <w:t xml:space="preserve">Explain to students they are going to revise the reasons and motivations behind travel for work and pleasure. First, ask students if they can remember the factors discussed on pages 8–9 of the </w:t>
      </w:r>
      <w:r w:rsidR="00EB6047" w:rsidRPr="00A70449">
        <w:rPr>
          <w:rFonts w:cs="Arial"/>
          <w:szCs w:val="22"/>
        </w:rPr>
        <w:t>c</w:t>
      </w:r>
      <w:r w:rsidRPr="00A70449">
        <w:rPr>
          <w:rFonts w:cs="Arial"/>
          <w:szCs w:val="22"/>
        </w:rPr>
        <w:t>oursebook.</w:t>
      </w:r>
    </w:p>
    <w:p w:rsidR="009E23BB" w:rsidRPr="00A70449" w:rsidRDefault="009E23BB" w:rsidP="009E23BB">
      <w:pPr>
        <w:pStyle w:val="TextList"/>
        <w:rPr>
          <w:rFonts w:cs="Arial"/>
          <w:szCs w:val="22"/>
        </w:rPr>
      </w:pPr>
      <w:r w:rsidRPr="00A70449">
        <w:rPr>
          <w:rFonts w:cs="Arial"/>
          <w:szCs w:val="22"/>
        </w:rPr>
        <w:t>•</w:t>
      </w:r>
      <w:r w:rsidRPr="00A70449">
        <w:rPr>
          <w:rFonts w:cs="Arial"/>
          <w:szCs w:val="22"/>
        </w:rPr>
        <w:tab/>
        <w:t>Put students into pairs and give each pair a set of cards. Ask students to spread the cards out face down in front of them.</w:t>
      </w:r>
    </w:p>
    <w:p w:rsidR="009E23BB" w:rsidRPr="00A70449" w:rsidRDefault="009E23BB" w:rsidP="009E23BB">
      <w:pPr>
        <w:pStyle w:val="TextList"/>
        <w:rPr>
          <w:rFonts w:cs="Arial"/>
          <w:szCs w:val="22"/>
        </w:rPr>
      </w:pPr>
      <w:r w:rsidRPr="00A70449">
        <w:rPr>
          <w:rFonts w:cs="Arial"/>
          <w:szCs w:val="22"/>
        </w:rPr>
        <w:t>•</w:t>
      </w:r>
      <w:r w:rsidRPr="00A70449">
        <w:rPr>
          <w:rFonts w:cs="Arial"/>
          <w:szCs w:val="22"/>
        </w:rPr>
        <w:tab/>
        <w:t xml:space="preserve">Students take turns to pick a card and read out the description on </w:t>
      </w:r>
      <w:r w:rsidR="003A6F97" w:rsidRPr="00A70449">
        <w:rPr>
          <w:rFonts w:cs="Arial"/>
          <w:szCs w:val="22"/>
        </w:rPr>
        <w:t>it</w:t>
      </w:r>
      <w:r w:rsidRPr="00A70449">
        <w:rPr>
          <w:rFonts w:cs="Arial"/>
          <w:szCs w:val="22"/>
        </w:rPr>
        <w:t xml:space="preserve">. Their partner guesses which motivation factor it relates to (the answer is given at the bottom of each card.) Monitor while they are working and give help with </w:t>
      </w:r>
      <w:r w:rsidR="003A6F97" w:rsidRPr="00A70449">
        <w:rPr>
          <w:rFonts w:cs="Arial"/>
          <w:szCs w:val="22"/>
        </w:rPr>
        <w:t>any unfamiliar vocabulary as needed.</w:t>
      </w:r>
    </w:p>
    <w:p w:rsidR="009E23BB" w:rsidRPr="00A70449" w:rsidRDefault="009E23BB" w:rsidP="009E23BB"/>
    <w:p w:rsidR="009E23BB" w:rsidRPr="00A70449" w:rsidRDefault="009E23BB" w:rsidP="009E23BB">
      <w:pPr>
        <w:pStyle w:val="HeadCExercise"/>
        <w:rPr>
          <w:szCs w:val="22"/>
        </w:rPr>
      </w:pPr>
      <w:r w:rsidRPr="00A70449">
        <w:rPr>
          <w:szCs w:val="22"/>
        </w:rPr>
        <w:t>Homework or extension option</w:t>
      </w:r>
    </w:p>
    <w:p w:rsidR="009E23BB" w:rsidRPr="00A70449" w:rsidRDefault="009E23BB" w:rsidP="009E23BB">
      <w:pPr>
        <w:pStyle w:val="Text"/>
        <w:rPr>
          <w:szCs w:val="22"/>
        </w:rPr>
      </w:pPr>
      <w:r w:rsidRPr="00A70449">
        <w:rPr>
          <w:szCs w:val="22"/>
        </w:rPr>
        <w:t>Ask students to choose two of the reasons for travel and write their own situations illustrating each one. They then carry out the same activity with their own situations in a future lesson.</w:t>
      </w:r>
    </w:p>
    <w:p w:rsidR="00CC0A31" w:rsidRPr="00A70449" w:rsidRDefault="00CC0A31" w:rsidP="00CC0A31">
      <w:pPr>
        <w:pStyle w:val="HeadASection"/>
        <w:spacing w:before="0"/>
      </w:pPr>
      <w:r w:rsidRPr="00A70449">
        <w:br w:type="column"/>
      </w:r>
      <w:r w:rsidRPr="00A70449">
        <w:lastRenderedPageBreak/>
        <w:t xml:space="preserve">Photocopiable notes 1.2 </w:t>
      </w:r>
    </w:p>
    <w:p w:rsidR="009E23BB" w:rsidRPr="00A70449" w:rsidRDefault="00CC0A31" w:rsidP="009E23BB">
      <w:pPr>
        <w:pStyle w:val="Text"/>
        <w:rPr>
          <w:szCs w:val="22"/>
        </w:rPr>
      </w:pPr>
      <w:r w:rsidRPr="00A70449">
        <w:t xml:space="preserve"> </w:t>
      </w:r>
      <w:r w:rsidR="009E23BB" w:rsidRPr="00A70449">
        <w:rPr>
          <w:b/>
          <w:szCs w:val="22"/>
        </w:rPr>
        <w:t>Aim:</w:t>
      </w:r>
      <w:r w:rsidR="009E23BB" w:rsidRPr="00A70449">
        <w:rPr>
          <w:szCs w:val="22"/>
        </w:rPr>
        <w:t xml:space="preserve"> To practise dealing with numbers and statistics.</w:t>
      </w:r>
    </w:p>
    <w:p w:rsidR="009E23BB" w:rsidRPr="00A70449" w:rsidRDefault="009E23BB" w:rsidP="009E23BB">
      <w:pPr>
        <w:pStyle w:val="Text"/>
        <w:rPr>
          <w:szCs w:val="22"/>
        </w:rPr>
      </w:pPr>
      <w:r w:rsidRPr="00A70449">
        <w:rPr>
          <w:b/>
          <w:szCs w:val="22"/>
        </w:rPr>
        <w:t>Time:</w:t>
      </w:r>
      <w:r w:rsidRPr="00A70449">
        <w:rPr>
          <w:szCs w:val="22"/>
        </w:rPr>
        <w:t xml:space="preserve"> 15–20 minutes</w:t>
      </w:r>
    </w:p>
    <w:p w:rsidR="009E23BB" w:rsidRPr="00A70449" w:rsidRDefault="009E23BB" w:rsidP="009E23BB">
      <w:pPr>
        <w:pStyle w:val="Text"/>
        <w:rPr>
          <w:szCs w:val="22"/>
        </w:rPr>
      </w:pPr>
      <w:r w:rsidRPr="00A70449">
        <w:rPr>
          <w:b/>
          <w:szCs w:val="22"/>
        </w:rPr>
        <w:t>Grouping:</w:t>
      </w:r>
      <w:r w:rsidRPr="00A70449">
        <w:rPr>
          <w:szCs w:val="22"/>
        </w:rPr>
        <w:t xml:space="preserve"> Ideally pairs, although other groupings and 1:1s with the teacher are possible. </w:t>
      </w:r>
      <w:r w:rsidRPr="00A70449">
        <w:rPr>
          <w:rFonts w:cs="Arial"/>
          <w:szCs w:val="22"/>
        </w:rPr>
        <w:t>If you have an odd number of students, you could form a pair with one student.</w:t>
      </w:r>
    </w:p>
    <w:p w:rsidR="009E23BB" w:rsidRPr="00A70449" w:rsidRDefault="009E23BB" w:rsidP="009E23BB">
      <w:pPr>
        <w:pStyle w:val="Text"/>
        <w:rPr>
          <w:szCs w:val="22"/>
        </w:rPr>
      </w:pPr>
      <w:r w:rsidRPr="00A70449">
        <w:rPr>
          <w:b/>
          <w:szCs w:val="22"/>
        </w:rPr>
        <w:t>Preparation:</w:t>
      </w:r>
      <w:r w:rsidRPr="00A70449">
        <w:rPr>
          <w:szCs w:val="22"/>
        </w:rPr>
        <w:t xml:space="preserve"> Copy and cut up a set of cards for each pair.</w:t>
      </w:r>
    </w:p>
    <w:p w:rsidR="009E23BB" w:rsidRPr="00A70449" w:rsidRDefault="009E23BB" w:rsidP="009E23BB">
      <w:pPr>
        <w:pStyle w:val="HeadCExercise"/>
        <w:rPr>
          <w:szCs w:val="22"/>
        </w:rPr>
      </w:pPr>
      <w:r w:rsidRPr="00A70449">
        <w:rPr>
          <w:szCs w:val="22"/>
        </w:rPr>
        <w:t>Procedure</w:t>
      </w:r>
    </w:p>
    <w:p w:rsidR="009E23BB" w:rsidRPr="00A70449" w:rsidRDefault="009E23BB" w:rsidP="009E23BB">
      <w:pPr>
        <w:pStyle w:val="TextList"/>
        <w:rPr>
          <w:rFonts w:cs="Arial"/>
          <w:b/>
          <w:szCs w:val="22"/>
        </w:rPr>
      </w:pPr>
      <w:r w:rsidRPr="00A70449">
        <w:rPr>
          <w:rFonts w:cs="Arial"/>
          <w:szCs w:val="22"/>
        </w:rPr>
        <w:t>•</w:t>
      </w:r>
      <w:r w:rsidRPr="00A70449">
        <w:rPr>
          <w:rFonts w:cs="Arial"/>
          <w:szCs w:val="22"/>
        </w:rPr>
        <w:tab/>
        <w:t xml:space="preserve">Put students into pairs and give one a Student A card and the other a Student B card. Explain that they each have information on a country’s transport networks but will need to ask each other questions to obtain the missing statistics. </w:t>
      </w:r>
    </w:p>
    <w:p w:rsidR="009E23BB" w:rsidRPr="00A70449" w:rsidRDefault="009E23BB" w:rsidP="009E23BB">
      <w:pPr>
        <w:pStyle w:val="TextList"/>
        <w:rPr>
          <w:rFonts w:cs="Arial"/>
          <w:szCs w:val="22"/>
        </w:rPr>
      </w:pPr>
      <w:r w:rsidRPr="00A70449">
        <w:rPr>
          <w:rFonts w:cs="Arial"/>
          <w:szCs w:val="22"/>
        </w:rPr>
        <w:t>•</w:t>
      </w:r>
      <w:r w:rsidRPr="00A70449">
        <w:rPr>
          <w:rFonts w:cs="Arial"/>
          <w:szCs w:val="22"/>
        </w:rPr>
        <w:tab/>
        <w:t xml:space="preserve">Allow students time to read the information </w:t>
      </w:r>
      <w:r w:rsidR="00154B4F" w:rsidRPr="00A70449">
        <w:rPr>
          <w:rFonts w:cs="Arial"/>
          <w:szCs w:val="22"/>
        </w:rPr>
        <w:br/>
      </w:r>
      <w:r w:rsidRPr="00A70449">
        <w:rPr>
          <w:rFonts w:cs="Arial"/>
          <w:szCs w:val="22"/>
        </w:rPr>
        <w:t xml:space="preserve">on their cards before starting the activity. </w:t>
      </w:r>
      <w:r w:rsidR="00154B4F" w:rsidRPr="00A70449">
        <w:rPr>
          <w:rFonts w:cs="Arial"/>
          <w:szCs w:val="22"/>
        </w:rPr>
        <w:br/>
      </w:r>
      <w:r w:rsidRPr="00A70449">
        <w:rPr>
          <w:rFonts w:cs="Arial"/>
          <w:szCs w:val="22"/>
        </w:rPr>
        <w:t>Student As ask their questions first and after both students have taken their turn, they check their answers (marked in bold) with each other.</w:t>
      </w:r>
    </w:p>
    <w:p w:rsidR="009E23BB" w:rsidRPr="00A70449" w:rsidRDefault="009E23BB" w:rsidP="009E23BB"/>
    <w:p w:rsidR="009E23BB" w:rsidRPr="00A70449" w:rsidRDefault="009E23BB" w:rsidP="009E23BB">
      <w:pPr>
        <w:pStyle w:val="HeadCExercise"/>
        <w:rPr>
          <w:szCs w:val="22"/>
        </w:rPr>
      </w:pPr>
      <w:r w:rsidRPr="00A70449">
        <w:rPr>
          <w:szCs w:val="22"/>
        </w:rPr>
        <w:t>Homework or extension option</w:t>
      </w:r>
    </w:p>
    <w:p w:rsidR="009E23BB" w:rsidRPr="00A70449" w:rsidRDefault="009E23BB" w:rsidP="009E23BB">
      <w:pPr>
        <w:pStyle w:val="Text"/>
        <w:rPr>
          <w:szCs w:val="22"/>
        </w:rPr>
      </w:pPr>
      <w:r w:rsidRPr="00A70449">
        <w:rPr>
          <w:szCs w:val="22"/>
        </w:rPr>
        <w:t>Students write a short article introducing their own country’s transport system (or one of their choice) using at least five to ten items of data</w:t>
      </w:r>
      <w:r w:rsidR="00284683">
        <w:rPr>
          <w:szCs w:val="22"/>
        </w:rPr>
        <w:t>.</w:t>
      </w:r>
      <w:r w:rsidRPr="00A70449">
        <w:rPr>
          <w:szCs w:val="22"/>
        </w:rPr>
        <w:t xml:space="preserve"> (150–200 words) </w:t>
      </w:r>
    </w:p>
    <w:p w:rsidR="00CC0A31" w:rsidRPr="00A70449" w:rsidRDefault="00CC0A31" w:rsidP="00DD2B82">
      <w:pPr>
        <w:pStyle w:val="Text"/>
        <w:sectPr w:rsidR="00CC0A31" w:rsidRPr="00A70449" w:rsidSect="0081479E">
          <w:headerReference w:type="even" r:id="rId7"/>
          <w:headerReference w:type="default" r:id="rId8"/>
          <w:footerReference w:type="default" r:id="rId9"/>
          <w:headerReference w:type="first" r:id="rId10"/>
          <w:footerReference w:type="first" r:id="rId11"/>
          <w:pgSz w:w="11900" w:h="16840" w:code="9"/>
          <w:pgMar w:top="425" w:right="992" w:bottom="1440" w:left="992" w:header="454" w:footer="340" w:gutter="0"/>
          <w:pgNumType w:start="129"/>
          <w:cols w:num="2" w:space="720" w:equalWidth="0">
            <w:col w:w="4371" w:space="720"/>
            <w:col w:w="4371"/>
          </w:cols>
        </w:sectPr>
      </w:pPr>
    </w:p>
    <w:p w:rsidR="003D49D4" w:rsidRPr="00A70449" w:rsidRDefault="004B6244" w:rsidP="006B3811">
      <w:pPr>
        <w:pStyle w:val="HeadASection"/>
        <w:spacing w:before="0"/>
      </w:pPr>
      <w:r w:rsidRPr="00A70449">
        <w:lastRenderedPageBreak/>
        <w:br w:type="page"/>
      </w:r>
      <w:bookmarkStart w:id="0" w:name="_GoBack"/>
      <w:bookmarkEnd w:id="0"/>
      <w:r w:rsidR="003D49D4" w:rsidRPr="00A70449">
        <w:lastRenderedPageBreak/>
        <w:t xml:space="preserve">Photocopiable activity 1.1 </w:t>
      </w:r>
    </w:p>
    <w:p w:rsidR="003D49D4" w:rsidRPr="00A70449" w:rsidRDefault="001324B3" w:rsidP="003D49D4">
      <w:pPr>
        <w:pStyle w:val="HeadABelowLine"/>
      </w:pPr>
      <w:r w:rsidRPr="00A70449">
        <w:t>card activity: why do we travel?</w:t>
      </w:r>
    </w:p>
    <w:p w:rsidR="001324B3" w:rsidRPr="00A70449" w:rsidRDefault="00AF7AB6" w:rsidP="00AF7AB6">
      <w:pPr>
        <w:pStyle w:val="HeadCExercise"/>
      </w:pPr>
      <w:r w:rsidRPr="00A70449">
        <w:t>Student A</w:t>
      </w:r>
    </w:p>
    <w:p w:rsidR="00F61A6E" w:rsidRPr="00A70449" w:rsidRDefault="00F61A6E" w:rsidP="00AF7AB6">
      <w:pPr>
        <w:pStyle w:val="HeadCExercise"/>
      </w:pPr>
    </w:p>
    <w:tbl>
      <w:tblPr>
        <w:tblW w:w="0" w:type="auto"/>
        <w:jc w:val="center"/>
        <w:tblInd w:w="-69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top w:w="142" w:type="dxa"/>
          <w:left w:w="284" w:type="dxa"/>
          <w:bottom w:w="142" w:type="dxa"/>
          <w:right w:w="284" w:type="dxa"/>
        </w:tblCellMar>
        <w:tblLook w:val="01E0"/>
      </w:tblPr>
      <w:tblGrid>
        <w:gridCol w:w="3184"/>
        <w:gridCol w:w="3184"/>
        <w:gridCol w:w="3184"/>
      </w:tblGrid>
      <w:tr w:rsidR="00AA572D" w:rsidRPr="00A70449" w:rsidTr="0086648D">
        <w:trPr>
          <w:trHeight w:val="3420"/>
          <w:jc w:val="center"/>
        </w:trPr>
        <w:tc>
          <w:tcPr>
            <w:tcW w:w="3184" w:type="dxa"/>
            <w:shd w:val="clear" w:color="auto" w:fill="auto"/>
            <w:vAlign w:val="center"/>
          </w:tcPr>
          <w:p w:rsidR="00AA572D" w:rsidRPr="00A84339" w:rsidRDefault="00905A27" w:rsidP="0086648D">
            <w:pPr>
              <w:pStyle w:val="Text"/>
              <w:jc w:val="center"/>
              <w:rPr>
                <w:sz w:val="28"/>
                <w:szCs w:val="28"/>
              </w:rPr>
            </w:pPr>
            <w:r>
              <w:rPr>
                <w:sz w:val="28"/>
                <w:szCs w:val="28"/>
              </w:rPr>
              <w:br/>
            </w:r>
            <w:r w:rsidR="00AA572D" w:rsidRPr="00A84339">
              <w:rPr>
                <w:sz w:val="28"/>
                <w:szCs w:val="28"/>
              </w:rPr>
              <w:t>Cruising allows people to relax while their children take part in activities. They can please themselves, knowing they are safe, and wake up every day in a different place.</w:t>
            </w:r>
          </w:p>
          <w:p w:rsidR="00AA572D" w:rsidRPr="00A84339" w:rsidRDefault="00AA572D" w:rsidP="0086648D">
            <w:pPr>
              <w:pStyle w:val="Text"/>
              <w:jc w:val="center"/>
              <w:rPr>
                <w:sz w:val="28"/>
                <w:szCs w:val="28"/>
              </w:rPr>
            </w:pPr>
          </w:p>
          <w:p w:rsidR="00AA572D" w:rsidRPr="00A84339" w:rsidRDefault="00AA572D" w:rsidP="0086648D">
            <w:pPr>
              <w:pStyle w:val="Text"/>
              <w:jc w:val="center"/>
              <w:rPr>
                <w:sz w:val="28"/>
                <w:szCs w:val="28"/>
              </w:rPr>
            </w:pPr>
            <w:r w:rsidRPr="00A84339">
              <w:rPr>
                <w:sz w:val="28"/>
                <w:szCs w:val="28"/>
              </w:rPr>
              <w:t>[amusement]</w:t>
            </w:r>
          </w:p>
        </w:tc>
        <w:tc>
          <w:tcPr>
            <w:tcW w:w="3184" w:type="dxa"/>
            <w:shd w:val="clear" w:color="auto" w:fill="D9D9D9"/>
            <w:vAlign w:val="center"/>
          </w:tcPr>
          <w:p w:rsidR="00AA572D" w:rsidRPr="00A84339" w:rsidRDefault="00905A27" w:rsidP="0086648D">
            <w:pPr>
              <w:pStyle w:val="Text"/>
              <w:jc w:val="center"/>
              <w:rPr>
                <w:sz w:val="28"/>
                <w:szCs w:val="28"/>
              </w:rPr>
            </w:pPr>
            <w:r>
              <w:rPr>
                <w:sz w:val="28"/>
                <w:szCs w:val="28"/>
              </w:rPr>
              <w:br/>
            </w:r>
            <w:r w:rsidR="00AA572D" w:rsidRPr="00A84339">
              <w:rPr>
                <w:sz w:val="28"/>
                <w:szCs w:val="28"/>
              </w:rPr>
              <w:t xml:space="preserve">Many people travel regularly by train between London and Paris. It takes longer than flying but they can work on the train and </w:t>
            </w:r>
            <w:r w:rsidR="00A84339">
              <w:rPr>
                <w:sz w:val="28"/>
                <w:szCs w:val="28"/>
              </w:rPr>
              <w:t xml:space="preserve">they </w:t>
            </w:r>
            <w:r w:rsidR="00AA572D" w:rsidRPr="00A84339">
              <w:rPr>
                <w:sz w:val="28"/>
                <w:szCs w:val="28"/>
              </w:rPr>
              <w:t>don’t waste valuable time going to and from airports.</w:t>
            </w:r>
          </w:p>
          <w:p w:rsidR="00AA572D" w:rsidRPr="00A84339" w:rsidRDefault="00AA572D" w:rsidP="0086648D">
            <w:pPr>
              <w:pStyle w:val="Text"/>
              <w:jc w:val="center"/>
              <w:rPr>
                <w:sz w:val="28"/>
                <w:szCs w:val="28"/>
              </w:rPr>
            </w:pPr>
          </w:p>
          <w:p w:rsidR="00AA572D" w:rsidRPr="00A84339" w:rsidRDefault="00AA572D" w:rsidP="0086648D">
            <w:pPr>
              <w:pStyle w:val="Text"/>
              <w:jc w:val="center"/>
              <w:rPr>
                <w:sz w:val="28"/>
                <w:szCs w:val="28"/>
              </w:rPr>
            </w:pPr>
            <w:r w:rsidRPr="00A84339">
              <w:rPr>
                <w:sz w:val="28"/>
                <w:szCs w:val="28"/>
              </w:rPr>
              <w:t>[business]</w:t>
            </w:r>
          </w:p>
        </w:tc>
        <w:tc>
          <w:tcPr>
            <w:tcW w:w="3184" w:type="dxa"/>
            <w:shd w:val="clear" w:color="auto" w:fill="auto"/>
            <w:vAlign w:val="center"/>
          </w:tcPr>
          <w:p w:rsidR="00AA572D" w:rsidRPr="00A84339" w:rsidRDefault="00AA572D" w:rsidP="0086648D">
            <w:pPr>
              <w:pStyle w:val="Text"/>
              <w:jc w:val="center"/>
              <w:rPr>
                <w:sz w:val="28"/>
                <w:szCs w:val="28"/>
              </w:rPr>
            </w:pPr>
            <w:r w:rsidRPr="00A84339">
              <w:rPr>
                <w:sz w:val="28"/>
                <w:szCs w:val="28"/>
              </w:rPr>
              <w:t>Increasingly, older people are taking language classes after they retire in order to go on holidays where they can learn about different cultures and try out their new language skills.</w:t>
            </w:r>
          </w:p>
          <w:p w:rsidR="00AA572D" w:rsidRPr="00A84339" w:rsidRDefault="00AA572D" w:rsidP="0086648D">
            <w:pPr>
              <w:pStyle w:val="Text"/>
              <w:jc w:val="center"/>
              <w:rPr>
                <w:sz w:val="28"/>
                <w:szCs w:val="28"/>
              </w:rPr>
            </w:pPr>
          </w:p>
          <w:p w:rsidR="00AA572D" w:rsidRPr="00A84339" w:rsidRDefault="00AA572D" w:rsidP="0086648D">
            <w:pPr>
              <w:pStyle w:val="Text"/>
              <w:jc w:val="center"/>
              <w:rPr>
                <w:sz w:val="28"/>
                <w:szCs w:val="28"/>
              </w:rPr>
            </w:pPr>
            <w:r w:rsidRPr="00A84339">
              <w:rPr>
                <w:sz w:val="28"/>
                <w:szCs w:val="28"/>
              </w:rPr>
              <w:t>[education]</w:t>
            </w:r>
          </w:p>
        </w:tc>
      </w:tr>
      <w:tr w:rsidR="00AA572D" w:rsidRPr="00A70449" w:rsidTr="0086648D">
        <w:trPr>
          <w:trHeight w:val="3420"/>
          <w:jc w:val="center"/>
        </w:trPr>
        <w:tc>
          <w:tcPr>
            <w:tcW w:w="3184" w:type="dxa"/>
            <w:shd w:val="clear" w:color="auto" w:fill="D9D9D9"/>
            <w:vAlign w:val="center"/>
          </w:tcPr>
          <w:p w:rsidR="00AA572D" w:rsidRPr="00A84339" w:rsidRDefault="006960B0" w:rsidP="0086648D">
            <w:pPr>
              <w:pStyle w:val="Text"/>
              <w:jc w:val="center"/>
              <w:rPr>
                <w:sz w:val="28"/>
                <w:szCs w:val="28"/>
              </w:rPr>
            </w:pPr>
            <w:r>
              <w:rPr>
                <w:sz w:val="28"/>
                <w:szCs w:val="28"/>
              </w:rPr>
              <w:br/>
            </w:r>
            <w:r w:rsidR="00AA572D" w:rsidRPr="00A84339">
              <w:rPr>
                <w:sz w:val="28"/>
                <w:szCs w:val="28"/>
              </w:rPr>
              <w:t>Spa towns became popular as it was thought that drinking the mineral waters would cure ailments. Today they offer different</w:t>
            </w:r>
            <w:r w:rsidR="00A84339">
              <w:rPr>
                <w:sz w:val="28"/>
                <w:szCs w:val="28"/>
              </w:rPr>
              <w:t xml:space="preserve"> types of therapy in a relaxing </w:t>
            </w:r>
            <w:r w:rsidR="00AA572D" w:rsidRPr="00A84339">
              <w:rPr>
                <w:sz w:val="28"/>
                <w:szCs w:val="28"/>
              </w:rPr>
              <w:t>environment.</w:t>
            </w:r>
          </w:p>
          <w:p w:rsidR="00AA572D" w:rsidRPr="00A84339" w:rsidRDefault="00AA572D" w:rsidP="0086648D">
            <w:pPr>
              <w:pStyle w:val="Text"/>
              <w:jc w:val="center"/>
              <w:rPr>
                <w:sz w:val="28"/>
                <w:szCs w:val="28"/>
              </w:rPr>
            </w:pPr>
          </w:p>
          <w:p w:rsidR="00AA572D" w:rsidRPr="00A84339" w:rsidRDefault="00AA572D" w:rsidP="0086648D">
            <w:pPr>
              <w:pStyle w:val="Text"/>
              <w:jc w:val="center"/>
              <w:rPr>
                <w:sz w:val="28"/>
                <w:szCs w:val="28"/>
              </w:rPr>
            </w:pPr>
            <w:r w:rsidRPr="00A84339">
              <w:rPr>
                <w:sz w:val="28"/>
                <w:szCs w:val="28"/>
              </w:rPr>
              <w:t>[health]</w:t>
            </w:r>
          </w:p>
        </w:tc>
        <w:tc>
          <w:tcPr>
            <w:tcW w:w="3184" w:type="dxa"/>
            <w:shd w:val="clear" w:color="auto" w:fill="auto"/>
            <w:vAlign w:val="center"/>
          </w:tcPr>
          <w:p w:rsidR="00AA572D" w:rsidRPr="00A84339" w:rsidRDefault="00AA572D" w:rsidP="0086648D">
            <w:pPr>
              <w:pStyle w:val="Text"/>
              <w:jc w:val="center"/>
              <w:rPr>
                <w:sz w:val="28"/>
                <w:szCs w:val="28"/>
              </w:rPr>
            </w:pPr>
            <w:r w:rsidRPr="00A84339">
              <w:rPr>
                <w:sz w:val="28"/>
                <w:szCs w:val="28"/>
              </w:rPr>
              <w:t>Pilgrimages were the origin of today’s annual holiday as people travelled long distances to a place where they would stay for some time in order to recharge their spiritual batteries.</w:t>
            </w:r>
          </w:p>
          <w:p w:rsidR="00AA572D" w:rsidRPr="00A84339" w:rsidRDefault="00AA572D" w:rsidP="0086648D">
            <w:pPr>
              <w:pStyle w:val="Text"/>
              <w:jc w:val="center"/>
              <w:rPr>
                <w:sz w:val="28"/>
                <w:szCs w:val="28"/>
              </w:rPr>
            </w:pPr>
          </w:p>
          <w:p w:rsidR="00AA572D" w:rsidRPr="00A84339" w:rsidRDefault="00AA572D" w:rsidP="0086648D">
            <w:pPr>
              <w:pStyle w:val="Text"/>
              <w:jc w:val="center"/>
              <w:rPr>
                <w:sz w:val="28"/>
                <w:szCs w:val="28"/>
              </w:rPr>
            </w:pPr>
            <w:r w:rsidRPr="00A84339">
              <w:rPr>
                <w:sz w:val="28"/>
                <w:szCs w:val="28"/>
              </w:rPr>
              <w:t>[religion]</w:t>
            </w:r>
          </w:p>
        </w:tc>
        <w:tc>
          <w:tcPr>
            <w:tcW w:w="3184" w:type="dxa"/>
            <w:shd w:val="clear" w:color="auto" w:fill="D9D9D9"/>
            <w:vAlign w:val="center"/>
          </w:tcPr>
          <w:p w:rsidR="00AA572D" w:rsidRPr="00A84339" w:rsidRDefault="00C87378" w:rsidP="0086648D">
            <w:pPr>
              <w:pStyle w:val="Text"/>
              <w:jc w:val="center"/>
              <w:rPr>
                <w:sz w:val="28"/>
                <w:szCs w:val="28"/>
              </w:rPr>
            </w:pPr>
            <w:r>
              <w:rPr>
                <w:sz w:val="28"/>
                <w:szCs w:val="28"/>
              </w:rPr>
              <w:br/>
            </w:r>
            <w:r w:rsidR="00AA572D" w:rsidRPr="00A84339">
              <w:rPr>
                <w:sz w:val="28"/>
                <w:szCs w:val="28"/>
              </w:rPr>
              <w:t xml:space="preserve">For those who live outside the major towns it’s an opportunity to stay in a large city and stock up on consumer goods </w:t>
            </w:r>
            <w:r w:rsidR="006960B0">
              <w:rPr>
                <w:sz w:val="28"/>
                <w:szCs w:val="28"/>
              </w:rPr>
              <w:t xml:space="preserve">that are </w:t>
            </w:r>
            <w:r w:rsidR="00AA572D" w:rsidRPr="00A84339">
              <w:rPr>
                <w:sz w:val="28"/>
                <w:szCs w:val="28"/>
              </w:rPr>
              <w:t>not available in their home town.</w:t>
            </w:r>
          </w:p>
          <w:p w:rsidR="00AA572D" w:rsidRPr="00A84339" w:rsidRDefault="00AA572D" w:rsidP="0086648D">
            <w:pPr>
              <w:pStyle w:val="Text"/>
              <w:jc w:val="center"/>
              <w:rPr>
                <w:sz w:val="28"/>
                <w:szCs w:val="28"/>
              </w:rPr>
            </w:pPr>
          </w:p>
          <w:p w:rsidR="00AA572D" w:rsidRPr="00A84339" w:rsidRDefault="00AA572D" w:rsidP="0086648D">
            <w:pPr>
              <w:pStyle w:val="Text"/>
              <w:jc w:val="center"/>
              <w:rPr>
                <w:sz w:val="28"/>
                <w:szCs w:val="28"/>
              </w:rPr>
            </w:pPr>
            <w:r w:rsidRPr="00A84339">
              <w:rPr>
                <w:sz w:val="28"/>
                <w:szCs w:val="28"/>
              </w:rPr>
              <w:t>[shopping]</w:t>
            </w:r>
          </w:p>
        </w:tc>
      </w:tr>
      <w:tr w:rsidR="00AA572D" w:rsidRPr="00A70449" w:rsidTr="0086648D">
        <w:trPr>
          <w:trHeight w:val="3420"/>
          <w:jc w:val="center"/>
        </w:trPr>
        <w:tc>
          <w:tcPr>
            <w:tcW w:w="3184" w:type="dxa"/>
            <w:shd w:val="clear" w:color="auto" w:fill="auto"/>
            <w:vAlign w:val="center"/>
          </w:tcPr>
          <w:p w:rsidR="00AA572D" w:rsidRPr="00A84339" w:rsidRDefault="00AA572D" w:rsidP="0086648D">
            <w:pPr>
              <w:pStyle w:val="Text"/>
              <w:jc w:val="center"/>
              <w:rPr>
                <w:sz w:val="28"/>
                <w:szCs w:val="28"/>
              </w:rPr>
            </w:pPr>
            <w:r w:rsidRPr="00A84339">
              <w:rPr>
                <w:sz w:val="28"/>
                <w:szCs w:val="28"/>
              </w:rPr>
              <w:t>Tournaments are a popular way of being a spectator while visiting a new country</w:t>
            </w:r>
            <w:r w:rsidR="009F6AF4">
              <w:rPr>
                <w:sz w:val="28"/>
                <w:szCs w:val="28"/>
              </w:rPr>
              <w:t>,</w:t>
            </w:r>
            <w:r w:rsidRPr="00A84339">
              <w:rPr>
                <w:sz w:val="28"/>
                <w:szCs w:val="28"/>
              </w:rPr>
              <w:t xml:space="preserve"> though, as London learned in 2012, it does not always lead to increased visitor numbers.</w:t>
            </w:r>
          </w:p>
          <w:p w:rsidR="00AA572D" w:rsidRPr="00A84339" w:rsidRDefault="00AA572D" w:rsidP="0086648D">
            <w:pPr>
              <w:pStyle w:val="Text"/>
              <w:jc w:val="center"/>
              <w:rPr>
                <w:sz w:val="28"/>
                <w:szCs w:val="28"/>
              </w:rPr>
            </w:pPr>
          </w:p>
          <w:p w:rsidR="00AA572D" w:rsidRPr="00A84339" w:rsidRDefault="00AA572D" w:rsidP="0086648D">
            <w:pPr>
              <w:pStyle w:val="Text"/>
              <w:jc w:val="center"/>
              <w:rPr>
                <w:sz w:val="28"/>
                <w:szCs w:val="28"/>
              </w:rPr>
            </w:pPr>
            <w:r w:rsidRPr="00A84339">
              <w:rPr>
                <w:sz w:val="28"/>
                <w:szCs w:val="28"/>
              </w:rPr>
              <w:t>[sport]</w:t>
            </w:r>
          </w:p>
        </w:tc>
        <w:tc>
          <w:tcPr>
            <w:tcW w:w="3184" w:type="dxa"/>
            <w:shd w:val="clear" w:color="auto" w:fill="D9D9D9"/>
            <w:vAlign w:val="center"/>
          </w:tcPr>
          <w:p w:rsidR="00AA572D" w:rsidRPr="00A84339" w:rsidRDefault="00A47D0D" w:rsidP="0086648D">
            <w:pPr>
              <w:pStyle w:val="Text"/>
              <w:jc w:val="center"/>
              <w:rPr>
                <w:sz w:val="28"/>
                <w:szCs w:val="28"/>
              </w:rPr>
            </w:pPr>
            <w:r>
              <w:rPr>
                <w:sz w:val="28"/>
                <w:szCs w:val="28"/>
              </w:rPr>
              <w:br/>
            </w:r>
            <w:r w:rsidR="00AA572D" w:rsidRPr="00A84339">
              <w:rPr>
                <w:sz w:val="28"/>
                <w:szCs w:val="28"/>
              </w:rPr>
              <w:t>Economic migration, particularly to America and Australia, means that people often use their vacation time to see people they cannot see the rest of the time.</w:t>
            </w:r>
          </w:p>
          <w:p w:rsidR="00AA572D" w:rsidRPr="00A84339" w:rsidRDefault="00AA572D" w:rsidP="0086648D">
            <w:pPr>
              <w:pStyle w:val="Text"/>
              <w:jc w:val="center"/>
              <w:rPr>
                <w:sz w:val="28"/>
                <w:szCs w:val="28"/>
              </w:rPr>
            </w:pPr>
          </w:p>
          <w:p w:rsidR="00AA572D" w:rsidRPr="00A84339" w:rsidRDefault="00AA572D" w:rsidP="0086648D">
            <w:pPr>
              <w:pStyle w:val="Text"/>
              <w:jc w:val="center"/>
              <w:rPr>
                <w:sz w:val="28"/>
                <w:szCs w:val="28"/>
              </w:rPr>
            </w:pPr>
            <w:r w:rsidRPr="00A84339">
              <w:rPr>
                <w:sz w:val="28"/>
                <w:szCs w:val="28"/>
              </w:rPr>
              <w:t>[visiting family]</w:t>
            </w:r>
          </w:p>
        </w:tc>
        <w:tc>
          <w:tcPr>
            <w:tcW w:w="3184" w:type="dxa"/>
            <w:shd w:val="clear" w:color="auto" w:fill="auto"/>
            <w:vAlign w:val="center"/>
          </w:tcPr>
          <w:p w:rsidR="00AA572D" w:rsidRPr="00A84339" w:rsidRDefault="004F049A" w:rsidP="0086648D">
            <w:pPr>
              <w:pStyle w:val="Text"/>
              <w:jc w:val="center"/>
              <w:rPr>
                <w:sz w:val="28"/>
                <w:szCs w:val="28"/>
              </w:rPr>
            </w:pPr>
            <w:r>
              <w:rPr>
                <w:sz w:val="28"/>
                <w:szCs w:val="28"/>
              </w:rPr>
              <w:br/>
            </w:r>
            <w:r w:rsidR="00AA572D" w:rsidRPr="00A84339">
              <w:rPr>
                <w:sz w:val="28"/>
                <w:szCs w:val="28"/>
              </w:rPr>
              <w:t xml:space="preserve">Theme parks based around a specific idea such as </w:t>
            </w:r>
            <w:r w:rsidR="00DC5F81">
              <w:rPr>
                <w:sz w:val="28"/>
                <w:szCs w:val="28"/>
              </w:rPr>
              <w:t xml:space="preserve">the animal world, </w:t>
            </w:r>
            <w:r w:rsidR="00A12363">
              <w:rPr>
                <w:sz w:val="28"/>
                <w:szCs w:val="28"/>
              </w:rPr>
              <w:t>fairy tales</w:t>
            </w:r>
            <w:r w:rsidR="007C29B5">
              <w:rPr>
                <w:sz w:val="28"/>
                <w:szCs w:val="28"/>
              </w:rPr>
              <w:t xml:space="preserve"> or </w:t>
            </w:r>
            <w:r w:rsidR="00AA572D" w:rsidRPr="00A84339">
              <w:rPr>
                <w:sz w:val="28"/>
                <w:szCs w:val="28"/>
              </w:rPr>
              <w:t xml:space="preserve">dinosaurs provide many </w:t>
            </w:r>
            <w:r>
              <w:rPr>
                <w:sz w:val="28"/>
                <w:szCs w:val="28"/>
              </w:rPr>
              <w:t xml:space="preserve">attractions, </w:t>
            </w:r>
            <w:r w:rsidR="00AA572D" w:rsidRPr="00A84339">
              <w:rPr>
                <w:sz w:val="28"/>
                <w:szCs w:val="28"/>
              </w:rPr>
              <w:t>activities, and buildings in one location.</w:t>
            </w:r>
          </w:p>
          <w:p w:rsidR="00AA572D" w:rsidRPr="00A84339" w:rsidRDefault="00AA572D" w:rsidP="0086648D">
            <w:pPr>
              <w:pStyle w:val="Text"/>
              <w:jc w:val="center"/>
              <w:rPr>
                <w:sz w:val="28"/>
                <w:szCs w:val="28"/>
              </w:rPr>
            </w:pPr>
          </w:p>
          <w:p w:rsidR="00AA572D" w:rsidRPr="00A84339" w:rsidRDefault="00AA572D" w:rsidP="0086648D">
            <w:pPr>
              <w:pStyle w:val="Text"/>
              <w:jc w:val="center"/>
              <w:rPr>
                <w:sz w:val="28"/>
                <w:szCs w:val="28"/>
              </w:rPr>
            </w:pPr>
            <w:r w:rsidRPr="00A84339">
              <w:rPr>
                <w:sz w:val="28"/>
                <w:szCs w:val="28"/>
              </w:rPr>
              <w:t>[amusement]</w:t>
            </w:r>
          </w:p>
        </w:tc>
      </w:tr>
    </w:tbl>
    <w:p w:rsidR="001324B3" w:rsidRPr="00A70449" w:rsidRDefault="001324B3" w:rsidP="00D62D8C">
      <w:pPr>
        <w:pStyle w:val="HeadCExercise"/>
      </w:pPr>
    </w:p>
    <w:p w:rsidR="00EC7BBC" w:rsidRPr="00A70449" w:rsidRDefault="00EC7BBC">
      <w:pPr>
        <w:rPr>
          <w:rFonts w:ascii="Arial" w:hAnsi="Arial"/>
          <w:b/>
        </w:rPr>
      </w:pPr>
      <w:r w:rsidRPr="00A70449">
        <w:br w:type="page"/>
      </w:r>
    </w:p>
    <w:p w:rsidR="004B6244" w:rsidRPr="00A70449" w:rsidRDefault="004B6244" w:rsidP="005D3DC8">
      <w:pPr>
        <w:pStyle w:val="HeadASection"/>
        <w:spacing w:before="0"/>
      </w:pPr>
      <w:r w:rsidRPr="00A70449">
        <w:lastRenderedPageBreak/>
        <w:t xml:space="preserve">Photocopiable activity 1.1 </w:t>
      </w:r>
    </w:p>
    <w:p w:rsidR="00BB3947" w:rsidRPr="00A70449" w:rsidRDefault="00BB3947" w:rsidP="00BB3947">
      <w:pPr>
        <w:pStyle w:val="HeadABelowLine"/>
      </w:pPr>
      <w:r w:rsidRPr="00A70449">
        <w:t>card activity: why do we travel?</w:t>
      </w:r>
    </w:p>
    <w:p w:rsidR="00EA65BB" w:rsidRPr="00A70449" w:rsidRDefault="00EA65BB" w:rsidP="00EA65BB">
      <w:pPr>
        <w:pStyle w:val="HeadCExercise"/>
      </w:pPr>
      <w:r w:rsidRPr="00A70449">
        <w:t>Student B</w:t>
      </w:r>
    </w:p>
    <w:p w:rsidR="002069CC" w:rsidRPr="00A70449" w:rsidRDefault="002069CC" w:rsidP="002069CC">
      <w:pPr>
        <w:pStyle w:val="HeadCExercise"/>
      </w:pPr>
    </w:p>
    <w:tbl>
      <w:tblPr>
        <w:tblW w:w="0" w:type="auto"/>
        <w:jc w:val="center"/>
        <w:tblInd w:w="11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top w:w="142" w:type="dxa"/>
          <w:left w:w="284" w:type="dxa"/>
          <w:bottom w:w="142" w:type="dxa"/>
          <w:right w:w="284" w:type="dxa"/>
        </w:tblCellMar>
        <w:tblLook w:val="01E0"/>
      </w:tblPr>
      <w:tblGrid>
        <w:gridCol w:w="3169"/>
        <w:gridCol w:w="3169"/>
        <w:gridCol w:w="3169"/>
      </w:tblGrid>
      <w:tr w:rsidR="00206EAC" w:rsidRPr="00A70449" w:rsidTr="0086648D">
        <w:trPr>
          <w:trHeight w:val="3420"/>
          <w:jc w:val="center"/>
        </w:trPr>
        <w:tc>
          <w:tcPr>
            <w:tcW w:w="3169" w:type="dxa"/>
            <w:shd w:val="clear" w:color="auto" w:fill="D9D9D9"/>
            <w:vAlign w:val="center"/>
          </w:tcPr>
          <w:p w:rsidR="00206EAC" w:rsidRPr="00B04C26" w:rsidRDefault="00483012" w:rsidP="0086648D">
            <w:pPr>
              <w:pStyle w:val="Text"/>
              <w:jc w:val="center"/>
              <w:rPr>
                <w:sz w:val="28"/>
                <w:szCs w:val="28"/>
              </w:rPr>
            </w:pPr>
            <w:r>
              <w:rPr>
                <w:sz w:val="28"/>
                <w:szCs w:val="28"/>
              </w:rPr>
              <w:br/>
            </w:r>
            <w:r w:rsidR="00206EAC" w:rsidRPr="00B04C26">
              <w:rPr>
                <w:sz w:val="28"/>
                <w:szCs w:val="28"/>
              </w:rPr>
              <w:t xml:space="preserve">Online booking allows customers to book at home but travel agents can offer a personalized service for travellers who </w:t>
            </w:r>
            <w:r w:rsidR="00B04C26">
              <w:rPr>
                <w:sz w:val="28"/>
                <w:szCs w:val="28"/>
              </w:rPr>
              <w:t xml:space="preserve">haven’t got </w:t>
            </w:r>
            <w:r w:rsidR="00206EAC" w:rsidRPr="00B04C26">
              <w:rPr>
                <w:sz w:val="28"/>
                <w:szCs w:val="28"/>
              </w:rPr>
              <w:t>time to make their own arrangements.</w:t>
            </w:r>
          </w:p>
          <w:p w:rsidR="00206EAC" w:rsidRPr="00B04C26" w:rsidRDefault="00206EAC" w:rsidP="0086648D">
            <w:pPr>
              <w:pStyle w:val="Text"/>
              <w:jc w:val="center"/>
              <w:rPr>
                <w:sz w:val="28"/>
                <w:szCs w:val="28"/>
              </w:rPr>
            </w:pPr>
          </w:p>
          <w:p w:rsidR="00206EAC" w:rsidRPr="00B04C26" w:rsidRDefault="00D62D8C" w:rsidP="0086648D">
            <w:pPr>
              <w:pStyle w:val="Text"/>
              <w:jc w:val="center"/>
              <w:rPr>
                <w:sz w:val="28"/>
                <w:szCs w:val="28"/>
              </w:rPr>
            </w:pPr>
            <w:r w:rsidRPr="00B04C26">
              <w:rPr>
                <w:sz w:val="28"/>
                <w:szCs w:val="28"/>
              </w:rPr>
              <w:t>[</w:t>
            </w:r>
            <w:r w:rsidR="00206EAC" w:rsidRPr="00B04C26">
              <w:rPr>
                <w:sz w:val="28"/>
                <w:szCs w:val="28"/>
              </w:rPr>
              <w:t>business</w:t>
            </w:r>
            <w:r w:rsidRPr="00B04C26">
              <w:rPr>
                <w:sz w:val="28"/>
                <w:szCs w:val="28"/>
              </w:rPr>
              <w:t>]</w:t>
            </w:r>
          </w:p>
        </w:tc>
        <w:tc>
          <w:tcPr>
            <w:tcW w:w="3169" w:type="dxa"/>
            <w:shd w:val="clear" w:color="auto" w:fill="auto"/>
            <w:vAlign w:val="center"/>
          </w:tcPr>
          <w:p w:rsidR="00206EAC" w:rsidRPr="00B04C26" w:rsidRDefault="00206EAC" w:rsidP="0086648D">
            <w:pPr>
              <w:pStyle w:val="Text"/>
              <w:jc w:val="center"/>
              <w:rPr>
                <w:sz w:val="28"/>
                <w:szCs w:val="28"/>
              </w:rPr>
            </w:pPr>
            <w:r w:rsidRPr="00B04C26">
              <w:rPr>
                <w:sz w:val="28"/>
                <w:szCs w:val="28"/>
              </w:rPr>
              <w:t xml:space="preserve">While a holiday </w:t>
            </w:r>
            <w:r w:rsidR="00483012">
              <w:rPr>
                <w:sz w:val="28"/>
                <w:szCs w:val="28"/>
              </w:rPr>
              <w:t xml:space="preserve">usually </w:t>
            </w:r>
            <w:r w:rsidRPr="00B04C26">
              <w:rPr>
                <w:sz w:val="28"/>
                <w:szCs w:val="28"/>
              </w:rPr>
              <w:t xml:space="preserve">means heading for the beach, people are </w:t>
            </w:r>
            <w:r w:rsidR="00C34E18" w:rsidRPr="00B04C26">
              <w:rPr>
                <w:sz w:val="28"/>
                <w:szCs w:val="28"/>
              </w:rPr>
              <w:t xml:space="preserve">increasingly </w:t>
            </w:r>
            <w:r w:rsidRPr="00B04C26">
              <w:rPr>
                <w:sz w:val="28"/>
                <w:szCs w:val="28"/>
              </w:rPr>
              <w:t xml:space="preserve">using their </w:t>
            </w:r>
            <w:r w:rsidR="00483012">
              <w:rPr>
                <w:sz w:val="28"/>
                <w:szCs w:val="28"/>
              </w:rPr>
              <w:t xml:space="preserve">vacation </w:t>
            </w:r>
            <w:r w:rsidRPr="00B04C26">
              <w:rPr>
                <w:sz w:val="28"/>
                <w:szCs w:val="28"/>
              </w:rPr>
              <w:t>time to learn a skill such as singing, swimming or even learning to ride a bike.</w:t>
            </w:r>
          </w:p>
          <w:p w:rsidR="00206EAC" w:rsidRPr="00B04C26" w:rsidRDefault="00206EAC" w:rsidP="0086648D">
            <w:pPr>
              <w:pStyle w:val="Text"/>
              <w:jc w:val="center"/>
              <w:rPr>
                <w:sz w:val="28"/>
                <w:szCs w:val="28"/>
              </w:rPr>
            </w:pPr>
          </w:p>
          <w:p w:rsidR="00206EAC" w:rsidRPr="00B04C26" w:rsidRDefault="00D62D8C" w:rsidP="0086648D">
            <w:pPr>
              <w:pStyle w:val="Text"/>
              <w:jc w:val="center"/>
              <w:rPr>
                <w:sz w:val="28"/>
                <w:szCs w:val="28"/>
              </w:rPr>
            </w:pPr>
            <w:r w:rsidRPr="00B04C26">
              <w:rPr>
                <w:sz w:val="28"/>
                <w:szCs w:val="28"/>
              </w:rPr>
              <w:t>[</w:t>
            </w:r>
            <w:r w:rsidR="00206EAC" w:rsidRPr="00B04C26">
              <w:rPr>
                <w:sz w:val="28"/>
                <w:szCs w:val="28"/>
              </w:rPr>
              <w:t>education</w:t>
            </w:r>
            <w:r w:rsidRPr="00B04C26">
              <w:rPr>
                <w:sz w:val="28"/>
                <w:szCs w:val="28"/>
              </w:rPr>
              <w:t>]</w:t>
            </w:r>
          </w:p>
        </w:tc>
        <w:tc>
          <w:tcPr>
            <w:tcW w:w="3169" w:type="dxa"/>
            <w:shd w:val="clear" w:color="auto" w:fill="D9D9D9"/>
            <w:vAlign w:val="center"/>
          </w:tcPr>
          <w:p w:rsidR="00206EAC" w:rsidRPr="00B04C26" w:rsidRDefault="00483012" w:rsidP="0086648D">
            <w:pPr>
              <w:pStyle w:val="Text"/>
              <w:jc w:val="center"/>
              <w:rPr>
                <w:sz w:val="28"/>
                <w:szCs w:val="28"/>
              </w:rPr>
            </w:pPr>
            <w:r>
              <w:rPr>
                <w:sz w:val="28"/>
                <w:szCs w:val="28"/>
              </w:rPr>
              <w:br/>
            </w:r>
            <w:r>
              <w:rPr>
                <w:sz w:val="28"/>
                <w:szCs w:val="28"/>
              </w:rPr>
              <w:br/>
            </w:r>
            <w:r w:rsidR="00206EAC" w:rsidRPr="00B04C26">
              <w:rPr>
                <w:sz w:val="28"/>
                <w:szCs w:val="28"/>
              </w:rPr>
              <w:t>It is becoming increasingly common to travel abroad in order to have treatment</w:t>
            </w:r>
            <w:r>
              <w:rPr>
                <w:sz w:val="28"/>
                <w:szCs w:val="28"/>
              </w:rPr>
              <w:t xml:space="preserve"> that is</w:t>
            </w:r>
            <w:r w:rsidR="00206EAC" w:rsidRPr="00B04C26">
              <w:rPr>
                <w:sz w:val="28"/>
                <w:szCs w:val="28"/>
              </w:rPr>
              <w:t xml:space="preserve"> either not available or too expensive at home.</w:t>
            </w:r>
          </w:p>
          <w:p w:rsidR="00206EAC" w:rsidRPr="00B04C26" w:rsidRDefault="00206EAC" w:rsidP="0086648D">
            <w:pPr>
              <w:pStyle w:val="Text"/>
              <w:jc w:val="center"/>
              <w:rPr>
                <w:sz w:val="28"/>
                <w:szCs w:val="28"/>
              </w:rPr>
            </w:pPr>
          </w:p>
          <w:p w:rsidR="00206EAC" w:rsidRPr="00B04C26" w:rsidRDefault="00D62D8C" w:rsidP="0086648D">
            <w:pPr>
              <w:pStyle w:val="Text"/>
              <w:jc w:val="center"/>
              <w:rPr>
                <w:sz w:val="28"/>
                <w:szCs w:val="28"/>
              </w:rPr>
            </w:pPr>
            <w:r w:rsidRPr="00B04C26">
              <w:rPr>
                <w:sz w:val="28"/>
                <w:szCs w:val="28"/>
              </w:rPr>
              <w:t>[</w:t>
            </w:r>
            <w:r w:rsidR="00206EAC" w:rsidRPr="00B04C26">
              <w:rPr>
                <w:sz w:val="28"/>
                <w:szCs w:val="28"/>
              </w:rPr>
              <w:t>health</w:t>
            </w:r>
            <w:r w:rsidRPr="00B04C26">
              <w:rPr>
                <w:sz w:val="28"/>
                <w:szCs w:val="28"/>
              </w:rPr>
              <w:t>]</w:t>
            </w:r>
          </w:p>
        </w:tc>
      </w:tr>
      <w:tr w:rsidR="00206EAC" w:rsidRPr="00A70449" w:rsidTr="0086648D">
        <w:trPr>
          <w:trHeight w:val="3420"/>
          <w:jc w:val="center"/>
        </w:trPr>
        <w:tc>
          <w:tcPr>
            <w:tcW w:w="3169" w:type="dxa"/>
            <w:shd w:val="clear" w:color="auto" w:fill="auto"/>
            <w:vAlign w:val="center"/>
          </w:tcPr>
          <w:p w:rsidR="00206EAC" w:rsidRPr="00B04C26" w:rsidRDefault="00C8650D" w:rsidP="0086648D">
            <w:pPr>
              <w:pStyle w:val="Text"/>
              <w:jc w:val="center"/>
              <w:rPr>
                <w:sz w:val="28"/>
                <w:szCs w:val="28"/>
              </w:rPr>
            </w:pPr>
            <w:r>
              <w:rPr>
                <w:sz w:val="28"/>
                <w:szCs w:val="28"/>
              </w:rPr>
              <w:br/>
            </w:r>
            <w:r w:rsidR="00206EAC" w:rsidRPr="00B04C26">
              <w:rPr>
                <w:sz w:val="28"/>
                <w:szCs w:val="28"/>
              </w:rPr>
              <w:t>Certain cities and sites around the world become the focus at particular times of the year for thousands of visitors who hope to gain wisdom and spiritual improvement.</w:t>
            </w:r>
          </w:p>
          <w:p w:rsidR="00206EAC" w:rsidRPr="00B04C26" w:rsidRDefault="00206EAC" w:rsidP="0086648D">
            <w:pPr>
              <w:pStyle w:val="Text"/>
              <w:jc w:val="center"/>
              <w:rPr>
                <w:sz w:val="28"/>
                <w:szCs w:val="28"/>
              </w:rPr>
            </w:pPr>
          </w:p>
          <w:p w:rsidR="00206EAC" w:rsidRPr="00B04C26" w:rsidRDefault="00D62D8C" w:rsidP="0086648D">
            <w:pPr>
              <w:pStyle w:val="Text"/>
              <w:jc w:val="center"/>
              <w:rPr>
                <w:sz w:val="28"/>
                <w:szCs w:val="28"/>
              </w:rPr>
            </w:pPr>
            <w:r w:rsidRPr="00B04C26">
              <w:rPr>
                <w:sz w:val="28"/>
                <w:szCs w:val="28"/>
              </w:rPr>
              <w:t>[</w:t>
            </w:r>
            <w:r w:rsidR="00206EAC" w:rsidRPr="00B04C26">
              <w:rPr>
                <w:sz w:val="28"/>
                <w:szCs w:val="28"/>
              </w:rPr>
              <w:t>religion</w:t>
            </w:r>
            <w:r w:rsidRPr="00B04C26">
              <w:rPr>
                <w:sz w:val="28"/>
                <w:szCs w:val="28"/>
              </w:rPr>
              <w:t>]</w:t>
            </w:r>
          </w:p>
        </w:tc>
        <w:tc>
          <w:tcPr>
            <w:tcW w:w="3169" w:type="dxa"/>
            <w:shd w:val="clear" w:color="auto" w:fill="D9D9D9"/>
            <w:vAlign w:val="center"/>
          </w:tcPr>
          <w:p w:rsidR="00206EAC" w:rsidRPr="00B04C26" w:rsidRDefault="00206EAC" w:rsidP="0086648D">
            <w:pPr>
              <w:pStyle w:val="Text"/>
              <w:jc w:val="center"/>
              <w:rPr>
                <w:sz w:val="28"/>
                <w:szCs w:val="28"/>
              </w:rPr>
            </w:pPr>
            <w:r w:rsidRPr="00B04C26">
              <w:rPr>
                <w:sz w:val="28"/>
                <w:szCs w:val="28"/>
              </w:rPr>
              <w:t>Many airlines offer weekend breaks with accommodation in a prime city location and plenty of time for retail therapy! The savings made overseas can make the cost of the trip worthwhile.</w:t>
            </w:r>
          </w:p>
          <w:p w:rsidR="00206EAC" w:rsidRPr="00B04C26" w:rsidRDefault="00206EAC" w:rsidP="0086648D">
            <w:pPr>
              <w:pStyle w:val="Text"/>
              <w:jc w:val="center"/>
              <w:rPr>
                <w:sz w:val="28"/>
                <w:szCs w:val="28"/>
              </w:rPr>
            </w:pPr>
          </w:p>
          <w:p w:rsidR="00206EAC" w:rsidRPr="00B04C26" w:rsidRDefault="00D62D8C" w:rsidP="0086648D">
            <w:pPr>
              <w:pStyle w:val="Text"/>
              <w:jc w:val="center"/>
              <w:rPr>
                <w:sz w:val="28"/>
                <w:szCs w:val="28"/>
              </w:rPr>
            </w:pPr>
            <w:r w:rsidRPr="00B04C26">
              <w:rPr>
                <w:sz w:val="28"/>
                <w:szCs w:val="28"/>
              </w:rPr>
              <w:t>[</w:t>
            </w:r>
            <w:r w:rsidR="00206EAC" w:rsidRPr="00B04C26">
              <w:rPr>
                <w:sz w:val="28"/>
                <w:szCs w:val="28"/>
              </w:rPr>
              <w:t>shopping</w:t>
            </w:r>
            <w:r w:rsidRPr="00B04C26">
              <w:rPr>
                <w:sz w:val="28"/>
                <w:szCs w:val="28"/>
              </w:rPr>
              <w:t>]</w:t>
            </w:r>
          </w:p>
        </w:tc>
        <w:tc>
          <w:tcPr>
            <w:tcW w:w="3169" w:type="dxa"/>
            <w:shd w:val="clear" w:color="auto" w:fill="auto"/>
            <w:vAlign w:val="center"/>
          </w:tcPr>
          <w:p w:rsidR="00206EAC" w:rsidRPr="00C8650D" w:rsidRDefault="00206EAC" w:rsidP="0086648D">
            <w:pPr>
              <w:pStyle w:val="Text"/>
              <w:jc w:val="center"/>
              <w:rPr>
                <w:spacing w:val="-2"/>
                <w:sz w:val="28"/>
                <w:szCs w:val="28"/>
              </w:rPr>
            </w:pPr>
            <w:r w:rsidRPr="00C8650D">
              <w:rPr>
                <w:spacing w:val="-2"/>
                <w:sz w:val="28"/>
                <w:szCs w:val="28"/>
              </w:rPr>
              <w:t xml:space="preserve">Thrill seekers and those who enjoy pushing themselves to the limit of safety and beyond are catered for by holidays focusing on extreme activities such as </w:t>
            </w:r>
            <w:r w:rsidR="00C8650D" w:rsidRPr="00C8650D">
              <w:rPr>
                <w:spacing w:val="-2"/>
                <w:sz w:val="28"/>
                <w:szCs w:val="28"/>
              </w:rPr>
              <w:t xml:space="preserve">potholing and </w:t>
            </w:r>
            <w:r w:rsidRPr="00C8650D">
              <w:rPr>
                <w:spacing w:val="-2"/>
                <w:sz w:val="28"/>
                <w:szCs w:val="28"/>
              </w:rPr>
              <w:t>bungee jumping.</w:t>
            </w:r>
          </w:p>
          <w:p w:rsidR="00206EAC" w:rsidRPr="00B04C26" w:rsidRDefault="00206EAC" w:rsidP="0086648D">
            <w:pPr>
              <w:pStyle w:val="Text"/>
              <w:jc w:val="center"/>
              <w:rPr>
                <w:sz w:val="28"/>
                <w:szCs w:val="28"/>
              </w:rPr>
            </w:pPr>
          </w:p>
          <w:p w:rsidR="00206EAC" w:rsidRPr="00B04C26" w:rsidRDefault="00D62D8C" w:rsidP="0086648D">
            <w:pPr>
              <w:pStyle w:val="Text"/>
              <w:jc w:val="center"/>
              <w:rPr>
                <w:sz w:val="28"/>
                <w:szCs w:val="28"/>
              </w:rPr>
            </w:pPr>
            <w:r w:rsidRPr="00B04C26">
              <w:rPr>
                <w:sz w:val="28"/>
                <w:szCs w:val="28"/>
              </w:rPr>
              <w:t>[</w:t>
            </w:r>
            <w:r w:rsidR="00206EAC" w:rsidRPr="00B04C26">
              <w:rPr>
                <w:sz w:val="28"/>
                <w:szCs w:val="28"/>
              </w:rPr>
              <w:t>sport</w:t>
            </w:r>
            <w:r w:rsidRPr="00B04C26">
              <w:rPr>
                <w:sz w:val="28"/>
                <w:szCs w:val="28"/>
              </w:rPr>
              <w:t>]</w:t>
            </w:r>
          </w:p>
        </w:tc>
      </w:tr>
      <w:tr w:rsidR="00206EAC" w:rsidRPr="00A70449" w:rsidTr="0086648D">
        <w:trPr>
          <w:trHeight w:val="3420"/>
          <w:jc w:val="center"/>
        </w:trPr>
        <w:tc>
          <w:tcPr>
            <w:tcW w:w="3169" w:type="dxa"/>
            <w:shd w:val="clear" w:color="auto" w:fill="D9D9D9"/>
            <w:vAlign w:val="center"/>
          </w:tcPr>
          <w:p w:rsidR="00206EAC" w:rsidRPr="00B04C26" w:rsidRDefault="00206EAC" w:rsidP="0086648D">
            <w:pPr>
              <w:pStyle w:val="Text"/>
              <w:jc w:val="center"/>
              <w:rPr>
                <w:sz w:val="28"/>
                <w:szCs w:val="28"/>
              </w:rPr>
            </w:pPr>
            <w:r w:rsidRPr="00B04C26">
              <w:rPr>
                <w:sz w:val="28"/>
                <w:szCs w:val="28"/>
              </w:rPr>
              <w:t>For some people the journey is a holiday in itself; a long train journey such as the Trans-Siberian Express offers the opportunity to have a holiday while travelling long distance.</w:t>
            </w:r>
          </w:p>
          <w:p w:rsidR="00206EAC" w:rsidRPr="00B04C26" w:rsidRDefault="00206EAC" w:rsidP="0086648D">
            <w:pPr>
              <w:pStyle w:val="Text"/>
              <w:jc w:val="center"/>
              <w:rPr>
                <w:sz w:val="28"/>
                <w:szCs w:val="28"/>
              </w:rPr>
            </w:pPr>
          </w:p>
          <w:p w:rsidR="00206EAC" w:rsidRPr="00B04C26" w:rsidRDefault="00D62D8C" w:rsidP="0086648D">
            <w:pPr>
              <w:pStyle w:val="Text"/>
              <w:jc w:val="center"/>
              <w:rPr>
                <w:sz w:val="28"/>
                <w:szCs w:val="28"/>
              </w:rPr>
            </w:pPr>
            <w:r w:rsidRPr="00B04C26">
              <w:rPr>
                <w:sz w:val="28"/>
                <w:szCs w:val="28"/>
              </w:rPr>
              <w:t>[</w:t>
            </w:r>
            <w:r w:rsidR="00206EAC" w:rsidRPr="00B04C26">
              <w:rPr>
                <w:sz w:val="28"/>
                <w:szCs w:val="28"/>
              </w:rPr>
              <w:t>amusement</w:t>
            </w:r>
            <w:r w:rsidRPr="00B04C26">
              <w:rPr>
                <w:sz w:val="28"/>
                <w:szCs w:val="28"/>
              </w:rPr>
              <w:t>]</w:t>
            </w:r>
          </w:p>
        </w:tc>
        <w:tc>
          <w:tcPr>
            <w:tcW w:w="3169" w:type="dxa"/>
            <w:shd w:val="clear" w:color="auto" w:fill="auto"/>
            <w:vAlign w:val="center"/>
          </w:tcPr>
          <w:p w:rsidR="00206EAC" w:rsidRPr="00B04C26" w:rsidRDefault="00206EAC" w:rsidP="0086648D">
            <w:pPr>
              <w:pStyle w:val="Text"/>
              <w:jc w:val="center"/>
              <w:rPr>
                <w:sz w:val="28"/>
                <w:szCs w:val="28"/>
              </w:rPr>
            </w:pPr>
            <w:r w:rsidRPr="00B04C26">
              <w:rPr>
                <w:sz w:val="28"/>
                <w:szCs w:val="28"/>
              </w:rPr>
              <w:t>Meeting rooms, video-conferencing facilities, high-speed internet access, 24-hour room service and same-day laundry are essential to travellers, along with proximity to travel networks.</w:t>
            </w:r>
          </w:p>
          <w:p w:rsidR="00206EAC" w:rsidRPr="00B04C26" w:rsidRDefault="00206EAC" w:rsidP="0086648D">
            <w:pPr>
              <w:pStyle w:val="Text"/>
              <w:jc w:val="center"/>
              <w:rPr>
                <w:sz w:val="28"/>
                <w:szCs w:val="28"/>
              </w:rPr>
            </w:pPr>
          </w:p>
          <w:p w:rsidR="00206EAC" w:rsidRPr="00B04C26" w:rsidRDefault="00D62D8C" w:rsidP="0086648D">
            <w:pPr>
              <w:pStyle w:val="Text"/>
              <w:jc w:val="center"/>
              <w:rPr>
                <w:sz w:val="28"/>
                <w:szCs w:val="28"/>
              </w:rPr>
            </w:pPr>
            <w:r w:rsidRPr="00B04C26">
              <w:rPr>
                <w:sz w:val="28"/>
                <w:szCs w:val="28"/>
              </w:rPr>
              <w:t>[</w:t>
            </w:r>
            <w:r w:rsidR="00206EAC" w:rsidRPr="00B04C26">
              <w:rPr>
                <w:sz w:val="28"/>
                <w:szCs w:val="28"/>
              </w:rPr>
              <w:t>business</w:t>
            </w:r>
            <w:r w:rsidRPr="00B04C26">
              <w:rPr>
                <w:sz w:val="28"/>
                <w:szCs w:val="28"/>
              </w:rPr>
              <w:t>]</w:t>
            </w:r>
          </w:p>
        </w:tc>
        <w:tc>
          <w:tcPr>
            <w:tcW w:w="3169" w:type="dxa"/>
            <w:shd w:val="clear" w:color="auto" w:fill="D9D9D9"/>
            <w:vAlign w:val="center"/>
          </w:tcPr>
          <w:p w:rsidR="00206EAC" w:rsidRPr="00B04C26" w:rsidRDefault="00206EAC" w:rsidP="0086648D">
            <w:pPr>
              <w:pStyle w:val="Text"/>
              <w:jc w:val="center"/>
              <w:rPr>
                <w:sz w:val="28"/>
                <w:szCs w:val="28"/>
              </w:rPr>
            </w:pPr>
            <w:r w:rsidRPr="00B04C26">
              <w:rPr>
                <w:sz w:val="28"/>
                <w:szCs w:val="28"/>
              </w:rPr>
              <w:t xml:space="preserve">Many holidaymakers are looking to exercise their minds </w:t>
            </w:r>
            <w:r w:rsidR="006D49A9">
              <w:rPr>
                <w:sz w:val="28"/>
                <w:szCs w:val="28"/>
              </w:rPr>
              <w:t xml:space="preserve">and </w:t>
            </w:r>
            <w:r w:rsidRPr="00B04C26">
              <w:rPr>
                <w:sz w:val="28"/>
                <w:szCs w:val="28"/>
              </w:rPr>
              <w:t>bodies and among the fastest-growing types of holiday involving learning a new skill are dancing and exotic cookery.</w:t>
            </w:r>
          </w:p>
          <w:p w:rsidR="00206EAC" w:rsidRPr="00B04C26" w:rsidRDefault="00206EAC" w:rsidP="0086648D">
            <w:pPr>
              <w:pStyle w:val="Text"/>
              <w:jc w:val="center"/>
              <w:rPr>
                <w:sz w:val="28"/>
                <w:szCs w:val="28"/>
              </w:rPr>
            </w:pPr>
          </w:p>
          <w:p w:rsidR="00206EAC" w:rsidRPr="00B04C26" w:rsidRDefault="00D62D8C" w:rsidP="0086648D">
            <w:pPr>
              <w:pStyle w:val="Text"/>
              <w:jc w:val="center"/>
              <w:rPr>
                <w:sz w:val="28"/>
                <w:szCs w:val="28"/>
              </w:rPr>
            </w:pPr>
            <w:r w:rsidRPr="00B04C26">
              <w:rPr>
                <w:sz w:val="28"/>
                <w:szCs w:val="28"/>
              </w:rPr>
              <w:t>[</w:t>
            </w:r>
            <w:r w:rsidR="00206EAC" w:rsidRPr="00B04C26">
              <w:rPr>
                <w:sz w:val="28"/>
                <w:szCs w:val="28"/>
              </w:rPr>
              <w:t>education</w:t>
            </w:r>
            <w:r w:rsidRPr="00B04C26">
              <w:rPr>
                <w:sz w:val="28"/>
                <w:szCs w:val="28"/>
              </w:rPr>
              <w:t>]</w:t>
            </w:r>
          </w:p>
        </w:tc>
      </w:tr>
    </w:tbl>
    <w:p w:rsidR="004B6244" w:rsidRPr="00A70449" w:rsidRDefault="004B6244" w:rsidP="0033189D">
      <w:pPr>
        <w:pStyle w:val="HeadASection"/>
        <w:spacing w:before="0"/>
      </w:pPr>
      <w:r w:rsidRPr="00A70449">
        <w:br w:type="page"/>
      </w:r>
      <w:r w:rsidRPr="00A70449">
        <w:lastRenderedPageBreak/>
        <w:t xml:space="preserve">Photocopiable activity 1.2 </w:t>
      </w:r>
    </w:p>
    <w:p w:rsidR="00BB3947" w:rsidRPr="00A70449" w:rsidRDefault="00BB3947" w:rsidP="00BB3947">
      <w:pPr>
        <w:pStyle w:val="HeadABelowLine"/>
        <w:rPr>
          <w:szCs w:val="22"/>
        </w:rPr>
      </w:pPr>
      <w:r w:rsidRPr="00A70449">
        <w:rPr>
          <w:szCs w:val="22"/>
        </w:rPr>
        <w:t>Card activity: Facts and figures exchange</w:t>
      </w:r>
    </w:p>
    <w:p w:rsidR="00C34E18" w:rsidRPr="00A70449" w:rsidRDefault="00C34E18" w:rsidP="00C34E18">
      <w:pPr>
        <w:pStyle w:val="HeadCExercise"/>
      </w:pPr>
      <w:r w:rsidRPr="00A70449">
        <w:t>Student A</w:t>
      </w:r>
    </w:p>
    <w:p w:rsidR="00C34E18" w:rsidRPr="00A70449" w:rsidRDefault="00C34E18" w:rsidP="00C34E18">
      <w:pPr>
        <w:pStyle w:val="HeadCExercise"/>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top w:w="142" w:type="dxa"/>
          <w:left w:w="284" w:type="dxa"/>
          <w:bottom w:w="142" w:type="dxa"/>
          <w:right w:w="284" w:type="dxa"/>
        </w:tblCellMar>
        <w:tblLook w:val="01E0"/>
      </w:tblPr>
      <w:tblGrid>
        <w:gridCol w:w="8522"/>
      </w:tblGrid>
      <w:tr w:rsidR="008C1477" w:rsidRPr="00A70449" w:rsidTr="007B72B9">
        <w:trPr>
          <w:jc w:val="center"/>
        </w:trPr>
        <w:tc>
          <w:tcPr>
            <w:tcW w:w="8522" w:type="dxa"/>
          </w:tcPr>
          <w:p w:rsidR="008C1477" w:rsidRPr="003D0345" w:rsidRDefault="008C1477" w:rsidP="003D0345">
            <w:pPr>
              <w:pStyle w:val="Text"/>
              <w:rPr>
                <w:b/>
                <w:sz w:val="24"/>
              </w:rPr>
            </w:pPr>
            <w:r w:rsidRPr="003D0345">
              <w:rPr>
                <w:b/>
                <w:sz w:val="24"/>
              </w:rPr>
              <w:t>Part 1</w:t>
            </w:r>
          </w:p>
          <w:p w:rsidR="008C1477" w:rsidRPr="003D0345" w:rsidRDefault="008C1477" w:rsidP="003D0345">
            <w:pPr>
              <w:pStyle w:val="Text"/>
              <w:rPr>
                <w:sz w:val="24"/>
              </w:rPr>
            </w:pPr>
            <w:r w:rsidRPr="003D0345">
              <w:rPr>
                <w:sz w:val="24"/>
              </w:rPr>
              <w:t xml:space="preserve">India is the second most heavily populated country in the world, with a population of over </w:t>
            </w:r>
            <w:r w:rsidRPr="00581353">
              <w:rPr>
                <w:b/>
                <w:sz w:val="24"/>
              </w:rPr>
              <w:t>1.2 bill</w:t>
            </w:r>
            <w:r w:rsidR="00932B78" w:rsidRPr="00581353">
              <w:rPr>
                <w:b/>
                <w:sz w:val="24"/>
              </w:rPr>
              <w:t>i</w:t>
            </w:r>
            <w:r w:rsidRPr="00581353">
              <w:rPr>
                <w:b/>
                <w:sz w:val="24"/>
              </w:rPr>
              <w:t>on</w:t>
            </w:r>
            <w:r w:rsidRPr="003D0345">
              <w:rPr>
                <w:sz w:val="24"/>
              </w:rPr>
              <w:t xml:space="preserve">. It is also of enormous size, covering an area of over </w:t>
            </w:r>
            <w:r w:rsidRPr="00581353">
              <w:rPr>
                <w:b/>
                <w:sz w:val="24"/>
              </w:rPr>
              <w:t>3 million km</w:t>
            </w:r>
            <w:r w:rsidRPr="00581353">
              <w:rPr>
                <w:b/>
                <w:sz w:val="24"/>
                <w:vertAlign w:val="superscript"/>
              </w:rPr>
              <w:t>2</w:t>
            </w:r>
            <w:r w:rsidRPr="003D0345">
              <w:rPr>
                <w:sz w:val="24"/>
              </w:rPr>
              <w:t xml:space="preserve">, making it the seventh largest country in the world. With an extremely varied landscape including mountainous regions, forests, coastal plains and desert, moving people around this vast country presents a great challenge to transport networks. India has over </w:t>
            </w:r>
            <w:r w:rsidRPr="00581353">
              <w:rPr>
                <w:b/>
                <w:sz w:val="24"/>
              </w:rPr>
              <w:t>3 million</w:t>
            </w:r>
            <w:r w:rsidRPr="003D0345">
              <w:rPr>
                <w:sz w:val="24"/>
              </w:rPr>
              <w:t xml:space="preserve"> </w:t>
            </w:r>
            <w:r w:rsidRPr="00581353">
              <w:rPr>
                <w:b/>
                <w:sz w:val="24"/>
              </w:rPr>
              <w:t>km</w:t>
            </w:r>
            <w:r w:rsidRPr="00581353">
              <w:rPr>
                <w:b/>
                <w:sz w:val="24"/>
                <w:vertAlign w:val="superscript"/>
              </w:rPr>
              <w:t>2</w:t>
            </w:r>
            <w:r w:rsidRPr="003D0345">
              <w:rPr>
                <w:sz w:val="24"/>
              </w:rPr>
              <w:t xml:space="preserve"> of roads and those who prefer to travel by rail (over </w:t>
            </w:r>
            <w:r w:rsidRPr="00581353">
              <w:rPr>
                <w:b/>
                <w:sz w:val="24"/>
              </w:rPr>
              <w:t>30 million</w:t>
            </w:r>
            <w:r w:rsidRPr="003D0345">
              <w:rPr>
                <w:sz w:val="24"/>
              </w:rPr>
              <w:t xml:space="preserve"> every day) are served by </w:t>
            </w:r>
            <w:r w:rsidRPr="00581353">
              <w:rPr>
                <w:b/>
                <w:sz w:val="24"/>
              </w:rPr>
              <w:t>63,974 km</w:t>
            </w:r>
            <w:r w:rsidRPr="003D0345">
              <w:rPr>
                <w:sz w:val="24"/>
              </w:rPr>
              <w:t xml:space="preserve"> of railways linking over </w:t>
            </w:r>
            <w:r w:rsidRPr="00581353">
              <w:rPr>
                <w:b/>
                <w:sz w:val="24"/>
              </w:rPr>
              <w:t>7,000</w:t>
            </w:r>
            <w:r w:rsidRPr="003D0345">
              <w:rPr>
                <w:sz w:val="24"/>
              </w:rPr>
              <w:t xml:space="preserve"> stations. Some of these stations also have interesting statistics: for example, Ghum Station in Darjeeling is the highest hill station at an altitude of </w:t>
            </w:r>
            <w:r w:rsidRPr="00581353">
              <w:rPr>
                <w:b/>
                <w:sz w:val="24"/>
              </w:rPr>
              <w:t>2,258 m</w:t>
            </w:r>
            <w:r w:rsidRPr="003D0345">
              <w:rPr>
                <w:sz w:val="24"/>
              </w:rPr>
              <w:t xml:space="preserve">, while Kharagpur Station in West Bengal has the longest platform at </w:t>
            </w:r>
            <w:r w:rsidR="00581353">
              <w:rPr>
                <w:sz w:val="24"/>
              </w:rPr>
              <w:br/>
            </w:r>
            <w:r w:rsidRPr="00581353">
              <w:rPr>
                <w:b/>
                <w:sz w:val="24"/>
              </w:rPr>
              <w:t>1027.5 m</w:t>
            </w:r>
            <w:r w:rsidRPr="003D0345">
              <w:rPr>
                <w:sz w:val="24"/>
              </w:rPr>
              <w:t xml:space="preserve">. In fact, this is the longest railway platform in the world! Proportionate to its size, India has relatively few airports; there are </w:t>
            </w:r>
            <w:r w:rsidRPr="00581353">
              <w:rPr>
                <w:b/>
                <w:sz w:val="24"/>
              </w:rPr>
              <w:t>351</w:t>
            </w:r>
            <w:r w:rsidRPr="003D0345">
              <w:rPr>
                <w:sz w:val="24"/>
              </w:rPr>
              <w:t xml:space="preserve"> airports, giving it a ranking of </w:t>
            </w:r>
            <w:r w:rsidRPr="00581353">
              <w:rPr>
                <w:b/>
                <w:sz w:val="24"/>
              </w:rPr>
              <w:t>22nd</w:t>
            </w:r>
            <w:r w:rsidRPr="003D0345">
              <w:rPr>
                <w:sz w:val="24"/>
              </w:rPr>
              <w:t xml:space="preserve"> in the world after much smaller countries such as the UK with </w:t>
            </w:r>
            <w:r w:rsidRPr="00581353">
              <w:rPr>
                <w:b/>
                <w:sz w:val="24"/>
              </w:rPr>
              <w:t>462</w:t>
            </w:r>
            <w:r w:rsidRPr="003D0345">
              <w:rPr>
                <w:sz w:val="24"/>
              </w:rPr>
              <w:t xml:space="preserve"> airports and Papua New Guinea with </w:t>
            </w:r>
            <w:r w:rsidRPr="00581353">
              <w:rPr>
                <w:b/>
                <w:sz w:val="24"/>
              </w:rPr>
              <w:t>562</w:t>
            </w:r>
            <w:r w:rsidRPr="003D0345">
              <w:rPr>
                <w:sz w:val="24"/>
              </w:rPr>
              <w:t>. India does</w:t>
            </w:r>
            <w:r w:rsidR="008A310E" w:rsidRPr="003D0345">
              <w:rPr>
                <w:sz w:val="24"/>
              </w:rPr>
              <w:t>,</w:t>
            </w:r>
            <w:r w:rsidRPr="003D0345">
              <w:rPr>
                <w:sz w:val="24"/>
              </w:rPr>
              <w:t xml:space="preserve"> however</w:t>
            </w:r>
            <w:r w:rsidR="008A310E" w:rsidRPr="003D0345">
              <w:rPr>
                <w:sz w:val="24"/>
              </w:rPr>
              <w:t>,</w:t>
            </w:r>
            <w:r w:rsidRPr="003D0345">
              <w:rPr>
                <w:sz w:val="24"/>
              </w:rPr>
              <w:t xml:space="preserve"> have </w:t>
            </w:r>
            <w:r w:rsidRPr="00581353">
              <w:rPr>
                <w:b/>
                <w:sz w:val="24"/>
              </w:rPr>
              <w:t>14,500 km</w:t>
            </w:r>
            <w:r w:rsidRPr="003D0345">
              <w:rPr>
                <w:sz w:val="24"/>
              </w:rPr>
              <w:t xml:space="preserve"> of waterways, used for both personal and commercial transport.</w:t>
            </w:r>
          </w:p>
        </w:tc>
      </w:tr>
      <w:tr w:rsidR="00197C86" w:rsidRPr="00A70449" w:rsidTr="007B72B9">
        <w:trPr>
          <w:jc w:val="center"/>
        </w:trPr>
        <w:tc>
          <w:tcPr>
            <w:tcW w:w="8522" w:type="dxa"/>
          </w:tcPr>
          <w:p w:rsidR="00197C86" w:rsidRPr="003D0345" w:rsidRDefault="00197C86" w:rsidP="003D0345">
            <w:pPr>
              <w:pStyle w:val="Text"/>
              <w:rPr>
                <w:b/>
                <w:sz w:val="24"/>
              </w:rPr>
            </w:pPr>
            <w:r w:rsidRPr="003D0345">
              <w:rPr>
                <w:b/>
                <w:sz w:val="24"/>
              </w:rPr>
              <w:t>Part 2</w:t>
            </w:r>
          </w:p>
          <w:p w:rsidR="00197C86" w:rsidRPr="003D0345" w:rsidRDefault="00197C86" w:rsidP="00161948">
            <w:pPr>
              <w:pStyle w:val="Text"/>
              <w:rPr>
                <w:sz w:val="24"/>
              </w:rPr>
            </w:pPr>
            <w:r w:rsidRPr="003D0345">
              <w:rPr>
                <w:sz w:val="24"/>
              </w:rPr>
              <w:t xml:space="preserve">The world’s largest island, Greenland, has an area of </w:t>
            </w:r>
            <w:r w:rsidRPr="003D0345">
              <w:rPr>
                <w:sz w:val="24"/>
                <w:vertAlign w:val="superscript"/>
              </w:rPr>
              <w:t>1</w:t>
            </w:r>
            <w:r w:rsidRPr="003D0345">
              <w:rPr>
                <w:sz w:val="24"/>
              </w:rPr>
              <w:t>__</w:t>
            </w:r>
            <w:r w:rsidR="00E05405" w:rsidRPr="003D0345">
              <w:rPr>
                <w:sz w:val="24"/>
              </w:rPr>
              <w:t>__</w:t>
            </w:r>
            <w:r w:rsidRPr="003D0345">
              <w:rPr>
                <w:sz w:val="24"/>
              </w:rPr>
              <w:t xml:space="preserve">___ and a population of just </w:t>
            </w:r>
            <w:r w:rsidRPr="003D0345">
              <w:rPr>
                <w:sz w:val="24"/>
                <w:vertAlign w:val="superscript"/>
              </w:rPr>
              <w:t>2</w:t>
            </w:r>
            <w:r w:rsidRPr="003D0345">
              <w:rPr>
                <w:sz w:val="24"/>
              </w:rPr>
              <w:t>__</w:t>
            </w:r>
            <w:r w:rsidR="00E05405" w:rsidRPr="003D0345">
              <w:rPr>
                <w:sz w:val="24"/>
              </w:rPr>
              <w:t>__</w:t>
            </w:r>
            <w:r w:rsidRPr="003D0345">
              <w:rPr>
                <w:sz w:val="24"/>
              </w:rPr>
              <w:t xml:space="preserve">___ , making it the least densely populated country in the world. As </w:t>
            </w:r>
            <w:r w:rsidRPr="003D0345">
              <w:rPr>
                <w:sz w:val="24"/>
                <w:vertAlign w:val="superscript"/>
              </w:rPr>
              <w:t>3</w:t>
            </w:r>
            <w:r w:rsidRPr="003D0345">
              <w:rPr>
                <w:sz w:val="24"/>
              </w:rPr>
              <w:t>___</w:t>
            </w:r>
            <w:r w:rsidR="00E05405" w:rsidRPr="003D0345">
              <w:rPr>
                <w:sz w:val="24"/>
              </w:rPr>
              <w:t>__</w:t>
            </w:r>
            <w:r w:rsidRPr="003D0345">
              <w:rPr>
                <w:sz w:val="24"/>
              </w:rPr>
              <w:t xml:space="preserve">__ of the country lies beneath the Greenlandic ice cap, most people live along the south-west coast and around </w:t>
            </w:r>
            <w:r w:rsidRPr="003D0345">
              <w:rPr>
                <w:sz w:val="24"/>
                <w:vertAlign w:val="superscript"/>
              </w:rPr>
              <w:t>4</w:t>
            </w:r>
            <w:r w:rsidRPr="003D0345">
              <w:rPr>
                <w:sz w:val="24"/>
              </w:rPr>
              <w:t>___</w:t>
            </w:r>
            <w:r w:rsidR="00E05405" w:rsidRPr="003D0345">
              <w:rPr>
                <w:sz w:val="24"/>
              </w:rPr>
              <w:t>__</w:t>
            </w:r>
            <w:r w:rsidRPr="003D0345">
              <w:rPr>
                <w:sz w:val="24"/>
              </w:rPr>
              <w:t xml:space="preserve">__ of them live in the capital, Nuuk. A startling statistic is that there are only </w:t>
            </w:r>
            <w:r w:rsidRPr="003D0345">
              <w:rPr>
                <w:sz w:val="24"/>
                <w:vertAlign w:val="superscript"/>
              </w:rPr>
              <w:t>5</w:t>
            </w:r>
            <w:r w:rsidRPr="003D0345">
              <w:rPr>
                <w:sz w:val="24"/>
              </w:rPr>
              <w:t>__</w:t>
            </w:r>
            <w:r w:rsidR="00E05405" w:rsidRPr="003D0345">
              <w:rPr>
                <w:sz w:val="24"/>
              </w:rPr>
              <w:t>__</w:t>
            </w:r>
            <w:r w:rsidRPr="003D0345">
              <w:rPr>
                <w:sz w:val="24"/>
              </w:rPr>
              <w:t xml:space="preserve">___ of roads in Greenland; outside towns there are no roads at all. There is also no passenger rail network; there was once a </w:t>
            </w:r>
            <w:r w:rsidRPr="003D0345">
              <w:rPr>
                <w:sz w:val="24"/>
                <w:vertAlign w:val="superscript"/>
              </w:rPr>
              <w:t>6</w:t>
            </w:r>
            <w:r w:rsidRPr="003D0345">
              <w:rPr>
                <w:sz w:val="24"/>
              </w:rPr>
              <w:t>__</w:t>
            </w:r>
            <w:r w:rsidR="00E05405" w:rsidRPr="003D0345">
              <w:rPr>
                <w:sz w:val="24"/>
              </w:rPr>
              <w:t>__</w:t>
            </w:r>
            <w:r w:rsidRPr="003D0345">
              <w:rPr>
                <w:sz w:val="24"/>
              </w:rPr>
              <w:t xml:space="preserve">___ narrow gauge railway at Qoornoq used in the fish drying industry but this closed over </w:t>
            </w:r>
            <w:r w:rsidRPr="003D0345">
              <w:rPr>
                <w:sz w:val="24"/>
                <w:vertAlign w:val="superscript"/>
              </w:rPr>
              <w:t>7</w:t>
            </w:r>
            <w:r w:rsidRPr="003D0345">
              <w:rPr>
                <w:sz w:val="24"/>
              </w:rPr>
              <w:t>_</w:t>
            </w:r>
            <w:r w:rsidR="00E05405" w:rsidRPr="003D0345">
              <w:rPr>
                <w:sz w:val="24"/>
              </w:rPr>
              <w:t>__</w:t>
            </w:r>
            <w:r w:rsidRPr="003D0345">
              <w:rPr>
                <w:sz w:val="24"/>
              </w:rPr>
              <w:t xml:space="preserve">____ years ago. The traditional means of crossing land is by dog sled, while for longer distances travel is mainly by air or by sea. Greenland has </w:t>
            </w:r>
            <w:r w:rsidRPr="003D0345">
              <w:rPr>
                <w:sz w:val="24"/>
                <w:vertAlign w:val="superscript"/>
              </w:rPr>
              <w:t>8</w:t>
            </w:r>
            <w:r w:rsidRPr="003D0345">
              <w:rPr>
                <w:sz w:val="24"/>
              </w:rPr>
              <w:t>__</w:t>
            </w:r>
            <w:r w:rsidR="00E05405" w:rsidRPr="003D0345">
              <w:rPr>
                <w:sz w:val="24"/>
              </w:rPr>
              <w:t>__</w:t>
            </w:r>
            <w:r w:rsidRPr="003D0345">
              <w:rPr>
                <w:sz w:val="24"/>
              </w:rPr>
              <w:t>___ airports (the same as Cyprus</w:t>
            </w:r>
            <w:r w:rsidR="006B2654" w:rsidRPr="003D0345">
              <w:rPr>
                <w:sz w:val="24"/>
              </w:rPr>
              <w:t>,</w:t>
            </w:r>
            <w:r w:rsidRPr="003D0345">
              <w:rPr>
                <w:sz w:val="24"/>
              </w:rPr>
              <w:t xml:space="preserve"> which has an area of </w:t>
            </w:r>
            <w:r w:rsidRPr="003D0345">
              <w:rPr>
                <w:sz w:val="24"/>
                <w:vertAlign w:val="superscript"/>
              </w:rPr>
              <w:t>9</w:t>
            </w:r>
            <w:r w:rsidRPr="003D0345">
              <w:rPr>
                <w:sz w:val="24"/>
              </w:rPr>
              <w:t>__</w:t>
            </w:r>
            <w:r w:rsidR="00E05405" w:rsidRPr="003D0345">
              <w:rPr>
                <w:sz w:val="24"/>
              </w:rPr>
              <w:t>__</w:t>
            </w:r>
            <w:r w:rsidRPr="003D0345">
              <w:rPr>
                <w:sz w:val="24"/>
              </w:rPr>
              <w:t xml:space="preserve">___), making it </w:t>
            </w:r>
            <w:r w:rsidRPr="003D0345">
              <w:rPr>
                <w:sz w:val="24"/>
                <w:vertAlign w:val="superscript"/>
              </w:rPr>
              <w:t>10</w:t>
            </w:r>
            <w:r w:rsidRPr="00161948">
              <w:rPr>
                <w:sz w:val="24"/>
              </w:rPr>
              <w:t>_</w:t>
            </w:r>
            <w:r w:rsidR="00E05405" w:rsidRPr="00161948">
              <w:rPr>
                <w:sz w:val="24"/>
              </w:rPr>
              <w:t>___</w:t>
            </w:r>
            <w:r w:rsidRPr="00161948">
              <w:rPr>
                <w:sz w:val="24"/>
              </w:rPr>
              <w:t>___</w:t>
            </w:r>
            <w:r w:rsidRPr="003D0345">
              <w:rPr>
                <w:sz w:val="24"/>
              </w:rPr>
              <w:t xml:space="preserve"> in the world ranking. Most of the airports can only handle small aircraft; the largest aircraft operating internal flights can carry up to </w:t>
            </w:r>
            <w:r w:rsidR="00161948" w:rsidRPr="003D0345">
              <w:rPr>
                <w:sz w:val="24"/>
                <w:vertAlign w:val="superscript"/>
              </w:rPr>
              <w:t>1</w:t>
            </w:r>
            <w:r w:rsidR="00161948">
              <w:rPr>
                <w:sz w:val="24"/>
                <w:vertAlign w:val="superscript"/>
              </w:rPr>
              <w:t>1</w:t>
            </w:r>
            <w:r w:rsidR="00161948" w:rsidRPr="00161948">
              <w:rPr>
                <w:sz w:val="24"/>
              </w:rPr>
              <w:t>_______</w:t>
            </w:r>
            <w:r w:rsidR="00161948" w:rsidRPr="003D0345">
              <w:rPr>
                <w:sz w:val="24"/>
              </w:rPr>
              <w:t xml:space="preserve"> </w:t>
            </w:r>
            <w:r w:rsidRPr="003D0345">
              <w:rPr>
                <w:sz w:val="24"/>
              </w:rPr>
              <w:t xml:space="preserve">passengers. International flights using larger planes land at </w:t>
            </w:r>
            <w:r w:rsidRPr="003D0345">
              <w:rPr>
                <w:sz w:val="24"/>
                <w:shd w:val="clear" w:color="auto" w:fill="FFFFFF"/>
              </w:rPr>
              <w:t>Kangerlussuaq</w:t>
            </w:r>
            <w:r w:rsidRPr="003D0345">
              <w:rPr>
                <w:sz w:val="24"/>
              </w:rPr>
              <w:t xml:space="preserve"> in the west, </w:t>
            </w:r>
            <w:r w:rsidRPr="003D0345">
              <w:rPr>
                <w:sz w:val="24"/>
                <w:vertAlign w:val="superscript"/>
              </w:rPr>
              <w:t>12</w:t>
            </w:r>
            <w:r w:rsidRPr="003D0345">
              <w:rPr>
                <w:sz w:val="24"/>
              </w:rPr>
              <w:t>__</w:t>
            </w:r>
            <w:r w:rsidR="00E05405" w:rsidRPr="003D0345">
              <w:rPr>
                <w:sz w:val="24"/>
              </w:rPr>
              <w:t>__</w:t>
            </w:r>
            <w:r w:rsidRPr="003D0345">
              <w:rPr>
                <w:sz w:val="24"/>
              </w:rPr>
              <w:t xml:space="preserve">___ from Nuuk, or </w:t>
            </w:r>
            <w:r w:rsidRPr="003D0345">
              <w:rPr>
                <w:sz w:val="24"/>
                <w:shd w:val="clear" w:color="auto" w:fill="FFFFFF"/>
              </w:rPr>
              <w:t>Narsarsuaq</w:t>
            </w:r>
            <w:r w:rsidRPr="003D0345">
              <w:rPr>
                <w:sz w:val="24"/>
              </w:rPr>
              <w:t xml:space="preserve"> in the south, </w:t>
            </w:r>
            <w:r w:rsidRPr="003D0345">
              <w:rPr>
                <w:sz w:val="24"/>
                <w:vertAlign w:val="superscript"/>
              </w:rPr>
              <w:t>13</w:t>
            </w:r>
            <w:r w:rsidRPr="003D0345">
              <w:rPr>
                <w:sz w:val="24"/>
              </w:rPr>
              <w:t>__</w:t>
            </w:r>
            <w:r w:rsidR="00E05405" w:rsidRPr="003D0345">
              <w:rPr>
                <w:sz w:val="24"/>
              </w:rPr>
              <w:t>__</w:t>
            </w:r>
            <w:r w:rsidRPr="003D0345">
              <w:rPr>
                <w:sz w:val="24"/>
              </w:rPr>
              <w:t>___ away. Passengers then fly to their destination by small plane or helicopter. Local people travel by boat between coastal towns and cruise ships call in at the major ports.</w:t>
            </w:r>
          </w:p>
        </w:tc>
      </w:tr>
    </w:tbl>
    <w:p w:rsidR="008C1477" w:rsidRPr="00A70449" w:rsidRDefault="008C1477" w:rsidP="008C1477"/>
    <w:p w:rsidR="00D364E7" w:rsidRPr="00A70449" w:rsidRDefault="00460471" w:rsidP="00D364E7">
      <w:pPr>
        <w:pStyle w:val="HeadASection"/>
        <w:spacing w:before="0"/>
      </w:pPr>
      <w:r w:rsidRPr="00A70449">
        <w:br w:type="page"/>
      </w:r>
      <w:r w:rsidR="00D364E7" w:rsidRPr="00A70449">
        <w:lastRenderedPageBreak/>
        <w:t xml:space="preserve">Photocopiable activity 1.2 </w:t>
      </w:r>
    </w:p>
    <w:p w:rsidR="00BB3947" w:rsidRPr="00A70449" w:rsidRDefault="00BB3947" w:rsidP="00BB3947">
      <w:pPr>
        <w:pStyle w:val="HeadABelowLine"/>
        <w:rPr>
          <w:szCs w:val="22"/>
        </w:rPr>
      </w:pPr>
      <w:r w:rsidRPr="00A70449">
        <w:rPr>
          <w:szCs w:val="22"/>
        </w:rPr>
        <w:t>Card activity: Facts and figures exchange</w:t>
      </w:r>
    </w:p>
    <w:p w:rsidR="00C34E18" w:rsidRPr="00A70449" w:rsidRDefault="00C34E18" w:rsidP="00C34E18">
      <w:pPr>
        <w:pStyle w:val="HeadCExercise"/>
      </w:pPr>
      <w:r w:rsidRPr="00A70449">
        <w:t>Student B</w:t>
      </w:r>
    </w:p>
    <w:p w:rsidR="00C34E18" w:rsidRPr="00A70449" w:rsidRDefault="00C34E18" w:rsidP="003D0345">
      <w:pPr>
        <w:pStyle w:val="HeadCExercise"/>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top w:w="142" w:type="dxa"/>
          <w:left w:w="284" w:type="dxa"/>
          <w:bottom w:w="142" w:type="dxa"/>
          <w:right w:w="284" w:type="dxa"/>
        </w:tblCellMar>
        <w:tblLook w:val="01E0"/>
      </w:tblPr>
      <w:tblGrid>
        <w:gridCol w:w="8522"/>
      </w:tblGrid>
      <w:tr w:rsidR="00D364E7" w:rsidRPr="00A70449" w:rsidTr="007B72B9">
        <w:trPr>
          <w:jc w:val="center"/>
        </w:trPr>
        <w:tc>
          <w:tcPr>
            <w:tcW w:w="8522" w:type="dxa"/>
          </w:tcPr>
          <w:p w:rsidR="00D364E7" w:rsidRPr="003D0345" w:rsidRDefault="00D364E7" w:rsidP="003D0345">
            <w:pPr>
              <w:pStyle w:val="Text"/>
              <w:rPr>
                <w:b/>
                <w:sz w:val="24"/>
              </w:rPr>
            </w:pPr>
            <w:r w:rsidRPr="003D0345">
              <w:rPr>
                <w:b/>
                <w:sz w:val="24"/>
              </w:rPr>
              <w:t>Part 1</w:t>
            </w:r>
          </w:p>
          <w:p w:rsidR="00D364E7" w:rsidRPr="003D0345" w:rsidRDefault="00D364E7" w:rsidP="003D0345">
            <w:pPr>
              <w:pStyle w:val="Text"/>
              <w:rPr>
                <w:sz w:val="24"/>
              </w:rPr>
            </w:pPr>
            <w:r w:rsidRPr="003D0345">
              <w:rPr>
                <w:sz w:val="24"/>
              </w:rPr>
              <w:t xml:space="preserve">India is the second most heavily populated country in the world, with a population of over </w:t>
            </w:r>
            <w:r w:rsidR="00877E69" w:rsidRPr="003D0345">
              <w:rPr>
                <w:sz w:val="24"/>
                <w:vertAlign w:val="superscript"/>
              </w:rPr>
              <w:t>1</w:t>
            </w:r>
            <w:r w:rsidR="00877E69" w:rsidRPr="003D0345">
              <w:rPr>
                <w:sz w:val="24"/>
              </w:rPr>
              <w:t xml:space="preserve">_______. </w:t>
            </w:r>
            <w:r w:rsidRPr="003D0345">
              <w:rPr>
                <w:sz w:val="24"/>
              </w:rPr>
              <w:t xml:space="preserve">It is also of enormous size, covering an area of over </w:t>
            </w:r>
            <w:r w:rsidRPr="003D0345">
              <w:rPr>
                <w:sz w:val="24"/>
                <w:vertAlign w:val="superscript"/>
              </w:rPr>
              <w:t>2</w:t>
            </w:r>
            <w:r w:rsidRPr="003D0345">
              <w:rPr>
                <w:sz w:val="24"/>
              </w:rPr>
              <w:t>_</w:t>
            </w:r>
            <w:r w:rsidR="00877E69" w:rsidRPr="003D0345">
              <w:rPr>
                <w:sz w:val="24"/>
              </w:rPr>
              <w:t>__</w:t>
            </w:r>
            <w:r w:rsidRPr="003D0345">
              <w:rPr>
                <w:sz w:val="24"/>
              </w:rPr>
              <w:t xml:space="preserve">____ , making it the seventh largest country in the world. With an extremely varied </w:t>
            </w:r>
            <w:r w:rsidR="002E0A08" w:rsidRPr="003D0345">
              <w:rPr>
                <w:sz w:val="24"/>
              </w:rPr>
              <w:t>landscape</w:t>
            </w:r>
            <w:r w:rsidRPr="003D0345">
              <w:rPr>
                <w:sz w:val="24"/>
              </w:rPr>
              <w:t xml:space="preserve"> including mountainous regions, forests, coastal plains and desert, moving people around this vast country presents a great challenge to transport networks. India has over </w:t>
            </w:r>
            <w:r w:rsidRPr="003D0345">
              <w:rPr>
                <w:sz w:val="24"/>
                <w:vertAlign w:val="superscript"/>
              </w:rPr>
              <w:t>3</w:t>
            </w:r>
            <w:r w:rsidRPr="003D0345">
              <w:rPr>
                <w:sz w:val="24"/>
              </w:rPr>
              <w:t>_</w:t>
            </w:r>
            <w:r w:rsidR="00877E69" w:rsidRPr="003D0345">
              <w:rPr>
                <w:sz w:val="24"/>
              </w:rPr>
              <w:t>__</w:t>
            </w:r>
            <w:r w:rsidRPr="003D0345">
              <w:rPr>
                <w:sz w:val="24"/>
              </w:rPr>
              <w:t xml:space="preserve">____ of roads and those who prefer to travel by rail (over </w:t>
            </w:r>
            <w:r w:rsidRPr="003D0345">
              <w:rPr>
                <w:sz w:val="24"/>
                <w:vertAlign w:val="superscript"/>
              </w:rPr>
              <w:t>4</w:t>
            </w:r>
            <w:r w:rsidRPr="003D0345">
              <w:rPr>
                <w:sz w:val="24"/>
              </w:rPr>
              <w:t>___</w:t>
            </w:r>
            <w:r w:rsidR="00877E69" w:rsidRPr="003D0345">
              <w:rPr>
                <w:sz w:val="24"/>
              </w:rPr>
              <w:t>__</w:t>
            </w:r>
            <w:r w:rsidRPr="003D0345">
              <w:rPr>
                <w:sz w:val="24"/>
              </w:rPr>
              <w:t xml:space="preserve">__ every day) are served by </w:t>
            </w:r>
            <w:r w:rsidRPr="003D0345">
              <w:rPr>
                <w:sz w:val="24"/>
                <w:vertAlign w:val="superscript"/>
              </w:rPr>
              <w:t>5</w:t>
            </w:r>
            <w:r w:rsidRPr="003D0345">
              <w:rPr>
                <w:sz w:val="24"/>
              </w:rPr>
              <w:t>____</w:t>
            </w:r>
            <w:r w:rsidR="00877E69" w:rsidRPr="003D0345">
              <w:rPr>
                <w:sz w:val="24"/>
              </w:rPr>
              <w:t>__</w:t>
            </w:r>
            <w:r w:rsidRPr="003D0345">
              <w:rPr>
                <w:sz w:val="24"/>
              </w:rPr>
              <w:t xml:space="preserve">_ of railways linking over </w:t>
            </w:r>
            <w:r w:rsidRPr="003D0345">
              <w:rPr>
                <w:sz w:val="24"/>
                <w:vertAlign w:val="superscript"/>
              </w:rPr>
              <w:t>6</w:t>
            </w:r>
            <w:r w:rsidRPr="003D0345">
              <w:rPr>
                <w:sz w:val="24"/>
              </w:rPr>
              <w:t>___</w:t>
            </w:r>
            <w:r w:rsidR="00877E69" w:rsidRPr="003D0345">
              <w:rPr>
                <w:sz w:val="24"/>
              </w:rPr>
              <w:t>__</w:t>
            </w:r>
            <w:r w:rsidRPr="003D0345">
              <w:rPr>
                <w:sz w:val="24"/>
              </w:rPr>
              <w:t xml:space="preserve">__ stations. Some of these stations also have interesting statistics: for example, Ghum Station in Darjeeling is the highest hill station at an altitude of </w:t>
            </w:r>
            <w:r w:rsidRPr="003D0345">
              <w:rPr>
                <w:sz w:val="24"/>
                <w:vertAlign w:val="superscript"/>
              </w:rPr>
              <w:t>7</w:t>
            </w:r>
            <w:r w:rsidRPr="003D0345">
              <w:rPr>
                <w:sz w:val="24"/>
              </w:rPr>
              <w:t>_</w:t>
            </w:r>
            <w:r w:rsidR="00877E69" w:rsidRPr="003D0345">
              <w:rPr>
                <w:sz w:val="24"/>
              </w:rPr>
              <w:t>__</w:t>
            </w:r>
            <w:r w:rsidRPr="003D0345">
              <w:rPr>
                <w:sz w:val="24"/>
              </w:rPr>
              <w:t xml:space="preserve">____, while Kharagpur Station in West Bengal has the longest platform at </w:t>
            </w:r>
            <w:r w:rsidRPr="003D0345">
              <w:rPr>
                <w:sz w:val="24"/>
                <w:vertAlign w:val="superscript"/>
              </w:rPr>
              <w:t>8</w:t>
            </w:r>
            <w:r w:rsidRPr="003D0345">
              <w:rPr>
                <w:sz w:val="24"/>
              </w:rPr>
              <w:t>_</w:t>
            </w:r>
            <w:r w:rsidR="00877E69" w:rsidRPr="003D0345">
              <w:rPr>
                <w:sz w:val="24"/>
              </w:rPr>
              <w:t>__</w:t>
            </w:r>
            <w:r w:rsidRPr="003D0345">
              <w:rPr>
                <w:sz w:val="24"/>
              </w:rPr>
              <w:t xml:space="preserve">____. In fact, this is the longest railway platform in the world! Proportionate to its size, India has relatively few airports; there are </w:t>
            </w:r>
            <w:r w:rsidRPr="003D0345">
              <w:rPr>
                <w:sz w:val="24"/>
                <w:vertAlign w:val="superscript"/>
              </w:rPr>
              <w:t>9</w:t>
            </w:r>
            <w:r w:rsidRPr="003D0345">
              <w:rPr>
                <w:sz w:val="24"/>
              </w:rPr>
              <w:t>__</w:t>
            </w:r>
            <w:r w:rsidR="00877E69" w:rsidRPr="003D0345">
              <w:rPr>
                <w:sz w:val="24"/>
              </w:rPr>
              <w:t>__</w:t>
            </w:r>
            <w:r w:rsidRPr="003D0345">
              <w:rPr>
                <w:sz w:val="24"/>
              </w:rPr>
              <w:t xml:space="preserve">___ airports, giving it a ranking of </w:t>
            </w:r>
            <w:r w:rsidRPr="003D0345">
              <w:rPr>
                <w:sz w:val="24"/>
                <w:vertAlign w:val="superscript"/>
              </w:rPr>
              <w:t>10</w:t>
            </w:r>
            <w:r w:rsidRPr="003D0345">
              <w:rPr>
                <w:sz w:val="24"/>
              </w:rPr>
              <w:t>_</w:t>
            </w:r>
            <w:r w:rsidR="00877E69" w:rsidRPr="003D0345">
              <w:rPr>
                <w:sz w:val="24"/>
              </w:rPr>
              <w:t>__</w:t>
            </w:r>
            <w:r w:rsidRPr="003D0345">
              <w:rPr>
                <w:sz w:val="24"/>
              </w:rPr>
              <w:t xml:space="preserve">____ in the world after much smaller countries such as the UK with </w:t>
            </w:r>
            <w:r w:rsidRPr="003D0345">
              <w:rPr>
                <w:sz w:val="24"/>
                <w:vertAlign w:val="superscript"/>
              </w:rPr>
              <w:t>11</w:t>
            </w:r>
            <w:r w:rsidRPr="003D0345">
              <w:rPr>
                <w:sz w:val="24"/>
              </w:rPr>
              <w:t>___</w:t>
            </w:r>
            <w:r w:rsidR="00877E69" w:rsidRPr="003D0345">
              <w:rPr>
                <w:sz w:val="24"/>
              </w:rPr>
              <w:t>__</w:t>
            </w:r>
            <w:r w:rsidRPr="003D0345">
              <w:rPr>
                <w:sz w:val="24"/>
              </w:rPr>
              <w:t xml:space="preserve">__ airports and Papua New Guinea with </w:t>
            </w:r>
            <w:r w:rsidRPr="003D0345">
              <w:rPr>
                <w:sz w:val="24"/>
                <w:vertAlign w:val="superscript"/>
              </w:rPr>
              <w:t>12</w:t>
            </w:r>
            <w:r w:rsidRPr="003D0345">
              <w:rPr>
                <w:sz w:val="24"/>
              </w:rPr>
              <w:t>__</w:t>
            </w:r>
            <w:r w:rsidR="00877E69" w:rsidRPr="003D0345">
              <w:rPr>
                <w:sz w:val="24"/>
              </w:rPr>
              <w:t>__</w:t>
            </w:r>
            <w:r w:rsidRPr="003D0345">
              <w:rPr>
                <w:sz w:val="24"/>
              </w:rPr>
              <w:t>___. India does</w:t>
            </w:r>
            <w:r w:rsidR="008A310E" w:rsidRPr="003D0345">
              <w:rPr>
                <w:sz w:val="24"/>
              </w:rPr>
              <w:t>,</w:t>
            </w:r>
            <w:r w:rsidRPr="003D0345">
              <w:rPr>
                <w:sz w:val="24"/>
              </w:rPr>
              <w:t xml:space="preserve"> however</w:t>
            </w:r>
            <w:r w:rsidR="008A310E" w:rsidRPr="003D0345">
              <w:rPr>
                <w:sz w:val="24"/>
              </w:rPr>
              <w:t>,</w:t>
            </w:r>
            <w:r w:rsidRPr="003D0345">
              <w:rPr>
                <w:sz w:val="24"/>
              </w:rPr>
              <w:t xml:space="preserve"> have </w:t>
            </w:r>
            <w:r w:rsidRPr="003D0345">
              <w:rPr>
                <w:sz w:val="24"/>
                <w:vertAlign w:val="superscript"/>
              </w:rPr>
              <w:t>13</w:t>
            </w:r>
            <w:r w:rsidRPr="003D0345">
              <w:rPr>
                <w:sz w:val="24"/>
              </w:rPr>
              <w:t>_</w:t>
            </w:r>
            <w:r w:rsidR="00877E69" w:rsidRPr="003D0345">
              <w:rPr>
                <w:sz w:val="24"/>
              </w:rPr>
              <w:t>__</w:t>
            </w:r>
            <w:r w:rsidRPr="003D0345">
              <w:rPr>
                <w:sz w:val="24"/>
              </w:rPr>
              <w:t>____ of waterways, used for both personal and commercial transport.</w:t>
            </w:r>
          </w:p>
        </w:tc>
      </w:tr>
      <w:tr w:rsidR="00197C86" w:rsidRPr="00A70449" w:rsidTr="007B72B9">
        <w:trPr>
          <w:jc w:val="center"/>
        </w:trPr>
        <w:tc>
          <w:tcPr>
            <w:tcW w:w="8522" w:type="dxa"/>
          </w:tcPr>
          <w:p w:rsidR="00197C86" w:rsidRPr="003D0345" w:rsidRDefault="00197C86" w:rsidP="003D0345">
            <w:pPr>
              <w:pStyle w:val="Text"/>
              <w:rPr>
                <w:b/>
                <w:sz w:val="24"/>
              </w:rPr>
            </w:pPr>
            <w:r w:rsidRPr="003D0345">
              <w:rPr>
                <w:b/>
                <w:sz w:val="24"/>
              </w:rPr>
              <w:t>Part 2</w:t>
            </w:r>
          </w:p>
          <w:p w:rsidR="00197C86" w:rsidRPr="003D0345" w:rsidRDefault="00197C86" w:rsidP="003D0345">
            <w:pPr>
              <w:pStyle w:val="Text"/>
              <w:rPr>
                <w:sz w:val="24"/>
              </w:rPr>
            </w:pPr>
            <w:r w:rsidRPr="003D0345">
              <w:rPr>
                <w:sz w:val="24"/>
              </w:rPr>
              <w:t xml:space="preserve">The world’s largest island, Greenland, has an area of </w:t>
            </w:r>
            <w:r w:rsidRPr="0048123B">
              <w:rPr>
                <w:b/>
                <w:sz w:val="24"/>
              </w:rPr>
              <w:t>2.17</w:t>
            </w:r>
            <w:r w:rsidRPr="003D0345">
              <w:rPr>
                <w:sz w:val="24"/>
              </w:rPr>
              <w:t xml:space="preserve"> </w:t>
            </w:r>
            <w:r w:rsidRPr="0048123B">
              <w:rPr>
                <w:b/>
                <w:sz w:val="24"/>
              </w:rPr>
              <w:t>million</w:t>
            </w:r>
            <w:r w:rsidRPr="003D0345">
              <w:rPr>
                <w:sz w:val="24"/>
              </w:rPr>
              <w:t xml:space="preserve"> </w:t>
            </w:r>
            <w:r w:rsidRPr="0048123B">
              <w:rPr>
                <w:b/>
                <w:sz w:val="24"/>
              </w:rPr>
              <w:t>km</w:t>
            </w:r>
            <w:r w:rsidRPr="0048123B">
              <w:rPr>
                <w:b/>
                <w:sz w:val="24"/>
                <w:vertAlign w:val="superscript"/>
              </w:rPr>
              <w:t>2</w:t>
            </w:r>
            <w:r w:rsidRPr="003D0345">
              <w:rPr>
                <w:sz w:val="24"/>
                <w:vertAlign w:val="superscript"/>
              </w:rPr>
              <w:t xml:space="preserve"> </w:t>
            </w:r>
            <w:r w:rsidRPr="003D0345">
              <w:rPr>
                <w:sz w:val="24"/>
              </w:rPr>
              <w:t xml:space="preserve">and a population of just </w:t>
            </w:r>
            <w:r w:rsidRPr="0048123B">
              <w:rPr>
                <w:b/>
                <w:sz w:val="24"/>
              </w:rPr>
              <w:t>57,695</w:t>
            </w:r>
            <w:r w:rsidRPr="003D0345">
              <w:rPr>
                <w:sz w:val="24"/>
              </w:rPr>
              <w:t xml:space="preserve">, making it the least densely populated country in the world. As </w:t>
            </w:r>
            <w:r w:rsidRPr="0048123B">
              <w:rPr>
                <w:b/>
                <w:sz w:val="24"/>
              </w:rPr>
              <w:t>81%</w:t>
            </w:r>
            <w:r w:rsidRPr="003D0345">
              <w:rPr>
                <w:sz w:val="24"/>
              </w:rPr>
              <w:t xml:space="preserve"> of the country lies beneath the Greenlandic ice cap, most people live along the south-west coast and around </w:t>
            </w:r>
            <w:r w:rsidRPr="0048123B">
              <w:rPr>
                <w:b/>
                <w:sz w:val="24"/>
              </w:rPr>
              <w:t>25%</w:t>
            </w:r>
            <w:r w:rsidRPr="003D0345">
              <w:rPr>
                <w:sz w:val="24"/>
              </w:rPr>
              <w:t xml:space="preserve"> of them live in the capital, Nuuk. A startling statistic is that there are only </w:t>
            </w:r>
            <w:r w:rsidRPr="0048123B">
              <w:rPr>
                <w:b/>
                <w:sz w:val="24"/>
              </w:rPr>
              <w:t>150 km</w:t>
            </w:r>
            <w:r w:rsidRPr="003D0345">
              <w:rPr>
                <w:sz w:val="24"/>
              </w:rPr>
              <w:t xml:space="preserve"> of roads in Greenland; outside towns there are no roads at all. There is also no passenger rail network; there was once a </w:t>
            </w:r>
            <w:r w:rsidRPr="0048123B">
              <w:rPr>
                <w:b/>
                <w:sz w:val="24"/>
              </w:rPr>
              <w:t>600 mm</w:t>
            </w:r>
            <w:r w:rsidRPr="003D0345">
              <w:rPr>
                <w:sz w:val="24"/>
              </w:rPr>
              <w:t xml:space="preserve"> narrow gauge railway at Qoornoq used in the fish drying industry but this closed over </w:t>
            </w:r>
            <w:r w:rsidRPr="0048123B">
              <w:rPr>
                <w:b/>
                <w:sz w:val="24"/>
              </w:rPr>
              <w:t>30</w:t>
            </w:r>
            <w:r w:rsidRPr="003D0345">
              <w:rPr>
                <w:sz w:val="24"/>
              </w:rPr>
              <w:t xml:space="preserve"> </w:t>
            </w:r>
            <w:r w:rsidRPr="0048123B">
              <w:rPr>
                <w:b/>
                <w:sz w:val="24"/>
              </w:rPr>
              <w:t>years</w:t>
            </w:r>
            <w:r w:rsidRPr="003D0345">
              <w:rPr>
                <w:sz w:val="24"/>
              </w:rPr>
              <w:t xml:space="preserve"> ago. The traditional means of crossing land is by dog sled, while for longer distances travel is mainly by air or by sea. Greenland has </w:t>
            </w:r>
            <w:r w:rsidRPr="0048123B">
              <w:rPr>
                <w:b/>
                <w:sz w:val="24"/>
              </w:rPr>
              <w:t xml:space="preserve">15 </w:t>
            </w:r>
            <w:r w:rsidRPr="003D0345">
              <w:rPr>
                <w:sz w:val="24"/>
              </w:rPr>
              <w:t>airports (the same as Cyprus</w:t>
            </w:r>
            <w:r w:rsidR="00FF2F5D" w:rsidRPr="003D0345">
              <w:rPr>
                <w:sz w:val="24"/>
              </w:rPr>
              <w:t>,</w:t>
            </w:r>
            <w:r w:rsidRPr="003D0345">
              <w:rPr>
                <w:sz w:val="24"/>
              </w:rPr>
              <w:t xml:space="preserve"> which has an area of </w:t>
            </w:r>
            <w:r w:rsidRPr="0048123B">
              <w:rPr>
                <w:b/>
                <w:sz w:val="24"/>
              </w:rPr>
              <w:t>9,251 km</w:t>
            </w:r>
            <w:r w:rsidRPr="0048123B">
              <w:rPr>
                <w:b/>
                <w:sz w:val="24"/>
                <w:vertAlign w:val="superscript"/>
              </w:rPr>
              <w:t>2</w:t>
            </w:r>
            <w:r w:rsidRPr="003D0345">
              <w:rPr>
                <w:sz w:val="24"/>
              </w:rPr>
              <w:t xml:space="preserve">), making it </w:t>
            </w:r>
            <w:r w:rsidRPr="0048123B">
              <w:rPr>
                <w:b/>
                <w:sz w:val="24"/>
              </w:rPr>
              <w:t>148th</w:t>
            </w:r>
            <w:r w:rsidRPr="003D0345">
              <w:rPr>
                <w:sz w:val="24"/>
              </w:rPr>
              <w:t xml:space="preserve"> in the world ranking. Most of the airports can only handle small aircraft; the largest aircraft operating internal flights can carry up to </w:t>
            </w:r>
            <w:r w:rsidRPr="0048123B">
              <w:rPr>
                <w:b/>
                <w:sz w:val="24"/>
              </w:rPr>
              <w:t>50</w:t>
            </w:r>
            <w:r w:rsidRPr="003D0345">
              <w:rPr>
                <w:sz w:val="24"/>
              </w:rPr>
              <w:t xml:space="preserve"> passengers. International flights using larger planes land at </w:t>
            </w:r>
            <w:r w:rsidRPr="003D0345">
              <w:rPr>
                <w:sz w:val="24"/>
                <w:shd w:val="clear" w:color="auto" w:fill="FFFFFF"/>
              </w:rPr>
              <w:t>Kangerlussuaq</w:t>
            </w:r>
            <w:r w:rsidRPr="003D0345">
              <w:rPr>
                <w:sz w:val="24"/>
              </w:rPr>
              <w:t xml:space="preserve"> in the west, </w:t>
            </w:r>
            <w:r w:rsidRPr="0048123B">
              <w:rPr>
                <w:b/>
                <w:sz w:val="24"/>
              </w:rPr>
              <w:t>319 km</w:t>
            </w:r>
            <w:r w:rsidRPr="003D0345">
              <w:rPr>
                <w:sz w:val="24"/>
              </w:rPr>
              <w:t xml:space="preserve"> from Nuuk, or </w:t>
            </w:r>
            <w:r w:rsidRPr="003D0345">
              <w:rPr>
                <w:sz w:val="24"/>
                <w:shd w:val="clear" w:color="auto" w:fill="FFFFFF"/>
              </w:rPr>
              <w:t>Narsarsuaq</w:t>
            </w:r>
            <w:r w:rsidRPr="003D0345">
              <w:rPr>
                <w:sz w:val="24"/>
              </w:rPr>
              <w:t xml:space="preserve"> in the south, </w:t>
            </w:r>
            <w:r w:rsidRPr="0048123B">
              <w:rPr>
                <w:b/>
                <w:sz w:val="24"/>
              </w:rPr>
              <w:t>465 km</w:t>
            </w:r>
            <w:r w:rsidRPr="003D0345">
              <w:rPr>
                <w:sz w:val="24"/>
              </w:rPr>
              <w:t xml:space="preserve"> away. Passengers then fly to their destination by small plane or helicopter. Local people travel by boat between coastal towns and cruise ships call in at the major ports. </w:t>
            </w:r>
          </w:p>
        </w:tc>
      </w:tr>
    </w:tbl>
    <w:p w:rsidR="00D364E7" w:rsidRPr="00A70449" w:rsidRDefault="00D364E7" w:rsidP="00D364E7"/>
    <w:p w:rsidR="000E5D33" w:rsidRPr="00A70449" w:rsidRDefault="00D364E7" w:rsidP="000E5D33">
      <w:pPr>
        <w:sectPr w:rsidR="000E5D33" w:rsidRPr="00A70449" w:rsidSect="001324B3">
          <w:type w:val="continuous"/>
          <w:pgSz w:w="11900" w:h="16840" w:code="9"/>
          <w:pgMar w:top="425" w:right="992" w:bottom="1440" w:left="992" w:header="454" w:footer="340" w:gutter="0"/>
          <w:cols w:space="720"/>
        </w:sectPr>
      </w:pPr>
      <w:r w:rsidRPr="00A70449">
        <w:br w:type="page"/>
      </w:r>
    </w:p>
    <w:p w:rsidR="004B6244" w:rsidRPr="00A70449" w:rsidRDefault="004B6244" w:rsidP="00CC0A31">
      <w:pPr>
        <w:pStyle w:val="HeadASection"/>
        <w:spacing w:before="0"/>
      </w:pPr>
      <w:r w:rsidRPr="00A70449">
        <w:lastRenderedPageBreak/>
        <w:t xml:space="preserve">Photocopiable notes 2.1 </w:t>
      </w:r>
    </w:p>
    <w:p w:rsidR="009E23BB" w:rsidRPr="00A70449" w:rsidRDefault="009E23BB" w:rsidP="009E23BB">
      <w:pPr>
        <w:pStyle w:val="Text"/>
        <w:rPr>
          <w:szCs w:val="22"/>
        </w:rPr>
      </w:pPr>
      <w:r w:rsidRPr="00A70449">
        <w:rPr>
          <w:b/>
          <w:szCs w:val="22"/>
        </w:rPr>
        <w:t>Aim:</w:t>
      </w:r>
      <w:r w:rsidRPr="00A70449">
        <w:rPr>
          <w:szCs w:val="22"/>
        </w:rPr>
        <w:t xml:space="preserve"> To revise web words.</w:t>
      </w:r>
    </w:p>
    <w:p w:rsidR="009E23BB" w:rsidRPr="00A70449" w:rsidRDefault="009E23BB" w:rsidP="009E23BB">
      <w:pPr>
        <w:pStyle w:val="Text"/>
        <w:rPr>
          <w:szCs w:val="22"/>
        </w:rPr>
      </w:pPr>
      <w:r w:rsidRPr="00A70449">
        <w:rPr>
          <w:b/>
          <w:szCs w:val="22"/>
        </w:rPr>
        <w:t>Time:</w:t>
      </w:r>
      <w:r w:rsidRPr="00A70449">
        <w:rPr>
          <w:szCs w:val="22"/>
        </w:rPr>
        <w:t xml:space="preserve"> 10–15 minutes</w:t>
      </w:r>
    </w:p>
    <w:p w:rsidR="009E23BB" w:rsidRPr="00A70449" w:rsidRDefault="009E23BB" w:rsidP="009E23BB">
      <w:pPr>
        <w:pStyle w:val="Text"/>
        <w:rPr>
          <w:szCs w:val="22"/>
        </w:rPr>
      </w:pPr>
      <w:r w:rsidRPr="00A70449">
        <w:rPr>
          <w:b/>
          <w:szCs w:val="22"/>
        </w:rPr>
        <w:t>Grouping:</w:t>
      </w:r>
      <w:r w:rsidRPr="00A70449">
        <w:rPr>
          <w:color w:val="FF0000"/>
          <w:szCs w:val="22"/>
        </w:rPr>
        <w:t xml:space="preserve"> </w:t>
      </w:r>
      <w:r w:rsidRPr="00A70449">
        <w:rPr>
          <w:szCs w:val="22"/>
        </w:rPr>
        <w:t>Ideally pairs, although other groupings and 1:1s with the teacher are possible.</w:t>
      </w:r>
      <w:r w:rsidRPr="00A70449">
        <w:rPr>
          <w:rFonts w:cs="Arial"/>
          <w:szCs w:val="22"/>
        </w:rPr>
        <w:t xml:space="preserve"> If you have an odd number of students, you could form a pair with one student.</w:t>
      </w:r>
    </w:p>
    <w:p w:rsidR="009E23BB" w:rsidRPr="00A70449" w:rsidRDefault="009E23BB" w:rsidP="009E23BB">
      <w:pPr>
        <w:pStyle w:val="Text"/>
        <w:rPr>
          <w:szCs w:val="22"/>
        </w:rPr>
      </w:pPr>
      <w:r w:rsidRPr="00A70449">
        <w:rPr>
          <w:b/>
          <w:szCs w:val="22"/>
        </w:rPr>
        <w:t>Preparation:</w:t>
      </w:r>
      <w:r w:rsidRPr="00A70449">
        <w:rPr>
          <w:szCs w:val="22"/>
        </w:rPr>
        <w:t xml:space="preserve"> Copy and cut up a crossword for each pair. </w:t>
      </w:r>
    </w:p>
    <w:p w:rsidR="009E23BB" w:rsidRPr="00A70449" w:rsidRDefault="009E23BB" w:rsidP="009E23BB">
      <w:pPr>
        <w:pStyle w:val="HeadCExercise"/>
        <w:rPr>
          <w:szCs w:val="22"/>
        </w:rPr>
      </w:pPr>
      <w:r w:rsidRPr="00A70449">
        <w:rPr>
          <w:szCs w:val="22"/>
        </w:rPr>
        <w:t>Procedure</w:t>
      </w:r>
    </w:p>
    <w:p w:rsidR="009E23BB" w:rsidRPr="00A70449" w:rsidRDefault="009E23BB" w:rsidP="009E23BB">
      <w:pPr>
        <w:pStyle w:val="TextList"/>
        <w:rPr>
          <w:rFonts w:cs="Arial"/>
          <w:szCs w:val="22"/>
        </w:rPr>
      </w:pPr>
      <w:r w:rsidRPr="00A70449">
        <w:rPr>
          <w:rFonts w:cs="Arial"/>
          <w:szCs w:val="22"/>
        </w:rPr>
        <w:t>•</w:t>
      </w:r>
      <w:r w:rsidRPr="00A70449">
        <w:rPr>
          <w:rFonts w:cs="Arial"/>
          <w:szCs w:val="22"/>
        </w:rPr>
        <w:tab/>
        <w:t xml:space="preserve">Students work in pairs to complete the crossword. </w:t>
      </w:r>
    </w:p>
    <w:p w:rsidR="009E23BB" w:rsidRPr="00A70449" w:rsidRDefault="009E23BB" w:rsidP="009E23BB">
      <w:pPr>
        <w:pStyle w:val="TextList"/>
        <w:rPr>
          <w:rFonts w:cs="Arial"/>
          <w:b/>
          <w:szCs w:val="22"/>
        </w:rPr>
      </w:pPr>
      <w:r w:rsidRPr="00A70449">
        <w:rPr>
          <w:rFonts w:cs="Arial"/>
          <w:szCs w:val="22"/>
        </w:rPr>
        <w:t>•</w:t>
      </w:r>
      <w:r w:rsidRPr="00A70449">
        <w:rPr>
          <w:rFonts w:cs="Arial"/>
          <w:szCs w:val="22"/>
        </w:rPr>
        <w:tab/>
        <w:t>When they have finished, they could check their answers with another pair before you go through the answers with the class.</w:t>
      </w:r>
    </w:p>
    <w:p w:rsidR="009E23BB" w:rsidRPr="00A70449" w:rsidRDefault="009E23BB" w:rsidP="009E23BB"/>
    <w:p w:rsidR="009E23BB" w:rsidRPr="00A70449" w:rsidRDefault="009E23BB" w:rsidP="009E23BB">
      <w:pPr>
        <w:pStyle w:val="Answerkey0"/>
        <w:rPr>
          <w:b/>
        </w:rPr>
      </w:pPr>
      <w:r w:rsidRPr="00A70449">
        <w:rPr>
          <w:b/>
        </w:rPr>
        <w:t>Answers</w:t>
      </w:r>
    </w:p>
    <w:p w:rsidR="009E23BB" w:rsidRPr="00A70449" w:rsidRDefault="00E97F98" w:rsidP="009E23BB">
      <w:pPr>
        <w:pStyle w:val="Answerkey0"/>
        <w:rPr>
          <w:b/>
        </w:rPr>
      </w:pPr>
      <w:r w:rsidRPr="00A70449">
        <w:rPr>
          <w:b/>
        </w:rPr>
        <w:t>Across</w:t>
      </w:r>
    </w:p>
    <w:p w:rsidR="00E544D9" w:rsidRPr="00A70449" w:rsidRDefault="009E23BB" w:rsidP="009E23BB">
      <w:pPr>
        <w:pStyle w:val="Answerkey0"/>
      </w:pPr>
      <w:r w:rsidRPr="00A70449">
        <w:rPr>
          <w:b/>
        </w:rPr>
        <w:t>2</w:t>
      </w:r>
      <w:r w:rsidRPr="00A70449">
        <w:t xml:space="preserve"> home</w:t>
      </w:r>
      <w:r w:rsidR="00E544D9" w:rsidRPr="00A70449">
        <w:t xml:space="preserve"> </w:t>
      </w:r>
      <w:r w:rsidRPr="00A70449">
        <w:t xml:space="preserve">page    </w:t>
      </w:r>
      <w:r w:rsidRPr="00A70449">
        <w:rPr>
          <w:b/>
        </w:rPr>
        <w:t>3</w:t>
      </w:r>
      <w:r w:rsidRPr="00A70449">
        <w:t xml:space="preserve"> layout    </w:t>
      </w:r>
      <w:r w:rsidR="00E544D9" w:rsidRPr="00A70449">
        <w:rPr>
          <w:b/>
        </w:rPr>
        <w:t xml:space="preserve">4 </w:t>
      </w:r>
      <w:r w:rsidR="00E544D9" w:rsidRPr="00A70449">
        <w:t xml:space="preserve">graphic    </w:t>
      </w:r>
      <w:r w:rsidRPr="00A70449">
        <w:rPr>
          <w:b/>
        </w:rPr>
        <w:t>6</w:t>
      </w:r>
      <w:r w:rsidRPr="00A70449">
        <w:t xml:space="preserve"> scroll    </w:t>
      </w:r>
    </w:p>
    <w:p w:rsidR="009E23BB" w:rsidRPr="00A70449" w:rsidRDefault="009E23BB" w:rsidP="009E23BB">
      <w:pPr>
        <w:pStyle w:val="Answerkey0"/>
      </w:pPr>
      <w:r w:rsidRPr="00A70449">
        <w:rPr>
          <w:b/>
        </w:rPr>
        <w:t>9</w:t>
      </w:r>
      <w:r w:rsidR="00E97F98" w:rsidRPr="00A70449">
        <w:t xml:space="preserve"> bandwidth   </w:t>
      </w:r>
      <w:r w:rsidRPr="00A70449">
        <w:rPr>
          <w:b/>
        </w:rPr>
        <w:t>10</w:t>
      </w:r>
      <w:r w:rsidRPr="00A70449">
        <w:t xml:space="preserve"> font</w:t>
      </w:r>
    </w:p>
    <w:p w:rsidR="009E23BB" w:rsidRPr="00A70449" w:rsidRDefault="00E97F98" w:rsidP="009E23BB">
      <w:pPr>
        <w:pStyle w:val="Answerkey0"/>
        <w:rPr>
          <w:b/>
        </w:rPr>
      </w:pPr>
      <w:r w:rsidRPr="00A70449">
        <w:rPr>
          <w:b/>
        </w:rPr>
        <w:t>Down</w:t>
      </w:r>
    </w:p>
    <w:p w:rsidR="00E544D9" w:rsidRPr="00A70449" w:rsidRDefault="009E23BB" w:rsidP="009E23BB">
      <w:pPr>
        <w:pStyle w:val="Answerkey0"/>
      </w:pPr>
      <w:r w:rsidRPr="00A70449">
        <w:rPr>
          <w:b/>
        </w:rPr>
        <w:t>1</w:t>
      </w:r>
      <w:r w:rsidRPr="00A70449">
        <w:t xml:space="preserve"> menu    </w:t>
      </w:r>
      <w:r w:rsidRPr="00A70449">
        <w:rPr>
          <w:b/>
        </w:rPr>
        <w:t>3</w:t>
      </w:r>
      <w:r w:rsidRPr="00A70449">
        <w:t xml:space="preserve"> load    </w:t>
      </w:r>
      <w:r w:rsidRPr="00A70449">
        <w:rPr>
          <w:b/>
        </w:rPr>
        <w:t>5</w:t>
      </w:r>
      <w:r w:rsidRPr="00A70449">
        <w:t xml:space="preserve"> crash    </w:t>
      </w:r>
      <w:r w:rsidR="00E544D9" w:rsidRPr="00A70449">
        <w:rPr>
          <w:b/>
        </w:rPr>
        <w:t xml:space="preserve">7 </w:t>
      </w:r>
      <w:r w:rsidR="00E544D9" w:rsidRPr="00A70449">
        <w:t xml:space="preserve">cursor    </w:t>
      </w:r>
      <w:r w:rsidRPr="00A70449">
        <w:rPr>
          <w:b/>
        </w:rPr>
        <w:t>8</w:t>
      </w:r>
      <w:r w:rsidRPr="00A70449">
        <w:t xml:space="preserve"> link</w:t>
      </w:r>
    </w:p>
    <w:p w:rsidR="009E23BB" w:rsidRPr="00A70449" w:rsidRDefault="009E23BB" w:rsidP="009E23BB">
      <w:pPr>
        <w:pStyle w:val="Answerkey0"/>
      </w:pPr>
      <w:r w:rsidRPr="00A70449">
        <w:rPr>
          <w:b/>
        </w:rPr>
        <w:t>9</w:t>
      </w:r>
      <w:r w:rsidRPr="00A70449">
        <w:t xml:space="preserve"> byte</w:t>
      </w:r>
    </w:p>
    <w:p w:rsidR="009E23BB" w:rsidRPr="00A70449" w:rsidRDefault="009E23BB" w:rsidP="009E23BB"/>
    <w:p w:rsidR="009E23BB" w:rsidRPr="00A70449" w:rsidRDefault="009E23BB" w:rsidP="009E23BB">
      <w:pPr>
        <w:pStyle w:val="HeadCExercise"/>
        <w:rPr>
          <w:szCs w:val="22"/>
        </w:rPr>
      </w:pPr>
      <w:r w:rsidRPr="00A70449">
        <w:rPr>
          <w:szCs w:val="22"/>
        </w:rPr>
        <w:t>Homework or extension option</w:t>
      </w:r>
    </w:p>
    <w:p w:rsidR="009E23BB" w:rsidRPr="00A70449" w:rsidRDefault="009E23BB" w:rsidP="009E23BB">
      <w:pPr>
        <w:pStyle w:val="Text"/>
        <w:rPr>
          <w:szCs w:val="22"/>
        </w:rPr>
      </w:pPr>
      <w:r w:rsidRPr="00A70449">
        <w:rPr>
          <w:szCs w:val="22"/>
        </w:rPr>
        <w:t>Students write a short article describing the process of using a website as they would explain it to someone new to computing, using as many items of vocabulary from the crossword as possible. (150–200 words)</w:t>
      </w:r>
    </w:p>
    <w:p w:rsidR="004B6244" w:rsidRPr="00A70449" w:rsidRDefault="004B6244" w:rsidP="00DD2B82">
      <w:pPr>
        <w:pStyle w:val="Text"/>
      </w:pPr>
    </w:p>
    <w:p w:rsidR="00CC0A31" w:rsidRPr="00A70449" w:rsidRDefault="000E5D33" w:rsidP="00CC0A31">
      <w:pPr>
        <w:pStyle w:val="HeadASection"/>
      </w:pPr>
      <w:r w:rsidRPr="00A70449">
        <w:br w:type="column"/>
      </w:r>
      <w:r w:rsidR="00CC0A31" w:rsidRPr="00A70449">
        <w:lastRenderedPageBreak/>
        <w:t xml:space="preserve">Photocopiable notes 2.2 </w:t>
      </w:r>
    </w:p>
    <w:p w:rsidR="009E23BB" w:rsidRPr="00A70449" w:rsidRDefault="009E23BB" w:rsidP="009E23BB">
      <w:pPr>
        <w:pStyle w:val="Text"/>
        <w:rPr>
          <w:szCs w:val="22"/>
        </w:rPr>
      </w:pPr>
      <w:r w:rsidRPr="00A70449">
        <w:rPr>
          <w:b/>
          <w:szCs w:val="22"/>
        </w:rPr>
        <w:t>Aim:</w:t>
      </w:r>
      <w:r w:rsidRPr="00A70449">
        <w:rPr>
          <w:szCs w:val="22"/>
        </w:rPr>
        <w:t xml:space="preserve"> To revise collocations related to a web advertising campaign. </w:t>
      </w:r>
    </w:p>
    <w:p w:rsidR="009E23BB" w:rsidRPr="00A70449" w:rsidRDefault="009E23BB" w:rsidP="009E23BB">
      <w:pPr>
        <w:pStyle w:val="Text"/>
        <w:rPr>
          <w:szCs w:val="22"/>
        </w:rPr>
      </w:pPr>
      <w:r w:rsidRPr="00A70449">
        <w:rPr>
          <w:b/>
          <w:szCs w:val="22"/>
        </w:rPr>
        <w:t>Time:</w:t>
      </w:r>
      <w:r w:rsidRPr="00A70449">
        <w:rPr>
          <w:szCs w:val="22"/>
        </w:rPr>
        <w:t xml:space="preserve"> 10–15 minutes</w:t>
      </w:r>
    </w:p>
    <w:p w:rsidR="009E23BB" w:rsidRPr="00A70449" w:rsidRDefault="009E23BB" w:rsidP="009E23BB">
      <w:pPr>
        <w:pStyle w:val="Text"/>
        <w:rPr>
          <w:szCs w:val="22"/>
        </w:rPr>
      </w:pPr>
      <w:r w:rsidRPr="00A70449">
        <w:rPr>
          <w:b/>
          <w:szCs w:val="22"/>
        </w:rPr>
        <w:t>Grouping:</w:t>
      </w:r>
      <w:r w:rsidRPr="00A70449">
        <w:rPr>
          <w:szCs w:val="22"/>
        </w:rPr>
        <w:t xml:space="preserve"> Ideally pairs, although other groupings and 1:1s with the teacher are possible. </w:t>
      </w:r>
      <w:r w:rsidRPr="00A70449">
        <w:rPr>
          <w:rFonts w:cs="Arial"/>
          <w:szCs w:val="22"/>
        </w:rPr>
        <w:t>If you have an odd number of students, you could form a pair with one student.</w:t>
      </w:r>
    </w:p>
    <w:p w:rsidR="009E23BB" w:rsidRPr="00A70449" w:rsidRDefault="009E23BB" w:rsidP="009E23BB">
      <w:pPr>
        <w:pStyle w:val="Text"/>
        <w:rPr>
          <w:szCs w:val="22"/>
        </w:rPr>
      </w:pPr>
      <w:r w:rsidRPr="00A70449">
        <w:rPr>
          <w:b/>
          <w:szCs w:val="22"/>
        </w:rPr>
        <w:t>Preparation:</w:t>
      </w:r>
      <w:r w:rsidRPr="00A70449">
        <w:rPr>
          <w:szCs w:val="22"/>
        </w:rPr>
        <w:t xml:space="preserve"> Copy and cut up a set of cards for each pair, separated into piles of grey cards (nouns) and white cards (verbs).</w:t>
      </w:r>
    </w:p>
    <w:p w:rsidR="009E23BB" w:rsidRPr="00A70449" w:rsidRDefault="009E23BB" w:rsidP="009E23BB">
      <w:pPr>
        <w:pStyle w:val="HeadCExercise"/>
        <w:rPr>
          <w:szCs w:val="22"/>
        </w:rPr>
      </w:pPr>
      <w:r w:rsidRPr="00A70449">
        <w:rPr>
          <w:szCs w:val="22"/>
        </w:rPr>
        <w:t>Procedure</w:t>
      </w:r>
    </w:p>
    <w:p w:rsidR="009E23BB" w:rsidRPr="00A70449" w:rsidRDefault="009E23BB" w:rsidP="009E23BB">
      <w:pPr>
        <w:pStyle w:val="TextList"/>
        <w:rPr>
          <w:rFonts w:cs="Arial"/>
          <w:szCs w:val="22"/>
        </w:rPr>
      </w:pPr>
      <w:r w:rsidRPr="00A70449">
        <w:rPr>
          <w:rFonts w:cs="Arial"/>
          <w:szCs w:val="22"/>
        </w:rPr>
        <w:t>•</w:t>
      </w:r>
      <w:r w:rsidRPr="00A70449">
        <w:rPr>
          <w:rFonts w:cs="Arial"/>
          <w:szCs w:val="22"/>
        </w:rPr>
        <w:tab/>
        <w:t xml:space="preserve">Explain to students that they are going to revise collocations (word partnerships). Put them into pairs and give each pair a set of cards. Ask </w:t>
      </w:r>
      <w:r w:rsidR="0025668F" w:rsidRPr="00A70449">
        <w:rPr>
          <w:rFonts w:cs="Arial"/>
          <w:szCs w:val="22"/>
        </w:rPr>
        <w:br/>
      </w:r>
      <w:r w:rsidRPr="00A70449">
        <w:rPr>
          <w:rFonts w:cs="Arial"/>
          <w:szCs w:val="22"/>
        </w:rPr>
        <w:t>them to spread the white cards out face up in front of them. and have the grey ones face down in a pile.</w:t>
      </w:r>
    </w:p>
    <w:p w:rsidR="009E23BB" w:rsidRPr="00A70449" w:rsidRDefault="009E23BB" w:rsidP="009E23BB">
      <w:pPr>
        <w:pStyle w:val="TextList"/>
        <w:rPr>
          <w:rFonts w:cs="Arial"/>
          <w:szCs w:val="22"/>
        </w:rPr>
      </w:pPr>
      <w:r w:rsidRPr="00A70449">
        <w:rPr>
          <w:rFonts w:cs="Arial"/>
          <w:szCs w:val="22"/>
        </w:rPr>
        <w:t>•</w:t>
      </w:r>
      <w:r w:rsidRPr="00A70449">
        <w:rPr>
          <w:rFonts w:cs="Arial"/>
          <w:szCs w:val="22"/>
        </w:rPr>
        <w:tab/>
        <w:t xml:space="preserve">Students take turns to pick up a grey noun card and find the verb cards in front of them that match the noun. There are three verbs for </w:t>
      </w:r>
      <w:r w:rsidR="008C3566" w:rsidRPr="00A70449">
        <w:rPr>
          <w:rFonts w:cs="Arial"/>
          <w:szCs w:val="22"/>
        </w:rPr>
        <w:br/>
      </w:r>
      <w:r w:rsidRPr="00A70449">
        <w:rPr>
          <w:rFonts w:cs="Arial"/>
          <w:szCs w:val="22"/>
        </w:rPr>
        <w:t>each noun.</w:t>
      </w:r>
    </w:p>
    <w:p w:rsidR="009E23BB" w:rsidRPr="00A70449" w:rsidRDefault="009E23BB" w:rsidP="009E23BB">
      <w:pPr>
        <w:pStyle w:val="TextList"/>
        <w:rPr>
          <w:rFonts w:cs="Arial"/>
          <w:szCs w:val="22"/>
        </w:rPr>
      </w:pPr>
    </w:p>
    <w:p w:rsidR="009E23BB" w:rsidRPr="00A70449" w:rsidRDefault="009E23BB" w:rsidP="009E23BB">
      <w:pPr>
        <w:pStyle w:val="Answerkey0"/>
      </w:pPr>
      <w:r w:rsidRPr="00A70449">
        <w:rPr>
          <w:b/>
        </w:rPr>
        <w:t>Answers</w:t>
      </w:r>
    </w:p>
    <w:p w:rsidR="009E23BB" w:rsidRPr="00A70449" w:rsidRDefault="009E23BB" w:rsidP="009E23BB">
      <w:pPr>
        <w:pStyle w:val="Answerkey0"/>
      </w:pPr>
      <w:r w:rsidRPr="00A70449">
        <w:t>set aside / spend / waste money</w:t>
      </w:r>
    </w:p>
    <w:p w:rsidR="009E23BB" w:rsidRPr="00A70449" w:rsidRDefault="009E23BB" w:rsidP="009E23BB">
      <w:pPr>
        <w:pStyle w:val="Answerkey0"/>
      </w:pPr>
      <w:r w:rsidRPr="00A70449">
        <w:t>interview / select / shortlist a candidate</w:t>
      </w:r>
    </w:p>
    <w:p w:rsidR="009E23BB" w:rsidRPr="00A70449" w:rsidRDefault="009E23BB" w:rsidP="009E23BB">
      <w:pPr>
        <w:pStyle w:val="Answerkey0"/>
      </w:pPr>
      <w:r w:rsidRPr="00A70449">
        <w:t>host / record / upload a video</w:t>
      </w:r>
    </w:p>
    <w:p w:rsidR="009E23BB" w:rsidRPr="00A70449" w:rsidRDefault="009E23BB" w:rsidP="009E23BB">
      <w:pPr>
        <w:pStyle w:val="Answerkey0"/>
      </w:pPr>
      <w:r w:rsidRPr="00A70449">
        <w:t>launch / mount / run a campaign</w:t>
      </w:r>
    </w:p>
    <w:p w:rsidR="009E23BB" w:rsidRPr="00A70449" w:rsidRDefault="009E23BB" w:rsidP="009E23BB">
      <w:pPr>
        <w:pStyle w:val="Answerkey0"/>
      </w:pPr>
      <w:r w:rsidRPr="00A70449">
        <w:t>optimize / refresh / update a website</w:t>
      </w:r>
    </w:p>
    <w:p w:rsidR="009E23BB" w:rsidRPr="00A70449" w:rsidRDefault="009E23BB" w:rsidP="009E23BB"/>
    <w:p w:rsidR="009E23BB" w:rsidRPr="00A70449" w:rsidRDefault="009E23BB" w:rsidP="009E23BB">
      <w:pPr>
        <w:pStyle w:val="HeadCExercise"/>
        <w:rPr>
          <w:szCs w:val="22"/>
        </w:rPr>
      </w:pPr>
      <w:r w:rsidRPr="00A70449">
        <w:rPr>
          <w:szCs w:val="22"/>
        </w:rPr>
        <w:t>Homework or extension option</w:t>
      </w:r>
    </w:p>
    <w:p w:rsidR="009E23BB" w:rsidRPr="00A70449" w:rsidRDefault="009E23BB" w:rsidP="009E23BB">
      <w:pPr>
        <w:pStyle w:val="Text"/>
        <w:rPr>
          <w:szCs w:val="22"/>
        </w:rPr>
      </w:pPr>
      <w:r w:rsidRPr="00A70449">
        <w:rPr>
          <w:szCs w:val="22"/>
        </w:rPr>
        <w:t xml:space="preserve">Students write a short account of a web advertising campaign that they have seen, using as many of the collocations in the exercise as possible. </w:t>
      </w:r>
      <w:r w:rsidR="00B15534" w:rsidRPr="00A70449">
        <w:rPr>
          <w:szCs w:val="22"/>
        </w:rPr>
        <w:br/>
      </w:r>
      <w:r w:rsidRPr="00A70449">
        <w:rPr>
          <w:szCs w:val="22"/>
        </w:rPr>
        <w:t>(100–125 words)</w:t>
      </w:r>
    </w:p>
    <w:p w:rsidR="000E5D33" w:rsidRPr="00A70449" w:rsidRDefault="000E5D33" w:rsidP="00DD2B82">
      <w:pPr>
        <w:pStyle w:val="Text"/>
        <w:sectPr w:rsidR="000E5D33" w:rsidRPr="00A70449" w:rsidSect="000E5D33">
          <w:type w:val="continuous"/>
          <w:pgSz w:w="11900" w:h="16840" w:code="9"/>
          <w:pgMar w:top="425" w:right="992" w:bottom="1440" w:left="992" w:header="454" w:footer="340" w:gutter="0"/>
          <w:cols w:num="2" w:space="720"/>
        </w:sectPr>
      </w:pPr>
    </w:p>
    <w:p w:rsidR="004B6244" w:rsidRPr="00A70449" w:rsidRDefault="004B6244" w:rsidP="001D3D68">
      <w:pPr>
        <w:pStyle w:val="HeadASection"/>
        <w:spacing w:before="0"/>
      </w:pPr>
      <w:r w:rsidRPr="00A70449">
        <w:lastRenderedPageBreak/>
        <w:br w:type="page"/>
      </w:r>
      <w:r w:rsidRPr="00A70449">
        <w:lastRenderedPageBreak/>
        <w:t xml:space="preserve">Photocopiable activity 2.1 </w:t>
      </w:r>
    </w:p>
    <w:p w:rsidR="004B6244" w:rsidRPr="00A70449" w:rsidRDefault="00A877ED" w:rsidP="00406787">
      <w:pPr>
        <w:pStyle w:val="HeadABelowLine"/>
      </w:pPr>
      <w:r w:rsidRPr="00A70449">
        <w:t>crossword: web words</w:t>
      </w:r>
    </w:p>
    <w:p w:rsidR="00CC0A31" w:rsidRPr="00A70449" w:rsidRDefault="00CC0A31" w:rsidP="003310BA">
      <w:pPr>
        <w:pStyle w:val="HeadCExercise"/>
      </w:pPr>
    </w:p>
    <w:p w:rsidR="00E544D9" w:rsidRPr="00A70449" w:rsidRDefault="00C00E9D" w:rsidP="00C00E9D">
      <w:pPr>
        <w:jc w:val="center"/>
      </w:pPr>
      <w:r>
        <w:rPr>
          <w:noProof/>
          <w:lang w:val="en-US" w:eastAsia="en-US"/>
        </w:rPr>
        <w:drawing>
          <wp:inline distT="0" distB="0" distL="0" distR="0">
            <wp:extent cx="4693984" cy="438093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709143" cy="4395079"/>
                    </a:xfrm>
                    <a:prstGeom prst="rect">
                      <a:avLst/>
                    </a:prstGeom>
                    <a:noFill/>
                    <a:ln w="9525">
                      <a:noFill/>
                      <a:miter lim="800000"/>
                      <a:headEnd/>
                      <a:tailEnd/>
                    </a:ln>
                  </pic:spPr>
                </pic:pic>
              </a:graphicData>
            </a:graphic>
          </wp:inline>
        </w:drawing>
      </w:r>
    </w:p>
    <w:p w:rsidR="00E544D9" w:rsidRPr="00A70449" w:rsidRDefault="00E544D9" w:rsidP="00E544D9"/>
    <w:p w:rsidR="00E544D9" w:rsidRPr="00100FE6" w:rsidRDefault="00E544D9" w:rsidP="00635115">
      <w:pPr>
        <w:pStyle w:val="Text"/>
        <w:rPr>
          <w:b/>
          <w:sz w:val="22"/>
        </w:rPr>
      </w:pPr>
      <w:r w:rsidRPr="00635115">
        <w:rPr>
          <w:b/>
          <w:sz w:val="22"/>
        </w:rPr>
        <w:t>Across</w:t>
      </w:r>
      <w:r w:rsidR="00100FE6">
        <w:rPr>
          <w:b/>
          <w:sz w:val="22"/>
        </w:rPr>
        <w:br/>
      </w:r>
      <w:r w:rsidRPr="00635115">
        <w:rPr>
          <w:b/>
          <w:sz w:val="22"/>
        </w:rPr>
        <w:t>2</w:t>
      </w:r>
      <w:r w:rsidRPr="00635115">
        <w:rPr>
          <w:sz w:val="22"/>
        </w:rPr>
        <w:tab/>
        <w:t>The screen of a website that opens when you first visit the site is the ______.</w:t>
      </w:r>
    </w:p>
    <w:p w:rsidR="00E544D9" w:rsidRPr="00635115" w:rsidRDefault="00E544D9" w:rsidP="00635115">
      <w:pPr>
        <w:pStyle w:val="Text"/>
        <w:rPr>
          <w:sz w:val="22"/>
        </w:rPr>
      </w:pPr>
      <w:r w:rsidRPr="00635115">
        <w:rPr>
          <w:b/>
          <w:sz w:val="22"/>
        </w:rPr>
        <w:t>3</w:t>
      </w:r>
      <w:r w:rsidRPr="00635115">
        <w:rPr>
          <w:sz w:val="22"/>
        </w:rPr>
        <w:tab/>
        <w:t>The ______ is the way that text and images appear on the screen.</w:t>
      </w:r>
    </w:p>
    <w:p w:rsidR="00E544D9" w:rsidRPr="00635115" w:rsidRDefault="00E544D9" w:rsidP="00635115">
      <w:pPr>
        <w:pStyle w:val="Text"/>
        <w:rPr>
          <w:sz w:val="22"/>
        </w:rPr>
      </w:pPr>
      <w:r w:rsidRPr="00635115">
        <w:rPr>
          <w:b/>
          <w:sz w:val="22"/>
        </w:rPr>
        <w:t>4</w:t>
      </w:r>
      <w:r w:rsidRPr="00635115">
        <w:rPr>
          <w:b/>
          <w:sz w:val="22"/>
        </w:rPr>
        <w:tab/>
      </w:r>
      <w:r w:rsidRPr="00635115">
        <w:rPr>
          <w:sz w:val="22"/>
        </w:rPr>
        <w:t>A picture or diagram that appears on a computer screen is often called a</w:t>
      </w:r>
      <w:r w:rsidR="00734E28" w:rsidRPr="00635115">
        <w:rPr>
          <w:sz w:val="22"/>
        </w:rPr>
        <w:t>(n)</w:t>
      </w:r>
      <w:r w:rsidRPr="00635115">
        <w:rPr>
          <w:sz w:val="22"/>
        </w:rPr>
        <w:t xml:space="preserve"> ______.</w:t>
      </w:r>
    </w:p>
    <w:p w:rsidR="00E544D9" w:rsidRPr="00635115" w:rsidRDefault="00E544D9" w:rsidP="00635115">
      <w:pPr>
        <w:pStyle w:val="Text"/>
        <w:rPr>
          <w:sz w:val="22"/>
        </w:rPr>
      </w:pPr>
      <w:r w:rsidRPr="00635115">
        <w:rPr>
          <w:b/>
          <w:sz w:val="22"/>
        </w:rPr>
        <w:t>6</w:t>
      </w:r>
      <w:r w:rsidRPr="00635115">
        <w:rPr>
          <w:sz w:val="22"/>
        </w:rPr>
        <w:tab/>
        <w:t>If you ______ up or down, the information on the screen moves up or down.</w:t>
      </w:r>
    </w:p>
    <w:p w:rsidR="00E544D9" w:rsidRPr="00635115" w:rsidRDefault="00E544D9" w:rsidP="00635115">
      <w:pPr>
        <w:pStyle w:val="Text"/>
        <w:rPr>
          <w:sz w:val="22"/>
        </w:rPr>
      </w:pPr>
      <w:r w:rsidRPr="00635115">
        <w:rPr>
          <w:b/>
          <w:sz w:val="22"/>
        </w:rPr>
        <w:t>9</w:t>
      </w:r>
      <w:r w:rsidRPr="00635115">
        <w:rPr>
          <w:sz w:val="22"/>
        </w:rPr>
        <w:tab/>
        <w:t>The ______ of an internet connection is the amount of data it can transmit at one time.</w:t>
      </w:r>
    </w:p>
    <w:p w:rsidR="00E544D9" w:rsidRPr="00635115" w:rsidRDefault="00E544D9" w:rsidP="00635115">
      <w:pPr>
        <w:pStyle w:val="Text"/>
        <w:rPr>
          <w:sz w:val="22"/>
        </w:rPr>
      </w:pPr>
      <w:r w:rsidRPr="00635115">
        <w:rPr>
          <w:b/>
          <w:sz w:val="22"/>
        </w:rPr>
        <w:t>10</w:t>
      </w:r>
      <w:r w:rsidR="00635115">
        <w:rPr>
          <w:b/>
          <w:sz w:val="22"/>
        </w:rPr>
        <w:t xml:space="preserve"> </w:t>
      </w:r>
      <w:r w:rsidRPr="00635115">
        <w:rPr>
          <w:sz w:val="22"/>
        </w:rPr>
        <w:t>The size and style of text displayed on a computer screen is the ______.</w:t>
      </w:r>
    </w:p>
    <w:p w:rsidR="00100FE6" w:rsidRDefault="00100FE6" w:rsidP="00635115">
      <w:pPr>
        <w:pStyle w:val="Text"/>
        <w:rPr>
          <w:b/>
          <w:sz w:val="22"/>
        </w:rPr>
      </w:pPr>
    </w:p>
    <w:p w:rsidR="00E544D9" w:rsidRPr="00100FE6" w:rsidRDefault="00E544D9" w:rsidP="00635115">
      <w:pPr>
        <w:pStyle w:val="Text"/>
        <w:rPr>
          <w:b/>
          <w:sz w:val="22"/>
        </w:rPr>
      </w:pPr>
      <w:r w:rsidRPr="00635115">
        <w:rPr>
          <w:b/>
          <w:sz w:val="22"/>
        </w:rPr>
        <w:t>Down</w:t>
      </w:r>
      <w:r w:rsidR="00100FE6">
        <w:rPr>
          <w:b/>
          <w:sz w:val="22"/>
        </w:rPr>
        <w:br/>
      </w:r>
      <w:r w:rsidRPr="00635115">
        <w:rPr>
          <w:b/>
          <w:sz w:val="22"/>
        </w:rPr>
        <w:t>1</w:t>
      </w:r>
      <w:r w:rsidRPr="00635115">
        <w:rPr>
          <w:sz w:val="22"/>
        </w:rPr>
        <w:tab/>
        <w:t>The ______ is the list of choices that appears on a computer screen.</w:t>
      </w:r>
    </w:p>
    <w:p w:rsidR="00E544D9" w:rsidRPr="00635115" w:rsidRDefault="00E544D9" w:rsidP="00635115">
      <w:pPr>
        <w:pStyle w:val="Text"/>
        <w:rPr>
          <w:sz w:val="22"/>
        </w:rPr>
      </w:pPr>
      <w:r w:rsidRPr="00635115">
        <w:rPr>
          <w:b/>
          <w:sz w:val="22"/>
        </w:rPr>
        <w:t>3</w:t>
      </w:r>
      <w:r w:rsidRPr="00635115">
        <w:rPr>
          <w:sz w:val="22"/>
        </w:rPr>
        <w:tab/>
        <w:t>If you ______ a program into your computer, you transfer it from a remote server</w:t>
      </w:r>
      <w:r w:rsidR="00734E28" w:rsidRPr="00635115">
        <w:rPr>
          <w:sz w:val="22"/>
        </w:rPr>
        <w:t>.</w:t>
      </w:r>
    </w:p>
    <w:p w:rsidR="00E544D9" w:rsidRPr="00635115" w:rsidRDefault="00E544D9" w:rsidP="00635115">
      <w:pPr>
        <w:pStyle w:val="Text"/>
        <w:rPr>
          <w:sz w:val="22"/>
        </w:rPr>
      </w:pPr>
      <w:r w:rsidRPr="00635115">
        <w:rPr>
          <w:b/>
          <w:sz w:val="22"/>
        </w:rPr>
        <w:t>5</w:t>
      </w:r>
      <w:r w:rsidRPr="00635115">
        <w:rPr>
          <w:sz w:val="22"/>
        </w:rPr>
        <w:tab/>
        <w:t>If your computer is not working properly</w:t>
      </w:r>
      <w:r w:rsidR="00734E28" w:rsidRPr="00635115">
        <w:rPr>
          <w:sz w:val="22"/>
        </w:rPr>
        <w:t>,</w:t>
      </w:r>
      <w:r w:rsidRPr="00635115">
        <w:rPr>
          <w:sz w:val="22"/>
        </w:rPr>
        <w:t xml:space="preserve"> it may ______ and it will then stop working altogether.</w:t>
      </w:r>
    </w:p>
    <w:p w:rsidR="00E544D9" w:rsidRPr="00635115" w:rsidRDefault="00E544D9" w:rsidP="00635115">
      <w:pPr>
        <w:pStyle w:val="Text"/>
        <w:rPr>
          <w:sz w:val="22"/>
        </w:rPr>
      </w:pPr>
      <w:r w:rsidRPr="00635115">
        <w:rPr>
          <w:b/>
          <w:sz w:val="22"/>
        </w:rPr>
        <w:t>7</w:t>
      </w:r>
      <w:r w:rsidRPr="00635115">
        <w:rPr>
          <w:sz w:val="22"/>
        </w:rPr>
        <w:tab/>
        <w:t>A ______ is a mark, often an arrow, that you move around a computer screen using your mouse.</w:t>
      </w:r>
    </w:p>
    <w:p w:rsidR="00E544D9" w:rsidRPr="00635115" w:rsidRDefault="00E544D9" w:rsidP="00635115">
      <w:pPr>
        <w:pStyle w:val="Text"/>
        <w:rPr>
          <w:sz w:val="22"/>
        </w:rPr>
      </w:pPr>
      <w:r w:rsidRPr="00635115">
        <w:rPr>
          <w:b/>
          <w:sz w:val="22"/>
        </w:rPr>
        <w:t>8</w:t>
      </w:r>
      <w:r w:rsidRPr="00635115">
        <w:rPr>
          <w:sz w:val="22"/>
        </w:rPr>
        <w:tab/>
        <w:t xml:space="preserve">A ______ is a line of text or a picture that you click on to move to another part of the document or </w:t>
      </w:r>
      <w:r w:rsidR="00100FE6">
        <w:rPr>
          <w:sz w:val="22"/>
        </w:rPr>
        <w:tab/>
      </w:r>
      <w:r w:rsidRPr="00635115">
        <w:rPr>
          <w:sz w:val="22"/>
        </w:rPr>
        <w:t>a new document.</w:t>
      </w:r>
    </w:p>
    <w:p w:rsidR="00E544D9" w:rsidRPr="00635115" w:rsidRDefault="00E544D9" w:rsidP="00635115">
      <w:pPr>
        <w:pStyle w:val="Text"/>
        <w:rPr>
          <w:sz w:val="22"/>
        </w:rPr>
      </w:pPr>
      <w:r w:rsidRPr="00635115">
        <w:rPr>
          <w:b/>
          <w:sz w:val="22"/>
        </w:rPr>
        <w:t>9</w:t>
      </w:r>
      <w:r w:rsidRPr="00635115">
        <w:rPr>
          <w:sz w:val="22"/>
        </w:rPr>
        <w:tab/>
        <w:t>A ______ is a unit of data stored on a computer, which is used to measure the size of a document.</w:t>
      </w:r>
    </w:p>
    <w:p w:rsidR="004B6244" w:rsidRPr="00A70449" w:rsidRDefault="004B6244" w:rsidP="0033189D">
      <w:pPr>
        <w:pStyle w:val="HeadASection"/>
        <w:spacing w:before="0"/>
      </w:pPr>
      <w:r w:rsidRPr="00A70449">
        <w:br w:type="page"/>
      </w:r>
      <w:r w:rsidRPr="00A70449">
        <w:lastRenderedPageBreak/>
        <w:t xml:space="preserve">Photocopiable activity 2.2 </w:t>
      </w:r>
    </w:p>
    <w:p w:rsidR="00734E28" w:rsidRDefault="00734E28" w:rsidP="00734E28">
      <w:pPr>
        <w:pStyle w:val="HeadABelowLine"/>
        <w:rPr>
          <w:szCs w:val="22"/>
        </w:rPr>
      </w:pPr>
      <w:r w:rsidRPr="00A70449">
        <w:rPr>
          <w:szCs w:val="22"/>
        </w:rPr>
        <w:t>Matching activity: Web campaign collocations</w:t>
      </w:r>
    </w:p>
    <w:p w:rsidR="00635115" w:rsidRPr="00A70449" w:rsidRDefault="00635115" w:rsidP="003310BA">
      <w:pPr>
        <w:pStyle w:val="HeadCExercise"/>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top w:w="142" w:type="dxa"/>
          <w:left w:w="284" w:type="dxa"/>
          <w:bottom w:w="142" w:type="dxa"/>
          <w:right w:w="284" w:type="dxa"/>
        </w:tblCellMar>
        <w:tblLook w:val="01E0"/>
      </w:tblPr>
      <w:tblGrid>
        <w:gridCol w:w="4261"/>
        <w:gridCol w:w="4261"/>
      </w:tblGrid>
      <w:tr w:rsidR="00B65BE2" w:rsidRPr="00A70449" w:rsidTr="0086648D">
        <w:trPr>
          <w:trHeight w:val="900"/>
          <w:jc w:val="center"/>
        </w:trPr>
        <w:tc>
          <w:tcPr>
            <w:tcW w:w="4261" w:type="dxa"/>
            <w:shd w:val="clear" w:color="auto" w:fill="auto"/>
            <w:vAlign w:val="center"/>
          </w:tcPr>
          <w:p w:rsidR="00B65BE2" w:rsidRPr="00635115" w:rsidRDefault="00DA05F4" w:rsidP="0086648D">
            <w:pPr>
              <w:pStyle w:val="Text"/>
              <w:jc w:val="center"/>
              <w:rPr>
                <w:sz w:val="28"/>
                <w:szCs w:val="28"/>
              </w:rPr>
            </w:pPr>
            <w:r>
              <w:rPr>
                <w:sz w:val="28"/>
                <w:szCs w:val="28"/>
              </w:rPr>
              <w:br/>
            </w:r>
            <w:r w:rsidR="00B65BE2" w:rsidRPr="00635115">
              <w:rPr>
                <w:sz w:val="28"/>
                <w:szCs w:val="28"/>
              </w:rPr>
              <w:t>waste</w:t>
            </w:r>
            <w:r>
              <w:rPr>
                <w:sz w:val="28"/>
                <w:szCs w:val="28"/>
              </w:rPr>
              <w:br/>
            </w:r>
          </w:p>
        </w:tc>
        <w:tc>
          <w:tcPr>
            <w:tcW w:w="4261" w:type="dxa"/>
            <w:shd w:val="clear" w:color="auto" w:fill="E0E0E0"/>
            <w:vAlign w:val="center"/>
          </w:tcPr>
          <w:p w:rsidR="00B65BE2" w:rsidRPr="00635115" w:rsidRDefault="00DA05F4" w:rsidP="0086648D">
            <w:pPr>
              <w:pStyle w:val="Text"/>
              <w:jc w:val="center"/>
              <w:rPr>
                <w:sz w:val="28"/>
                <w:szCs w:val="28"/>
              </w:rPr>
            </w:pPr>
            <w:r>
              <w:rPr>
                <w:sz w:val="28"/>
                <w:szCs w:val="28"/>
              </w:rPr>
              <w:br/>
            </w:r>
            <w:r w:rsidR="00B65BE2" w:rsidRPr="00635115">
              <w:rPr>
                <w:sz w:val="28"/>
                <w:szCs w:val="28"/>
              </w:rPr>
              <w:t>money</w:t>
            </w:r>
          </w:p>
        </w:tc>
      </w:tr>
      <w:tr w:rsidR="00B65BE2" w:rsidRPr="00A70449" w:rsidTr="0086648D">
        <w:trPr>
          <w:trHeight w:val="900"/>
          <w:jc w:val="center"/>
        </w:trPr>
        <w:tc>
          <w:tcPr>
            <w:tcW w:w="4261" w:type="dxa"/>
            <w:shd w:val="clear" w:color="auto" w:fill="auto"/>
            <w:vAlign w:val="center"/>
          </w:tcPr>
          <w:p w:rsidR="00B65BE2" w:rsidRPr="00635115" w:rsidRDefault="00DA05F4" w:rsidP="0086648D">
            <w:pPr>
              <w:pStyle w:val="Text"/>
              <w:jc w:val="center"/>
              <w:rPr>
                <w:sz w:val="28"/>
                <w:szCs w:val="28"/>
              </w:rPr>
            </w:pPr>
            <w:r>
              <w:rPr>
                <w:sz w:val="28"/>
                <w:szCs w:val="28"/>
              </w:rPr>
              <w:br/>
            </w:r>
            <w:r w:rsidR="00B65BE2" w:rsidRPr="00635115">
              <w:rPr>
                <w:sz w:val="28"/>
                <w:szCs w:val="28"/>
              </w:rPr>
              <w:t>set aside</w:t>
            </w:r>
            <w:r>
              <w:rPr>
                <w:sz w:val="28"/>
                <w:szCs w:val="28"/>
              </w:rPr>
              <w:br/>
            </w:r>
          </w:p>
        </w:tc>
        <w:tc>
          <w:tcPr>
            <w:tcW w:w="4261" w:type="dxa"/>
            <w:shd w:val="clear" w:color="auto" w:fill="auto"/>
            <w:vAlign w:val="center"/>
          </w:tcPr>
          <w:p w:rsidR="00B65BE2" w:rsidRPr="00635115" w:rsidRDefault="00DA05F4" w:rsidP="0086648D">
            <w:pPr>
              <w:pStyle w:val="Text"/>
              <w:jc w:val="center"/>
              <w:rPr>
                <w:sz w:val="28"/>
                <w:szCs w:val="28"/>
              </w:rPr>
            </w:pPr>
            <w:r>
              <w:rPr>
                <w:sz w:val="28"/>
                <w:szCs w:val="28"/>
              </w:rPr>
              <w:br/>
            </w:r>
            <w:r w:rsidR="00B65BE2" w:rsidRPr="00635115">
              <w:rPr>
                <w:sz w:val="28"/>
                <w:szCs w:val="28"/>
              </w:rPr>
              <w:t>spend</w:t>
            </w:r>
          </w:p>
        </w:tc>
      </w:tr>
      <w:tr w:rsidR="00B65BE2" w:rsidRPr="00A70449" w:rsidTr="0086648D">
        <w:trPr>
          <w:trHeight w:val="900"/>
          <w:jc w:val="center"/>
        </w:trPr>
        <w:tc>
          <w:tcPr>
            <w:tcW w:w="4261" w:type="dxa"/>
            <w:shd w:val="clear" w:color="auto" w:fill="auto"/>
            <w:vAlign w:val="center"/>
          </w:tcPr>
          <w:p w:rsidR="00B65BE2" w:rsidRPr="00635115" w:rsidRDefault="00DA05F4" w:rsidP="0086648D">
            <w:pPr>
              <w:pStyle w:val="Text"/>
              <w:jc w:val="center"/>
              <w:rPr>
                <w:sz w:val="28"/>
                <w:szCs w:val="28"/>
              </w:rPr>
            </w:pPr>
            <w:r>
              <w:rPr>
                <w:sz w:val="28"/>
                <w:szCs w:val="28"/>
              </w:rPr>
              <w:br/>
            </w:r>
            <w:r w:rsidR="00B65BE2" w:rsidRPr="00635115">
              <w:rPr>
                <w:sz w:val="28"/>
                <w:szCs w:val="28"/>
              </w:rPr>
              <w:t>shortlist</w:t>
            </w:r>
            <w:r>
              <w:rPr>
                <w:sz w:val="28"/>
                <w:szCs w:val="28"/>
              </w:rPr>
              <w:br/>
            </w:r>
          </w:p>
        </w:tc>
        <w:tc>
          <w:tcPr>
            <w:tcW w:w="4261" w:type="dxa"/>
            <w:shd w:val="clear" w:color="auto" w:fill="E0E0E0"/>
            <w:vAlign w:val="center"/>
          </w:tcPr>
          <w:p w:rsidR="00B65BE2" w:rsidRPr="00635115" w:rsidRDefault="00DA05F4" w:rsidP="0086648D">
            <w:pPr>
              <w:pStyle w:val="Text"/>
              <w:jc w:val="center"/>
              <w:rPr>
                <w:sz w:val="28"/>
                <w:szCs w:val="28"/>
              </w:rPr>
            </w:pPr>
            <w:r>
              <w:rPr>
                <w:sz w:val="28"/>
                <w:szCs w:val="28"/>
              </w:rPr>
              <w:br/>
            </w:r>
            <w:r w:rsidR="00B65BE2" w:rsidRPr="00635115">
              <w:rPr>
                <w:sz w:val="28"/>
                <w:szCs w:val="28"/>
              </w:rPr>
              <w:t>a candidate</w:t>
            </w:r>
          </w:p>
        </w:tc>
      </w:tr>
      <w:tr w:rsidR="00B65BE2" w:rsidRPr="00A70449" w:rsidTr="0086648D">
        <w:trPr>
          <w:trHeight w:val="900"/>
          <w:jc w:val="center"/>
        </w:trPr>
        <w:tc>
          <w:tcPr>
            <w:tcW w:w="4261" w:type="dxa"/>
            <w:shd w:val="clear" w:color="auto" w:fill="auto"/>
            <w:vAlign w:val="center"/>
          </w:tcPr>
          <w:p w:rsidR="00B65BE2" w:rsidRPr="00635115" w:rsidRDefault="00DA05F4" w:rsidP="0086648D">
            <w:pPr>
              <w:pStyle w:val="Text"/>
              <w:jc w:val="center"/>
              <w:rPr>
                <w:sz w:val="28"/>
                <w:szCs w:val="28"/>
              </w:rPr>
            </w:pPr>
            <w:r>
              <w:rPr>
                <w:sz w:val="28"/>
                <w:szCs w:val="28"/>
              </w:rPr>
              <w:br/>
            </w:r>
            <w:r w:rsidR="00B65BE2" w:rsidRPr="00635115">
              <w:rPr>
                <w:sz w:val="28"/>
                <w:szCs w:val="28"/>
              </w:rPr>
              <w:t>interview</w:t>
            </w:r>
            <w:r>
              <w:rPr>
                <w:sz w:val="28"/>
                <w:szCs w:val="28"/>
              </w:rPr>
              <w:br/>
            </w:r>
          </w:p>
        </w:tc>
        <w:tc>
          <w:tcPr>
            <w:tcW w:w="4261" w:type="dxa"/>
            <w:shd w:val="clear" w:color="auto" w:fill="auto"/>
            <w:vAlign w:val="center"/>
          </w:tcPr>
          <w:p w:rsidR="00B65BE2" w:rsidRPr="00635115" w:rsidRDefault="00DA05F4" w:rsidP="0086648D">
            <w:pPr>
              <w:pStyle w:val="Text"/>
              <w:jc w:val="center"/>
              <w:rPr>
                <w:sz w:val="28"/>
                <w:szCs w:val="28"/>
              </w:rPr>
            </w:pPr>
            <w:r>
              <w:rPr>
                <w:sz w:val="28"/>
                <w:szCs w:val="28"/>
              </w:rPr>
              <w:br/>
            </w:r>
            <w:r w:rsidR="00B65BE2" w:rsidRPr="00635115">
              <w:rPr>
                <w:sz w:val="28"/>
                <w:szCs w:val="28"/>
              </w:rPr>
              <w:t>select</w:t>
            </w:r>
          </w:p>
        </w:tc>
      </w:tr>
      <w:tr w:rsidR="00B65BE2" w:rsidRPr="00A70449" w:rsidTr="0086648D">
        <w:trPr>
          <w:trHeight w:val="900"/>
          <w:jc w:val="center"/>
        </w:trPr>
        <w:tc>
          <w:tcPr>
            <w:tcW w:w="4261" w:type="dxa"/>
            <w:shd w:val="clear" w:color="auto" w:fill="auto"/>
            <w:vAlign w:val="center"/>
          </w:tcPr>
          <w:p w:rsidR="00B65BE2" w:rsidRPr="00635115" w:rsidRDefault="00DA05F4" w:rsidP="0086648D">
            <w:pPr>
              <w:pStyle w:val="Text"/>
              <w:jc w:val="center"/>
              <w:rPr>
                <w:sz w:val="28"/>
                <w:szCs w:val="28"/>
              </w:rPr>
            </w:pPr>
            <w:r>
              <w:rPr>
                <w:sz w:val="28"/>
                <w:szCs w:val="28"/>
              </w:rPr>
              <w:br/>
            </w:r>
            <w:r w:rsidR="00B65BE2" w:rsidRPr="00635115">
              <w:rPr>
                <w:sz w:val="28"/>
                <w:szCs w:val="28"/>
              </w:rPr>
              <w:t>record</w:t>
            </w:r>
            <w:r>
              <w:rPr>
                <w:sz w:val="28"/>
                <w:szCs w:val="28"/>
              </w:rPr>
              <w:br/>
            </w:r>
          </w:p>
        </w:tc>
        <w:tc>
          <w:tcPr>
            <w:tcW w:w="4261" w:type="dxa"/>
            <w:shd w:val="clear" w:color="auto" w:fill="E0E0E0"/>
            <w:vAlign w:val="center"/>
          </w:tcPr>
          <w:p w:rsidR="00B65BE2" w:rsidRPr="00635115" w:rsidRDefault="00DA05F4" w:rsidP="0086648D">
            <w:pPr>
              <w:pStyle w:val="Text"/>
              <w:jc w:val="center"/>
              <w:rPr>
                <w:sz w:val="28"/>
                <w:szCs w:val="28"/>
              </w:rPr>
            </w:pPr>
            <w:r>
              <w:rPr>
                <w:sz w:val="28"/>
                <w:szCs w:val="28"/>
              </w:rPr>
              <w:br/>
            </w:r>
            <w:r w:rsidR="00B65BE2" w:rsidRPr="00635115">
              <w:rPr>
                <w:sz w:val="28"/>
                <w:szCs w:val="28"/>
              </w:rPr>
              <w:t>a video</w:t>
            </w:r>
          </w:p>
        </w:tc>
      </w:tr>
      <w:tr w:rsidR="00B65BE2" w:rsidRPr="00A70449" w:rsidTr="0086648D">
        <w:trPr>
          <w:trHeight w:val="900"/>
          <w:jc w:val="center"/>
        </w:trPr>
        <w:tc>
          <w:tcPr>
            <w:tcW w:w="4261" w:type="dxa"/>
            <w:shd w:val="clear" w:color="auto" w:fill="auto"/>
            <w:vAlign w:val="center"/>
          </w:tcPr>
          <w:p w:rsidR="00B65BE2" w:rsidRPr="00635115" w:rsidRDefault="00DA05F4" w:rsidP="0086648D">
            <w:pPr>
              <w:pStyle w:val="Text"/>
              <w:jc w:val="center"/>
              <w:rPr>
                <w:sz w:val="28"/>
                <w:szCs w:val="28"/>
              </w:rPr>
            </w:pPr>
            <w:r>
              <w:rPr>
                <w:sz w:val="28"/>
                <w:szCs w:val="28"/>
              </w:rPr>
              <w:br/>
            </w:r>
            <w:r w:rsidR="00B65BE2" w:rsidRPr="00635115">
              <w:rPr>
                <w:sz w:val="28"/>
                <w:szCs w:val="28"/>
              </w:rPr>
              <w:t>upload</w:t>
            </w:r>
            <w:r>
              <w:rPr>
                <w:sz w:val="28"/>
                <w:szCs w:val="28"/>
              </w:rPr>
              <w:br/>
            </w:r>
          </w:p>
        </w:tc>
        <w:tc>
          <w:tcPr>
            <w:tcW w:w="4261" w:type="dxa"/>
            <w:shd w:val="clear" w:color="auto" w:fill="auto"/>
            <w:vAlign w:val="center"/>
          </w:tcPr>
          <w:p w:rsidR="00B65BE2" w:rsidRPr="00635115" w:rsidRDefault="00DA05F4" w:rsidP="0086648D">
            <w:pPr>
              <w:pStyle w:val="Text"/>
              <w:jc w:val="center"/>
              <w:rPr>
                <w:sz w:val="28"/>
                <w:szCs w:val="28"/>
              </w:rPr>
            </w:pPr>
            <w:r>
              <w:rPr>
                <w:sz w:val="28"/>
                <w:szCs w:val="28"/>
              </w:rPr>
              <w:br/>
            </w:r>
            <w:r w:rsidR="00B65BE2" w:rsidRPr="00635115">
              <w:rPr>
                <w:sz w:val="28"/>
                <w:szCs w:val="28"/>
              </w:rPr>
              <w:t>host</w:t>
            </w:r>
          </w:p>
        </w:tc>
      </w:tr>
      <w:tr w:rsidR="00B65BE2" w:rsidRPr="00A70449" w:rsidTr="0086648D">
        <w:trPr>
          <w:trHeight w:val="900"/>
          <w:jc w:val="center"/>
        </w:trPr>
        <w:tc>
          <w:tcPr>
            <w:tcW w:w="4261" w:type="dxa"/>
            <w:shd w:val="clear" w:color="auto" w:fill="auto"/>
            <w:vAlign w:val="center"/>
          </w:tcPr>
          <w:p w:rsidR="00B65BE2" w:rsidRPr="00635115" w:rsidRDefault="00DA05F4" w:rsidP="0086648D">
            <w:pPr>
              <w:pStyle w:val="Text"/>
              <w:jc w:val="center"/>
              <w:rPr>
                <w:sz w:val="28"/>
                <w:szCs w:val="28"/>
              </w:rPr>
            </w:pPr>
            <w:r>
              <w:rPr>
                <w:sz w:val="28"/>
                <w:szCs w:val="28"/>
              </w:rPr>
              <w:br/>
            </w:r>
            <w:r w:rsidR="00B65BE2" w:rsidRPr="00635115">
              <w:rPr>
                <w:sz w:val="28"/>
                <w:szCs w:val="28"/>
              </w:rPr>
              <w:t>launch</w:t>
            </w:r>
            <w:r>
              <w:rPr>
                <w:sz w:val="28"/>
                <w:szCs w:val="28"/>
              </w:rPr>
              <w:br/>
            </w:r>
          </w:p>
        </w:tc>
        <w:tc>
          <w:tcPr>
            <w:tcW w:w="4261" w:type="dxa"/>
            <w:shd w:val="clear" w:color="auto" w:fill="E0E0E0"/>
            <w:vAlign w:val="center"/>
          </w:tcPr>
          <w:p w:rsidR="00B65BE2" w:rsidRPr="00635115" w:rsidRDefault="00DA05F4" w:rsidP="0086648D">
            <w:pPr>
              <w:pStyle w:val="Text"/>
              <w:jc w:val="center"/>
              <w:rPr>
                <w:sz w:val="28"/>
                <w:szCs w:val="28"/>
              </w:rPr>
            </w:pPr>
            <w:r>
              <w:rPr>
                <w:sz w:val="28"/>
                <w:szCs w:val="28"/>
              </w:rPr>
              <w:br/>
            </w:r>
            <w:r w:rsidR="00B65BE2" w:rsidRPr="00635115">
              <w:rPr>
                <w:sz w:val="28"/>
                <w:szCs w:val="28"/>
              </w:rPr>
              <w:t>a campaign</w:t>
            </w:r>
          </w:p>
        </w:tc>
      </w:tr>
      <w:tr w:rsidR="00B65BE2" w:rsidRPr="00A70449" w:rsidTr="0086648D">
        <w:trPr>
          <w:trHeight w:val="900"/>
          <w:jc w:val="center"/>
        </w:trPr>
        <w:tc>
          <w:tcPr>
            <w:tcW w:w="4261" w:type="dxa"/>
            <w:shd w:val="clear" w:color="auto" w:fill="auto"/>
            <w:vAlign w:val="center"/>
          </w:tcPr>
          <w:p w:rsidR="00B65BE2" w:rsidRPr="00635115" w:rsidRDefault="00DA05F4" w:rsidP="0086648D">
            <w:pPr>
              <w:pStyle w:val="Text"/>
              <w:jc w:val="center"/>
              <w:rPr>
                <w:sz w:val="28"/>
                <w:szCs w:val="28"/>
              </w:rPr>
            </w:pPr>
            <w:r>
              <w:rPr>
                <w:sz w:val="28"/>
                <w:szCs w:val="28"/>
              </w:rPr>
              <w:br/>
            </w:r>
            <w:r w:rsidR="00B65BE2" w:rsidRPr="00635115">
              <w:rPr>
                <w:sz w:val="28"/>
                <w:szCs w:val="28"/>
              </w:rPr>
              <w:t>run</w:t>
            </w:r>
            <w:r>
              <w:rPr>
                <w:sz w:val="28"/>
                <w:szCs w:val="28"/>
              </w:rPr>
              <w:br/>
            </w:r>
          </w:p>
        </w:tc>
        <w:tc>
          <w:tcPr>
            <w:tcW w:w="4261" w:type="dxa"/>
            <w:shd w:val="clear" w:color="auto" w:fill="auto"/>
            <w:vAlign w:val="center"/>
          </w:tcPr>
          <w:p w:rsidR="00B65BE2" w:rsidRPr="00635115" w:rsidRDefault="00DA05F4" w:rsidP="0086648D">
            <w:pPr>
              <w:pStyle w:val="Text"/>
              <w:jc w:val="center"/>
              <w:rPr>
                <w:sz w:val="28"/>
                <w:szCs w:val="28"/>
              </w:rPr>
            </w:pPr>
            <w:r>
              <w:rPr>
                <w:sz w:val="28"/>
                <w:szCs w:val="28"/>
              </w:rPr>
              <w:br/>
            </w:r>
            <w:r w:rsidR="00B65BE2" w:rsidRPr="00635115">
              <w:rPr>
                <w:sz w:val="28"/>
                <w:szCs w:val="28"/>
              </w:rPr>
              <w:t>mount</w:t>
            </w:r>
          </w:p>
        </w:tc>
      </w:tr>
      <w:tr w:rsidR="00B65BE2" w:rsidRPr="00A70449" w:rsidTr="0086648D">
        <w:trPr>
          <w:trHeight w:val="900"/>
          <w:jc w:val="center"/>
        </w:trPr>
        <w:tc>
          <w:tcPr>
            <w:tcW w:w="4261" w:type="dxa"/>
            <w:shd w:val="clear" w:color="auto" w:fill="auto"/>
            <w:vAlign w:val="center"/>
          </w:tcPr>
          <w:p w:rsidR="00B65BE2" w:rsidRPr="00635115" w:rsidRDefault="00DA05F4" w:rsidP="0086648D">
            <w:pPr>
              <w:pStyle w:val="Text"/>
              <w:jc w:val="center"/>
              <w:rPr>
                <w:sz w:val="28"/>
                <w:szCs w:val="28"/>
              </w:rPr>
            </w:pPr>
            <w:r>
              <w:rPr>
                <w:sz w:val="28"/>
                <w:szCs w:val="28"/>
              </w:rPr>
              <w:br/>
            </w:r>
            <w:r w:rsidR="00B65BE2" w:rsidRPr="00635115">
              <w:rPr>
                <w:sz w:val="28"/>
                <w:szCs w:val="28"/>
              </w:rPr>
              <w:t>refresh</w:t>
            </w:r>
            <w:r>
              <w:rPr>
                <w:sz w:val="28"/>
                <w:szCs w:val="28"/>
              </w:rPr>
              <w:br/>
            </w:r>
          </w:p>
        </w:tc>
        <w:tc>
          <w:tcPr>
            <w:tcW w:w="4261" w:type="dxa"/>
            <w:shd w:val="clear" w:color="auto" w:fill="E0E0E0"/>
            <w:vAlign w:val="center"/>
          </w:tcPr>
          <w:p w:rsidR="00B65BE2" w:rsidRPr="00635115" w:rsidRDefault="00DA05F4" w:rsidP="0086648D">
            <w:pPr>
              <w:pStyle w:val="Text"/>
              <w:jc w:val="center"/>
              <w:rPr>
                <w:sz w:val="28"/>
                <w:szCs w:val="28"/>
              </w:rPr>
            </w:pPr>
            <w:r>
              <w:rPr>
                <w:sz w:val="28"/>
                <w:szCs w:val="28"/>
              </w:rPr>
              <w:br/>
            </w:r>
            <w:r w:rsidR="00B65BE2" w:rsidRPr="00635115">
              <w:rPr>
                <w:sz w:val="28"/>
                <w:szCs w:val="28"/>
              </w:rPr>
              <w:t>a website</w:t>
            </w:r>
          </w:p>
        </w:tc>
      </w:tr>
      <w:tr w:rsidR="00B65BE2" w:rsidRPr="00A70449" w:rsidTr="0086648D">
        <w:trPr>
          <w:trHeight w:val="900"/>
          <w:jc w:val="center"/>
        </w:trPr>
        <w:tc>
          <w:tcPr>
            <w:tcW w:w="4261" w:type="dxa"/>
            <w:shd w:val="clear" w:color="auto" w:fill="auto"/>
            <w:vAlign w:val="center"/>
          </w:tcPr>
          <w:p w:rsidR="00B65BE2" w:rsidRPr="00635115" w:rsidRDefault="00DA05F4" w:rsidP="0086648D">
            <w:pPr>
              <w:pStyle w:val="Text"/>
              <w:jc w:val="center"/>
              <w:rPr>
                <w:sz w:val="28"/>
                <w:szCs w:val="28"/>
              </w:rPr>
            </w:pPr>
            <w:r>
              <w:rPr>
                <w:sz w:val="28"/>
                <w:szCs w:val="28"/>
              </w:rPr>
              <w:br/>
            </w:r>
            <w:r w:rsidR="00B65BE2" w:rsidRPr="00635115">
              <w:rPr>
                <w:sz w:val="28"/>
                <w:szCs w:val="28"/>
              </w:rPr>
              <w:t>update</w:t>
            </w:r>
            <w:r>
              <w:rPr>
                <w:sz w:val="28"/>
                <w:szCs w:val="28"/>
              </w:rPr>
              <w:br/>
            </w:r>
          </w:p>
        </w:tc>
        <w:tc>
          <w:tcPr>
            <w:tcW w:w="4261" w:type="dxa"/>
            <w:shd w:val="clear" w:color="auto" w:fill="auto"/>
            <w:vAlign w:val="center"/>
          </w:tcPr>
          <w:p w:rsidR="00B65BE2" w:rsidRPr="00635115" w:rsidRDefault="00DA05F4" w:rsidP="0086648D">
            <w:pPr>
              <w:pStyle w:val="Text"/>
              <w:jc w:val="center"/>
              <w:rPr>
                <w:sz w:val="28"/>
                <w:szCs w:val="28"/>
              </w:rPr>
            </w:pPr>
            <w:r>
              <w:rPr>
                <w:sz w:val="28"/>
                <w:szCs w:val="28"/>
              </w:rPr>
              <w:br/>
            </w:r>
            <w:r w:rsidR="00B65BE2" w:rsidRPr="00635115">
              <w:rPr>
                <w:sz w:val="28"/>
                <w:szCs w:val="28"/>
              </w:rPr>
              <w:t>optimize</w:t>
            </w:r>
          </w:p>
        </w:tc>
      </w:tr>
    </w:tbl>
    <w:p w:rsidR="00C925E9" w:rsidRPr="00A70449" w:rsidRDefault="00B65BE2" w:rsidP="004A54D6">
      <w:r w:rsidRPr="00A70449">
        <w:br w:type="page"/>
      </w:r>
    </w:p>
    <w:p w:rsidR="005534EE" w:rsidRPr="00A70449" w:rsidRDefault="005534EE" w:rsidP="00C925E9">
      <w:pPr>
        <w:pStyle w:val="HeadABelowLine"/>
        <w:pBdr>
          <w:top w:val="dashed" w:sz="4" w:space="1" w:color="auto"/>
          <w:left w:val="dashed" w:sz="4" w:space="4" w:color="auto"/>
          <w:bottom w:val="dashed" w:sz="4" w:space="1" w:color="auto"/>
          <w:right w:val="dashed" w:sz="4" w:space="4" w:color="auto"/>
        </w:pBdr>
        <w:rPr>
          <w:b/>
          <w:sz w:val="18"/>
          <w:szCs w:val="18"/>
        </w:rPr>
        <w:sectPr w:rsidR="005534EE" w:rsidRPr="00A70449" w:rsidSect="006B3811">
          <w:type w:val="continuous"/>
          <w:pgSz w:w="11900" w:h="16840" w:code="9"/>
          <w:pgMar w:top="425" w:right="992" w:bottom="1440" w:left="992" w:header="454" w:footer="340" w:gutter="0"/>
          <w:cols w:space="720"/>
        </w:sectPr>
      </w:pPr>
    </w:p>
    <w:p w:rsidR="004B6244" w:rsidRPr="00A70449" w:rsidRDefault="00844086" w:rsidP="00596BE4">
      <w:pPr>
        <w:pStyle w:val="HeadASection"/>
        <w:spacing w:before="0"/>
      </w:pPr>
      <w:r w:rsidRPr="00A70449">
        <w:lastRenderedPageBreak/>
        <w:t xml:space="preserve"> </w:t>
      </w:r>
      <w:r w:rsidR="004B6244" w:rsidRPr="00A70449">
        <w:t xml:space="preserve">Photocopiable notes 3.1 </w:t>
      </w:r>
    </w:p>
    <w:p w:rsidR="009E23BB" w:rsidRPr="00A70449" w:rsidRDefault="009E23BB" w:rsidP="009E23BB">
      <w:pPr>
        <w:pStyle w:val="Text"/>
        <w:rPr>
          <w:rFonts w:cs="Arial"/>
          <w:szCs w:val="22"/>
        </w:rPr>
      </w:pPr>
      <w:r w:rsidRPr="00A70449">
        <w:rPr>
          <w:rFonts w:cs="Arial"/>
          <w:b/>
          <w:szCs w:val="22"/>
        </w:rPr>
        <w:t>Aim:</w:t>
      </w:r>
      <w:r w:rsidRPr="00A70449">
        <w:rPr>
          <w:rFonts w:cs="Arial"/>
          <w:szCs w:val="22"/>
        </w:rPr>
        <w:t xml:space="preserve"> To revise vocabulary related to describing hotels.</w:t>
      </w:r>
    </w:p>
    <w:p w:rsidR="009E23BB" w:rsidRPr="00A70449" w:rsidRDefault="009E23BB" w:rsidP="009E23BB">
      <w:pPr>
        <w:pStyle w:val="Text"/>
        <w:rPr>
          <w:rFonts w:cs="Arial"/>
          <w:szCs w:val="22"/>
        </w:rPr>
      </w:pPr>
      <w:r w:rsidRPr="00A70449">
        <w:rPr>
          <w:rFonts w:cs="Arial"/>
          <w:b/>
          <w:szCs w:val="22"/>
        </w:rPr>
        <w:t>Time:</w:t>
      </w:r>
      <w:r w:rsidRPr="00A70449">
        <w:rPr>
          <w:rFonts w:cs="Arial"/>
          <w:szCs w:val="22"/>
        </w:rPr>
        <w:t xml:space="preserve"> 10–15 minutes</w:t>
      </w:r>
    </w:p>
    <w:p w:rsidR="009E23BB" w:rsidRPr="00A70449" w:rsidRDefault="009E23BB" w:rsidP="009E23BB">
      <w:pPr>
        <w:pStyle w:val="Text"/>
        <w:rPr>
          <w:rFonts w:cs="Arial"/>
          <w:szCs w:val="22"/>
        </w:rPr>
      </w:pPr>
      <w:r w:rsidRPr="00A70449">
        <w:rPr>
          <w:rFonts w:cs="Arial"/>
          <w:b/>
          <w:szCs w:val="22"/>
        </w:rPr>
        <w:t>Grouping:</w:t>
      </w:r>
      <w:r w:rsidRPr="00A70449">
        <w:rPr>
          <w:rFonts w:cs="Arial"/>
          <w:szCs w:val="22"/>
        </w:rPr>
        <w:t xml:space="preserve"> Ideally pairs, although other groupings and 1:1s with the teacher are possible. If you have an odd number of students, you could form a pair with one student.</w:t>
      </w:r>
    </w:p>
    <w:p w:rsidR="009E23BB" w:rsidRPr="00A70449" w:rsidRDefault="009E23BB" w:rsidP="009E23BB">
      <w:pPr>
        <w:pStyle w:val="Text"/>
        <w:rPr>
          <w:rFonts w:cs="Arial"/>
          <w:szCs w:val="22"/>
        </w:rPr>
      </w:pPr>
      <w:r w:rsidRPr="00A70449">
        <w:rPr>
          <w:rFonts w:cs="Arial"/>
          <w:b/>
          <w:szCs w:val="22"/>
        </w:rPr>
        <w:t>Preparation:</w:t>
      </w:r>
      <w:r w:rsidRPr="00A70449">
        <w:rPr>
          <w:rFonts w:cs="Arial"/>
          <w:szCs w:val="22"/>
        </w:rPr>
        <w:t xml:space="preserve"> Copy and cut up a set of cards for each pair and shuffle them. </w:t>
      </w:r>
    </w:p>
    <w:p w:rsidR="009E23BB" w:rsidRPr="00A70449" w:rsidRDefault="009E23BB" w:rsidP="009E23BB">
      <w:pPr>
        <w:pStyle w:val="HeadCExercise"/>
        <w:rPr>
          <w:szCs w:val="22"/>
        </w:rPr>
      </w:pPr>
      <w:r w:rsidRPr="00A70449">
        <w:rPr>
          <w:szCs w:val="22"/>
        </w:rPr>
        <w:t>Procedure</w:t>
      </w:r>
    </w:p>
    <w:p w:rsidR="009E23BB" w:rsidRPr="00A70449" w:rsidRDefault="009E23BB" w:rsidP="009E23BB">
      <w:pPr>
        <w:pStyle w:val="TextList"/>
        <w:rPr>
          <w:rFonts w:cs="Arial"/>
          <w:szCs w:val="22"/>
        </w:rPr>
      </w:pPr>
      <w:r w:rsidRPr="00A70449">
        <w:rPr>
          <w:rFonts w:cs="Arial"/>
          <w:szCs w:val="22"/>
        </w:rPr>
        <w:t>•</w:t>
      </w:r>
      <w:r w:rsidRPr="00A70449">
        <w:rPr>
          <w:rFonts w:cs="Arial"/>
          <w:szCs w:val="22"/>
        </w:rPr>
        <w:tab/>
        <w:t>Divide students into pairs</w:t>
      </w:r>
      <w:r w:rsidR="00672F4A" w:rsidRPr="00A70449">
        <w:rPr>
          <w:rFonts w:cs="Arial"/>
          <w:szCs w:val="22"/>
        </w:rPr>
        <w:t>. G</w:t>
      </w:r>
      <w:r w:rsidRPr="00A70449">
        <w:rPr>
          <w:rFonts w:cs="Arial"/>
          <w:szCs w:val="22"/>
        </w:rPr>
        <w:t xml:space="preserve">ive each pair a set of cards and ask them to spread them out face down in front of them. </w:t>
      </w:r>
    </w:p>
    <w:p w:rsidR="009E23BB" w:rsidRPr="00A70449" w:rsidRDefault="009E23BB" w:rsidP="009E23BB">
      <w:pPr>
        <w:pStyle w:val="TextList"/>
      </w:pPr>
      <w:r w:rsidRPr="00A70449">
        <w:t>•</w:t>
      </w:r>
      <w:r w:rsidRPr="00A70449">
        <w:tab/>
        <w:t xml:space="preserve">Students take turns to turn over three cards. The aim is to pick up a complete set of words from the same word family, e.g. </w:t>
      </w:r>
      <w:r w:rsidRPr="00A70449">
        <w:rPr>
          <w:i/>
        </w:rPr>
        <w:t>inspire</w:t>
      </w:r>
      <w:r w:rsidRPr="00A70449">
        <w:t xml:space="preserve">, </w:t>
      </w:r>
      <w:r w:rsidRPr="00A70449">
        <w:rPr>
          <w:i/>
        </w:rPr>
        <w:t>inspirational</w:t>
      </w:r>
      <w:r w:rsidRPr="00A70449">
        <w:t xml:space="preserve">, </w:t>
      </w:r>
      <w:r w:rsidRPr="00A70449">
        <w:rPr>
          <w:i/>
        </w:rPr>
        <w:t>uninspiring</w:t>
      </w:r>
      <w:r w:rsidRPr="00A70449">
        <w:t xml:space="preserve">. </w:t>
      </w:r>
    </w:p>
    <w:p w:rsidR="009E23BB" w:rsidRPr="00A70449" w:rsidRDefault="009E23BB" w:rsidP="009E23BB">
      <w:pPr>
        <w:pStyle w:val="TextList"/>
      </w:pPr>
      <w:r w:rsidRPr="00A70449">
        <w:t>•</w:t>
      </w:r>
      <w:r w:rsidRPr="00A70449">
        <w:tab/>
        <w:t>If a student wins a set of cards</w:t>
      </w:r>
      <w:r w:rsidR="00672F4A" w:rsidRPr="00A70449">
        <w:t>,</w:t>
      </w:r>
      <w:r w:rsidRPr="00A70449">
        <w:t xml:space="preserve"> </w:t>
      </w:r>
      <w:r w:rsidR="002E0A08" w:rsidRPr="00A70449">
        <w:t>they keep</w:t>
      </w:r>
      <w:r w:rsidR="002473D2" w:rsidRPr="00A70449">
        <w:t xml:space="preserve"> them and</w:t>
      </w:r>
      <w:r w:rsidRPr="00A70449">
        <w:t xml:space="preserve"> have another turn. At the end, the winner is the one with the most sets. To make the activity more challenging, do it against the clock – give students a maximum of </w:t>
      </w:r>
      <w:r w:rsidR="00672F4A" w:rsidRPr="00A70449">
        <w:t>ten</w:t>
      </w:r>
      <w:r w:rsidRPr="00A70449">
        <w:t xml:space="preserve"> minutes to finish. </w:t>
      </w:r>
    </w:p>
    <w:p w:rsidR="009E23BB" w:rsidRPr="00A70449" w:rsidRDefault="009E23BB" w:rsidP="009E23BB"/>
    <w:p w:rsidR="009E23BB" w:rsidRPr="00A70449" w:rsidRDefault="009E23BB" w:rsidP="009E23BB">
      <w:pPr>
        <w:pStyle w:val="HeadCExercise"/>
        <w:rPr>
          <w:szCs w:val="22"/>
        </w:rPr>
      </w:pPr>
      <w:r w:rsidRPr="00A70449">
        <w:rPr>
          <w:szCs w:val="22"/>
        </w:rPr>
        <w:t>Homework or extension option</w:t>
      </w:r>
    </w:p>
    <w:p w:rsidR="009E23BB" w:rsidRPr="00A70449" w:rsidRDefault="009E23BB" w:rsidP="009E23BB">
      <w:pPr>
        <w:pStyle w:val="Text"/>
        <w:rPr>
          <w:rFonts w:cs="Arial"/>
          <w:szCs w:val="22"/>
        </w:rPr>
      </w:pPr>
      <w:r w:rsidRPr="00A70449">
        <w:rPr>
          <w:rFonts w:cs="Arial"/>
          <w:szCs w:val="22"/>
        </w:rPr>
        <w:t xml:space="preserve">Students write </w:t>
      </w:r>
      <w:r w:rsidR="00672F4A" w:rsidRPr="00A70449">
        <w:rPr>
          <w:rFonts w:cs="Arial"/>
          <w:szCs w:val="22"/>
        </w:rPr>
        <w:t>ten</w:t>
      </w:r>
      <w:r w:rsidRPr="00A70449">
        <w:rPr>
          <w:rFonts w:cs="Arial"/>
          <w:szCs w:val="22"/>
        </w:rPr>
        <w:t xml:space="preserve"> sentences about a hotel (either a hotel they know or one they have read about on a website), each using one of the </w:t>
      </w:r>
      <w:r w:rsidR="00672F4A" w:rsidRPr="00A70449">
        <w:rPr>
          <w:rFonts w:cs="Arial"/>
          <w:szCs w:val="22"/>
        </w:rPr>
        <w:br/>
      </w:r>
      <w:r w:rsidRPr="00A70449">
        <w:rPr>
          <w:rFonts w:cs="Arial"/>
          <w:szCs w:val="22"/>
        </w:rPr>
        <w:t>words from the word family. When they have finished, they compare their sentences in pairs before choosing the most interesting to read to the class.</w:t>
      </w:r>
    </w:p>
    <w:p w:rsidR="004B6244" w:rsidRPr="00A70449" w:rsidRDefault="004B6244" w:rsidP="00DD2B82">
      <w:pPr>
        <w:pStyle w:val="Text"/>
      </w:pPr>
      <w:r w:rsidRPr="00A70449">
        <w:t xml:space="preserve"> </w:t>
      </w:r>
    </w:p>
    <w:p w:rsidR="00CC0A31" w:rsidRPr="00A70449" w:rsidRDefault="00CC0A31" w:rsidP="00CC0A31">
      <w:pPr>
        <w:pStyle w:val="HeadASection"/>
        <w:spacing w:before="0"/>
      </w:pPr>
      <w:r w:rsidRPr="00A70449">
        <w:br w:type="column"/>
      </w:r>
      <w:r w:rsidRPr="00A70449">
        <w:lastRenderedPageBreak/>
        <w:t>Photocopiable notes 3.2</w:t>
      </w:r>
    </w:p>
    <w:p w:rsidR="009E23BB" w:rsidRPr="00A70449" w:rsidRDefault="009E23BB" w:rsidP="009E23BB">
      <w:pPr>
        <w:pStyle w:val="Text"/>
        <w:rPr>
          <w:rFonts w:cs="Arial"/>
          <w:szCs w:val="22"/>
        </w:rPr>
      </w:pPr>
      <w:r w:rsidRPr="00A70449">
        <w:rPr>
          <w:rFonts w:cs="Arial"/>
          <w:b/>
          <w:szCs w:val="22"/>
        </w:rPr>
        <w:t>Aim:</w:t>
      </w:r>
      <w:r w:rsidRPr="00A70449">
        <w:rPr>
          <w:rFonts w:cs="Arial"/>
          <w:szCs w:val="22"/>
        </w:rPr>
        <w:t xml:space="preserve"> To revise elements of a business plan.</w:t>
      </w:r>
    </w:p>
    <w:p w:rsidR="009E23BB" w:rsidRPr="00A70449" w:rsidRDefault="009E23BB" w:rsidP="009E23BB">
      <w:pPr>
        <w:pStyle w:val="Text"/>
        <w:rPr>
          <w:rFonts w:cs="Arial"/>
          <w:szCs w:val="22"/>
        </w:rPr>
      </w:pPr>
      <w:r w:rsidRPr="00A70449">
        <w:rPr>
          <w:rFonts w:cs="Arial"/>
          <w:b/>
          <w:szCs w:val="22"/>
        </w:rPr>
        <w:t>Time:</w:t>
      </w:r>
      <w:r w:rsidRPr="00A70449">
        <w:rPr>
          <w:rFonts w:cs="Arial"/>
          <w:szCs w:val="22"/>
        </w:rPr>
        <w:t xml:space="preserve"> 10–15 minutes</w:t>
      </w:r>
    </w:p>
    <w:p w:rsidR="009E23BB" w:rsidRPr="00A70449" w:rsidRDefault="009E23BB" w:rsidP="009E23BB">
      <w:pPr>
        <w:pStyle w:val="Text"/>
        <w:rPr>
          <w:rFonts w:cs="Arial"/>
          <w:szCs w:val="22"/>
        </w:rPr>
      </w:pPr>
      <w:r w:rsidRPr="00A70449">
        <w:rPr>
          <w:rFonts w:cs="Arial"/>
          <w:b/>
          <w:szCs w:val="22"/>
        </w:rPr>
        <w:t>Grouping:</w:t>
      </w:r>
      <w:r w:rsidRPr="00A70449">
        <w:rPr>
          <w:rFonts w:cs="Arial"/>
          <w:szCs w:val="22"/>
        </w:rPr>
        <w:t xml:space="preserve"> Ideally pairs, although other groupings and 1:1s with the teacher are possible. If you have an odd number of students, you could form a pair with one student.</w:t>
      </w:r>
    </w:p>
    <w:p w:rsidR="009E23BB" w:rsidRPr="00A70449" w:rsidRDefault="009E23BB" w:rsidP="009E23BB">
      <w:pPr>
        <w:pStyle w:val="Text"/>
        <w:rPr>
          <w:rFonts w:cs="Arial"/>
          <w:szCs w:val="22"/>
        </w:rPr>
      </w:pPr>
      <w:r w:rsidRPr="00A70449">
        <w:rPr>
          <w:rFonts w:cs="Arial"/>
          <w:b/>
          <w:szCs w:val="22"/>
        </w:rPr>
        <w:t>Preparation:</w:t>
      </w:r>
      <w:r w:rsidRPr="00A70449">
        <w:rPr>
          <w:rFonts w:cs="Arial"/>
          <w:szCs w:val="22"/>
        </w:rPr>
        <w:t xml:space="preserve"> Copy and cut up a set of cards for each pair and shuffle them. </w:t>
      </w:r>
    </w:p>
    <w:p w:rsidR="009E23BB" w:rsidRPr="00A70449" w:rsidRDefault="009E23BB" w:rsidP="009E23BB">
      <w:pPr>
        <w:pStyle w:val="HeadCExercise"/>
        <w:rPr>
          <w:szCs w:val="22"/>
        </w:rPr>
      </w:pPr>
      <w:r w:rsidRPr="00A70449">
        <w:rPr>
          <w:szCs w:val="22"/>
        </w:rPr>
        <w:t>Procedure</w:t>
      </w:r>
    </w:p>
    <w:p w:rsidR="009E23BB" w:rsidRPr="00A70449" w:rsidRDefault="009E23BB" w:rsidP="009E23BB">
      <w:pPr>
        <w:pStyle w:val="TextList"/>
        <w:rPr>
          <w:rFonts w:cs="Arial"/>
          <w:szCs w:val="22"/>
        </w:rPr>
      </w:pPr>
      <w:r w:rsidRPr="00A70449">
        <w:rPr>
          <w:rFonts w:cs="Arial"/>
          <w:szCs w:val="22"/>
        </w:rPr>
        <w:t>•</w:t>
      </w:r>
      <w:r w:rsidRPr="00A70449">
        <w:rPr>
          <w:rFonts w:cs="Arial"/>
          <w:szCs w:val="22"/>
        </w:rPr>
        <w:tab/>
        <w:t xml:space="preserve">Divide students into pairs. Give each pair a set of cards and ask them to spread them out face down in front of them. </w:t>
      </w:r>
    </w:p>
    <w:p w:rsidR="009E23BB" w:rsidRPr="00A70449" w:rsidRDefault="009E23BB" w:rsidP="009E23BB">
      <w:pPr>
        <w:pStyle w:val="TextList"/>
        <w:rPr>
          <w:rFonts w:cs="Arial"/>
          <w:szCs w:val="22"/>
        </w:rPr>
      </w:pPr>
      <w:r w:rsidRPr="00A70449">
        <w:rPr>
          <w:rFonts w:cs="Arial"/>
          <w:szCs w:val="22"/>
        </w:rPr>
        <w:t>•</w:t>
      </w:r>
      <w:r w:rsidRPr="00A70449">
        <w:rPr>
          <w:rFonts w:cs="Arial"/>
          <w:szCs w:val="22"/>
        </w:rPr>
        <w:tab/>
        <w:t xml:space="preserve">Students take turns to turn over two cards. The aim is to match elements of a business plan (grey cards) with their definitions (white cards). </w:t>
      </w:r>
    </w:p>
    <w:p w:rsidR="009E23BB" w:rsidRPr="00A70449" w:rsidRDefault="009E23BB" w:rsidP="009E23BB">
      <w:pPr>
        <w:pStyle w:val="TextList"/>
        <w:rPr>
          <w:rFonts w:cs="Arial"/>
          <w:szCs w:val="22"/>
        </w:rPr>
      </w:pPr>
      <w:r w:rsidRPr="00A70449">
        <w:rPr>
          <w:rFonts w:cs="Arial"/>
          <w:szCs w:val="22"/>
        </w:rPr>
        <w:t>•</w:t>
      </w:r>
      <w:r w:rsidRPr="00A70449">
        <w:rPr>
          <w:rFonts w:cs="Arial"/>
          <w:szCs w:val="22"/>
        </w:rPr>
        <w:tab/>
      </w:r>
      <w:r w:rsidRPr="00A70449">
        <w:t xml:space="preserve">If the cards do not match, they put them back face down where they were. </w:t>
      </w:r>
      <w:r w:rsidRPr="00A70449">
        <w:rPr>
          <w:rFonts w:cs="Arial"/>
          <w:szCs w:val="22"/>
        </w:rPr>
        <w:t>If a student wins a set of cards</w:t>
      </w:r>
      <w:r w:rsidR="002473D2" w:rsidRPr="00A70449">
        <w:rPr>
          <w:rFonts w:cs="Arial"/>
          <w:szCs w:val="22"/>
        </w:rPr>
        <w:t>,</w:t>
      </w:r>
      <w:r w:rsidRPr="00A70449">
        <w:rPr>
          <w:rFonts w:cs="Arial"/>
          <w:szCs w:val="22"/>
        </w:rPr>
        <w:t xml:space="preserve"> they keep them and have another turn. At the end, the winner is the one with the most sets.</w:t>
      </w:r>
    </w:p>
    <w:p w:rsidR="009E23BB" w:rsidRPr="00A70449" w:rsidRDefault="009E23BB" w:rsidP="009E23BB">
      <w:pPr>
        <w:pStyle w:val="TextList"/>
        <w:rPr>
          <w:rFonts w:cs="Arial"/>
          <w:b/>
          <w:szCs w:val="22"/>
        </w:rPr>
      </w:pPr>
      <w:r w:rsidRPr="00A70449">
        <w:rPr>
          <w:rFonts w:cs="Arial"/>
          <w:szCs w:val="22"/>
        </w:rPr>
        <w:t>•</w:t>
      </w:r>
      <w:r w:rsidRPr="00A70449">
        <w:rPr>
          <w:rFonts w:cs="Arial"/>
          <w:szCs w:val="22"/>
        </w:rPr>
        <w:tab/>
        <w:t xml:space="preserve">Round up by eliciting the answers. </w:t>
      </w:r>
    </w:p>
    <w:p w:rsidR="009E23BB" w:rsidRPr="00A70449" w:rsidRDefault="009E23BB" w:rsidP="009E23BB"/>
    <w:p w:rsidR="009E23BB" w:rsidRPr="00A70449" w:rsidRDefault="009E23BB" w:rsidP="009E23BB">
      <w:pPr>
        <w:pStyle w:val="HeadCExercise"/>
        <w:rPr>
          <w:szCs w:val="22"/>
        </w:rPr>
      </w:pPr>
      <w:r w:rsidRPr="00A70449">
        <w:rPr>
          <w:szCs w:val="22"/>
        </w:rPr>
        <w:t>Homework or extension option</w:t>
      </w:r>
    </w:p>
    <w:p w:rsidR="009E23BB" w:rsidRPr="00A70449" w:rsidRDefault="009E23BB" w:rsidP="009E23BB">
      <w:pPr>
        <w:pStyle w:val="Text"/>
        <w:rPr>
          <w:rFonts w:cs="Arial"/>
          <w:szCs w:val="22"/>
        </w:rPr>
      </w:pPr>
      <w:r w:rsidRPr="00A70449">
        <w:rPr>
          <w:rFonts w:cs="Arial"/>
          <w:szCs w:val="22"/>
        </w:rPr>
        <w:t xml:space="preserve">Students write a description of a business plan, placing each of the elements in the correct order and giving it a short description. (100–125 words) To make the activity longer, you could ask students to write a business plan following the model on page 29 of the </w:t>
      </w:r>
      <w:r w:rsidR="00712371" w:rsidRPr="00A70449">
        <w:rPr>
          <w:rFonts w:cs="Arial"/>
          <w:szCs w:val="22"/>
        </w:rPr>
        <w:t>c</w:t>
      </w:r>
      <w:r w:rsidRPr="00A70449">
        <w:rPr>
          <w:rFonts w:cs="Arial"/>
          <w:szCs w:val="22"/>
        </w:rPr>
        <w:t>oursebook.</w:t>
      </w:r>
    </w:p>
    <w:p w:rsidR="00CC0A31" w:rsidRPr="00A70449" w:rsidRDefault="00CC0A31" w:rsidP="00DD2B82">
      <w:pPr>
        <w:pStyle w:val="Text"/>
      </w:pPr>
      <w:r w:rsidRPr="00A70449">
        <w:t xml:space="preserve"> </w:t>
      </w:r>
    </w:p>
    <w:p w:rsidR="00CC0A31" w:rsidRPr="00A70449" w:rsidRDefault="00CC0A31" w:rsidP="00B2366B">
      <w:pPr>
        <w:pStyle w:val="HeadASection"/>
        <w:sectPr w:rsidR="00CC0A31" w:rsidRPr="00A70449" w:rsidSect="006B3811">
          <w:type w:val="continuous"/>
          <w:pgSz w:w="11900" w:h="16840" w:code="9"/>
          <w:pgMar w:top="425" w:right="992" w:bottom="1440" w:left="992" w:header="454" w:footer="340" w:gutter="0"/>
          <w:cols w:num="2" w:space="720" w:equalWidth="0">
            <w:col w:w="4371" w:space="720"/>
            <w:col w:w="4371"/>
          </w:cols>
        </w:sectPr>
      </w:pPr>
    </w:p>
    <w:p w:rsidR="004B6244" w:rsidRPr="00A70449" w:rsidRDefault="004B6244" w:rsidP="004B26AE">
      <w:pPr>
        <w:pStyle w:val="HeadASection"/>
        <w:spacing w:before="0"/>
      </w:pPr>
      <w:r w:rsidRPr="00A70449">
        <w:lastRenderedPageBreak/>
        <w:br w:type="page"/>
      </w:r>
      <w:r w:rsidRPr="00A70449">
        <w:lastRenderedPageBreak/>
        <w:t>Photocopiable activity 3.1</w:t>
      </w:r>
    </w:p>
    <w:p w:rsidR="00BF3A42" w:rsidRPr="00A70449" w:rsidRDefault="00BF3A42" w:rsidP="00BF3A42">
      <w:pPr>
        <w:pStyle w:val="HeadABelowLine"/>
        <w:rPr>
          <w:szCs w:val="22"/>
        </w:rPr>
      </w:pPr>
      <w:r w:rsidRPr="00A70449">
        <w:rPr>
          <w:szCs w:val="22"/>
        </w:rPr>
        <w:t>Matching activity: Word formations</w:t>
      </w:r>
    </w:p>
    <w:p w:rsidR="00BF3A42" w:rsidRPr="00A70449" w:rsidRDefault="00BF3A42" w:rsidP="003310BA">
      <w:pPr>
        <w:pStyle w:val="HeadCExercise"/>
      </w:pPr>
    </w:p>
    <w:tbl>
      <w:tblPr>
        <w:tblW w:w="0" w:type="auto"/>
        <w:jc w:val="center"/>
        <w:tblInd w:w="-79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top w:w="142" w:type="dxa"/>
          <w:left w:w="284" w:type="dxa"/>
          <w:bottom w:w="142" w:type="dxa"/>
          <w:right w:w="284" w:type="dxa"/>
        </w:tblCellMar>
        <w:tblLook w:val="01E0"/>
      </w:tblPr>
      <w:tblGrid>
        <w:gridCol w:w="3137"/>
        <w:gridCol w:w="3137"/>
        <w:gridCol w:w="3137"/>
      </w:tblGrid>
      <w:tr w:rsidR="00B1109E" w:rsidRPr="00A70449" w:rsidTr="0086648D">
        <w:trPr>
          <w:trHeight w:val="864"/>
          <w:jc w:val="center"/>
        </w:trPr>
        <w:tc>
          <w:tcPr>
            <w:tcW w:w="3137" w:type="dxa"/>
            <w:shd w:val="clear" w:color="auto" w:fill="auto"/>
            <w:vAlign w:val="center"/>
          </w:tcPr>
          <w:p w:rsidR="00B1109E" w:rsidRPr="004357DB" w:rsidRDefault="00B1109E" w:rsidP="0086648D">
            <w:pPr>
              <w:pStyle w:val="Text"/>
              <w:jc w:val="center"/>
              <w:rPr>
                <w:sz w:val="28"/>
                <w:szCs w:val="32"/>
              </w:rPr>
            </w:pPr>
            <w:r w:rsidRPr="004357DB">
              <w:rPr>
                <w:sz w:val="28"/>
                <w:szCs w:val="32"/>
              </w:rPr>
              <w:t>inspire</w:t>
            </w:r>
          </w:p>
        </w:tc>
        <w:tc>
          <w:tcPr>
            <w:tcW w:w="3137" w:type="dxa"/>
            <w:shd w:val="clear" w:color="auto" w:fill="auto"/>
            <w:vAlign w:val="center"/>
          </w:tcPr>
          <w:p w:rsidR="00B1109E" w:rsidRPr="004357DB" w:rsidRDefault="00B1109E" w:rsidP="0086648D">
            <w:pPr>
              <w:pStyle w:val="Text"/>
              <w:jc w:val="center"/>
              <w:rPr>
                <w:sz w:val="28"/>
                <w:szCs w:val="32"/>
              </w:rPr>
            </w:pPr>
            <w:r w:rsidRPr="004357DB">
              <w:rPr>
                <w:sz w:val="28"/>
                <w:szCs w:val="32"/>
              </w:rPr>
              <w:t>inspirational</w:t>
            </w:r>
          </w:p>
        </w:tc>
        <w:tc>
          <w:tcPr>
            <w:tcW w:w="3137" w:type="dxa"/>
            <w:shd w:val="clear" w:color="auto" w:fill="auto"/>
            <w:vAlign w:val="center"/>
          </w:tcPr>
          <w:p w:rsidR="00B1109E" w:rsidRPr="004357DB" w:rsidRDefault="00B1109E" w:rsidP="0086648D">
            <w:pPr>
              <w:pStyle w:val="Text"/>
              <w:jc w:val="center"/>
              <w:rPr>
                <w:sz w:val="28"/>
                <w:szCs w:val="32"/>
              </w:rPr>
            </w:pPr>
            <w:r w:rsidRPr="004357DB">
              <w:rPr>
                <w:sz w:val="28"/>
                <w:szCs w:val="32"/>
              </w:rPr>
              <w:t>uninspiring</w:t>
            </w:r>
          </w:p>
        </w:tc>
      </w:tr>
      <w:tr w:rsidR="00B1109E" w:rsidRPr="00A70449" w:rsidTr="0086648D">
        <w:trPr>
          <w:trHeight w:val="864"/>
          <w:jc w:val="center"/>
        </w:trPr>
        <w:tc>
          <w:tcPr>
            <w:tcW w:w="3137" w:type="dxa"/>
            <w:shd w:val="clear" w:color="auto" w:fill="auto"/>
            <w:vAlign w:val="center"/>
          </w:tcPr>
          <w:p w:rsidR="00B1109E" w:rsidRPr="004357DB" w:rsidRDefault="00B1109E" w:rsidP="0086648D">
            <w:pPr>
              <w:pStyle w:val="Text"/>
              <w:jc w:val="center"/>
              <w:rPr>
                <w:sz w:val="28"/>
                <w:szCs w:val="32"/>
              </w:rPr>
            </w:pPr>
            <w:r w:rsidRPr="004357DB">
              <w:rPr>
                <w:sz w:val="28"/>
                <w:szCs w:val="32"/>
              </w:rPr>
              <w:t>comfortable</w:t>
            </w:r>
          </w:p>
        </w:tc>
        <w:tc>
          <w:tcPr>
            <w:tcW w:w="3137" w:type="dxa"/>
            <w:shd w:val="clear" w:color="auto" w:fill="auto"/>
            <w:vAlign w:val="center"/>
          </w:tcPr>
          <w:p w:rsidR="00B1109E" w:rsidRPr="004357DB" w:rsidRDefault="00B1109E" w:rsidP="0086648D">
            <w:pPr>
              <w:pStyle w:val="Text"/>
              <w:jc w:val="center"/>
              <w:rPr>
                <w:sz w:val="28"/>
                <w:szCs w:val="32"/>
              </w:rPr>
            </w:pPr>
            <w:r w:rsidRPr="004357DB">
              <w:rPr>
                <w:sz w:val="28"/>
                <w:szCs w:val="32"/>
              </w:rPr>
              <w:t>discomfort</w:t>
            </w:r>
          </w:p>
        </w:tc>
        <w:tc>
          <w:tcPr>
            <w:tcW w:w="3137" w:type="dxa"/>
            <w:shd w:val="clear" w:color="auto" w:fill="auto"/>
            <w:vAlign w:val="center"/>
          </w:tcPr>
          <w:p w:rsidR="00B1109E" w:rsidRPr="004357DB" w:rsidRDefault="00B1109E" w:rsidP="0086648D">
            <w:pPr>
              <w:pStyle w:val="Text"/>
              <w:jc w:val="center"/>
              <w:rPr>
                <w:sz w:val="28"/>
                <w:szCs w:val="32"/>
              </w:rPr>
            </w:pPr>
            <w:r w:rsidRPr="004357DB">
              <w:rPr>
                <w:sz w:val="28"/>
                <w:szCs w:val="32"/>
              </w:rPr>
              <w:t>uncomfortable</w:t>
            </w:r>
          </w:p>
        </w:tc>
      </w:tr>
      <w:tr w:rsidR="00B1109E" w:rsidRPr="00A70449" w:rsidTr="0086648D">
        <w:trPr>
          <w:trHeight w:val="864"/>
          <w:jc w:val="center"/>
        </w:trPr>
        <w:tc>
          <w:tcPr>
            <w:tcW w:w="3137" w:type="dxa"/>
            <w:shd w:val="clear" w:color="auto" w:fill="auto"/>
            <w:vAlign w:val="center"/>
          </w:tcPr>
          <w:p w:rsidR="00B1109E" w:rsidRPr="004357DB" w:rsidRDefault="00B1109E" w:rsidP="0086648D">
            <w:pPr>
              <w:pStyle w:val="Text"/>
              <w:jc w:val="center"/>
              <w:rPr>
                <w:sz w:val="28"/>
                <w:szCs w:val="32"/>
              </w:rPr>
            </w:pPr>
            <w:r w:rsidRPr="004357DB">
              <w:rPr>
                <w:sz w:val="28"/>
                <w:szCs w:val="32"/>
              </w:rPr>
              <w:t>distinguishing</w:t>
            </w:r>
          </w:p>
        </w:tc>
        <w:tc>
          <w:tcPr>
            <w:tcW w:w="3137" w:type="dxa"/>
            <w:shd w:val="clear" w:color="auto" w:fill="auto"/>
            <w:vAlign w:val="center"/>
          </w:tcPr>
          <w:p w:rsidR="00B1109E" w:rsidRPr="004357DB" w:rsidRDefault="00B1109E" w:rsidP="0086648D">
            <w:pPr>
              <w:pStyle w:val="Text"/>
              <w:jc w:val="center"/>
              <w:rPr>
                <w:sz w:val="28"/>
                <w:szCs w:val="32"/>
              </w:rPr>
            </w:pPr>
            <w:r w:rsidRPr="004357DB">
              <w:rPr>
                <w:sz w:val="28"/>
                <w:szCs w:val="32"/>
              </w:rPr>
              <w:t>indistinguishable</w:t>
            </w:r>
          </w:p>
        </w:tc>
        <w:tc>
          <w:tcPr>
            <w:tcW w:w="3137" w:type="dxa"/>
            <w:shd w:val="clear" w:color="auto" w:fill="auto"/>
            <w:vAlign w:val="center"/>
          </w:tcPr>
          <w:p w:rsidR="00B1109E" w:rsidRPr="004357DB" w:rsidRDefault="00B1109E" w:rsidP="0086648D">
            <w:pPr>
              <w:pStyle w:val="Text"/>
              <w:jc w:val="center"/>
              <w:rPr>
                <w:sz w:val="28"/>
                <w:szCs w:val="32"/>
              </w:rPr>
            </w:pPr>
            <w:r w:rsidRPr="004357DB">
              <w:rPr>
                <w:sz w:val="28"/>
                <w:szCs w:val="32"/>
              </w:rPr>
              <w:t>distinctive</w:t>
            </w:r>
          </w:p>
        </w:tc>
      </w:tr>
      <w:tr w:rsidR="00B1109E" w:rsidRPr="00A70449" w:rsidTr="0086648D">
        <w:trPr>
          <w:trHeight w:val="864"/>
          <w:jc w:val="center"/>
        </w:trPr>
        <w:tc>
          <w:tcPr>
            <w:tcW w:w="3137" w:type="dxa"/>
            <w:tcBorders>
              <w:top w:val="dashed" w:sz="4" w:space="0" w:color="auto"/>
              <w:left w:val="dashed" w:sz="4" w:space="0" w:color="auto"/>
              <w:bottom w:val="dashed" w:sz="4" w:space="0" w:color="auto"/>
              <w:right w:val="dashed" w:sz="4" w:space="0" w:color="auto"/>
            </w:tcBorders>
            <w:shd w:val="clear" w:color="auto" w:fill="auto"/>
            <w:vAlign w:val="center"/>
          </w:tcPr>
          <w:p w:rsidR="00B1109E" w:rsidRPr="004357DB" w:rsidRDefault="00B1109E" w:rsidP="0086648D">
            <w:pPr>
              <w:pStyle w:val="Text"/>
              <w:jc w:val="center"/>
              <w:rPr>
                <w:sz w:val="28"/>
                <w:szCs w:val="32"/>
              </w:rPr>
            </w:pPr>
            <w:r w:rsidRPr="004357DB">
              <w:rPr>
                <w:sz w:val="28"/>
                <w:szCs w:val="32"/>
              </w:rPr>
              <w:t>depend</w:t>
            </w:r>
          </w:p>
        </w:tc>
        <w:tc>
          <w:tcPr>
            <w:tcW w:w="3137" w:type="dxa"/>
            <w:tcBorders>
              <w:top w:val="dashed" w:sz="4" w:space="0" w:color="auto"/>
              <w:left w:val="dashed" w:sz="4" w:space="0" w:color="auto"/>
              <w:bottom w:val="dashed" w:sz="4" w:space="0" w:color="auto"/>
              <w:right w:val="dashed" w:sz="4" w:space="0" w:color="auto"/>
            </w:tcBorders>
            <w:shd w:val="clear" w:color="auto" w:fill="auto"/>
            <w:vAlign w:val="center"/>
          </w:tcPr>
          <w:p w:rsidR="00B1109E" w:rsidRPr="004357DB" w:rsidRDefault="00B1109E" w:rsidP="0086648D">
            <w:pPr>
              <w:pStyle w:val="Text"/>
              <w:jc w:val="center"/>
              <w:rPr>
                <w:sz w:val="28"/>
                <w:szCs w:val="32"/>
              </w:rPr>
            </w:pPr>
            <w:r w:rsidRPr="004357DB">
              <w:rPr>
                <w:sz w:val="28"/>
                <w:szCs w:val="32"/>
              </w:rPr>
              <w:t>dependency</w:t>
            </w:r>
          </w:p>
        </w:tc>
        <w:tc>
          <w:tcPr>
            <w:tcW w:w="3137" w:type="dxa"/>
            <w:tcBorders>
              <w:top w:val="dashed" w:sz="4" w:space="0" w:color="auto"/>
              <w:left w:val="dashed" w:sz="4" w:space="0" w:color="auto"/>
              <w:bottom w:val="dashed" w:sz="4" w:space="0" w:color="auto"/>
              <w:right w:val="dashed" w:sz="4" w:space="0" w:color="auto"/>
            </w:tcBorders>
            <w:shd w:val="clear" w:color="auto" w:fill="auto"/>
            <w:vAlign w:val="center"/>
          </w:tcPr>
          <w:p w:rsidR="00B1109E" w:rsidRPr="004357DB" w:rsidRDefault="00B1109E" w:rsidP="0086648D">
            <w:pPr>
              <w:pStyle w:val="Text"/>
              <w:jc w:val="center"/>
              <w:rPr>
                <w:sz w:val="28"/>
                <w:szCs w:val="32"/>
              </w:rPr>
            </w:pPr>
            <w:r w:rsidRPr="004357DB">
              <w:rPr>
                <w:sz w:val="28"/>
                <w:szCs w:val="32"/>
              </w:rPr>
              <w:t>independent</w:t>
            </w:r>
          </w:p>
        </w:tc>
      </w:tr>
      <w:tr w:rsidR="00B1109E" w:rsidRPr="00A70449" w:rsidTr="0086648D">
        <w:trPr>
          <w:trHeight w:val="864"/>
          <w:jc w:val="center"/>
        </w:trPr>
        <w:tc>
          <w:tcPr>
            <w:tcW w:w="3137" w:type="dxa"/>
            <w:tcBorders>
              <w:top w:val="dashed" w:sz="4" w:space="0" w:color="auto"/>
              <w:left w:val="dashed" w:sz="4" w:space="0" w:color="auto"/>
              <w:bottom w:val="dashed" w:sz="4" w:space="0" w:color="auto"/>
              <w:right w:val="dashed" w:sz="4" w:space="0" w:color="auto"/>
            </w:tcBorders>
            <w:shd w:val="clear" w:color="auto" w:fill="auto"/>
            <w:vAlign w:val="center"/>
          </w:tcPr>
          <w:p w:rsidR="00B1109E" w:rsidRPr="004357DB" w:rsidRDefault="00B1109E" w:rsidP="0086648D">
            <w:pPr>
              <w:pStyle w:val="Text"/>
              <w:jc w:val="center"/>
              <w:rPr>
                <w:sz w:val="28"/>
                <w:szCs w:val="32"/>
              </w:rPr>
            </w:pPr>
            <w:r w:rsidRPr="004357DB">
              <w:rPr>
                <w:sz w:val="28"/>
                <w:szCs w:val="32"/>
              </w:rPr>
              <w:t>emotion</w:t>
            </w:r>
          </w:p>
        </w:tc>
        <w:tc>
          <w:tcPr>
            <w:tcW w:w="3137" w:type="dxa"/>
            <w:tcBorders>
              <w:top w:val="dashed" w:sz="4" w:space="0" w:color="auto"/>
              <w:left w:val="dashed" w:sz="4" w:space="0" w:color="auto"/>
              <w:bottom w:val="dashed" w:sz="4" w:space="0" w:color="auto"/>
              <w:right w:val="dashed" w:sz="4" w:space="0" w:color="auto"/>
            </w:tcBorders>
            <w:shd w:val="clear" w:color="auto" w:fill="auto"/>
            <w:vAlign w:val="center"/>
          </w:tcPr>
          <w:p w:rsidR="00B1109E" w:rsidRPr="004357DB" w:rsidRDefault="00B1109E" w:rsidP="0086648D">
            <w:pPr>
              <w:pStyle w:val="Text"/>
              <w:jc w:val="center"/>
              <w:rPr>
                <w:sz w:val="28"/>
                <w:szCs w:val="32"/>
              </w:rPr>
            </w:pPr>
            <w:r w:rsidRPr="004357DB">
              <w:rPr>
                <w:sz w:val="28"/>
                <w:szCs w:val="32"/>
              </w:rPr>
              <w:t>emotive</w:t>
            </w:r>
          </w:p>
        </w:tc>
        <w:tc>
          <w:tcPr>
            <w:tcW w:w="3137" w:type="dxa"/>
            <w:tcBorders>
              <w:top w:val="dashed" w:sz="4" w:space="0" w:color="auto"/>
              <w:left w:val="dashed" w:sz="4" w:space="0" w:color="auto"/>
              <w:bottom w:val="dashed" w:sz="4" w:space="0" w:color="auto"/>
              <w:right w:val="dashed" w:sz="4" w:space="0" w:color="auto"/>
            </w:tcBorders>
            <w:shd w:val="clear" w:color="auto" w:fill="auto"/>
            <w:vAlign w:val="center"/>
          </w:tcPr>
          <w:p w:rsidR="00B1109E" w:rsidRPr="004357DB" w:rsidRDefault="00B1109E" w:rsidP="0086648D">
            <w:pPr>
              <w:pStyle w:val="Text"/>
              <w:jc w:val="center"/>
              <w:rPr>
                <w:sz w:val="28"/>
                <w:szCs w:val="32"/>
              </w:rPr>
            </w:pPr>
            <w:r w:rsidRPr="004357DB">
              <w:rPr>
                <w:sz w:val="28"/>
                <w:szCs w:val="32"/>
              </w:rPr>
              <w:t>unemotional</w:t>
            </w:r>
          </w:p>
        </w:tc>
      </w:tr>
      <w:tr w:rsidR="00B1109E" w:rsidRPr="00A70449" w:rsidTr="0086648D">
        <w:trPr>
          <w:trHeight w:val="864"/>
          <w:jc w:val="center"/>
        </w:trPr>
        <w:tc>
          <w:tcPr>
            <w:tcW w:w="3137" w:type="dxa"/>
            <w:tcBorders>
              <w:top w:val="dashed" w:sz="4" w:space="0" w:color="auto"/>
              <w:left w:val="dashed" w:sz="4" w:space="0" w:color="auto"/>
              <w:bottom w:val="dashed" w:sz="4" w:space="0" w:color="auto"/>
              <w:right w:val="dashed" w:sz="4" w:space="0" w:color="auto"/>
            </w:tcBorders>
            <w:shd w:val="clear" w:color="auto" w:fill="auto"/>
            <w:vAlign w:val="center"/>
          </w:tcPr>
          <w:p w:rsidR="00B1109E" w:rsidRPr="004357DB" w:rsidRDefault="00B1109E" w:rsidP="0086648D">
            <w:pPr>
              <w:pStyle w:val="Text"/>
              <w:jc w:val="center"/>
              <w:rPr>
                <w:sz w:val="28"/>
                <w:szCs w:val="32"/>
              </w:rPr>
            </w:pPr>
            <w:r w:rsidRPr="004357DB">
              <w:rPr>
                <w:sz w:val="28"/>
                <w:szCs w:val="32"/>
              </w:rPr>
              <w:t>attend</w:t>
            </w:r>
          </w:p>
        </w:tc>
        <w:tc>
          <w:tcPr>
            <w:tcW w:w="3137" w:type="dxa"/>
            <w:tcBorders>
              <w:top w:val="dashed" w:sz="4" w:space="0" w:color="auto"/>
              <w:left w:val="dashed" w:sz="4" w:space="0" w:color="auto"/>
              <w:bottom w:val="dashed" w:sz="4" w:space="0" w:color="auto"/>
              <w:right w:val="dashed" w:sz="4" w:space="0" w:color="auto"/>
            </w:tcBorders>
            <w:shd w:val="clear" w:color="auto" w:fill="auto"/>
            <w:vAlign w:val="center"/>
          </w:tcPr>
          <w:p w:rsidR="00B1109E" w:rsidRPr="004357DB" w:rsidRDefault="00B1109E" w:rsidP="0086648D">
            <w:pPr>
              <w:pStyle w:val="Text"/>
              <w:jc w:val="center"/>
              <w:rPr>
                <w:sz w:val="28"/>
                <w:szCs w:val="32"/>
              </w:rPr>
            </w:pPr>
            <w:r w:rsidRPr="004357DB">
              <w:rPr>
                <w:sz w:val="28"/>
                <w:szCs w:val="32"/>
              </w:rPr>
              <w:t>attentive</w:t>
            </w:r>
          </w:p>
        </w:tc>
        <w:tc>
          <w:tcPr>
            <w:tcW w:w="3137" w:type="dxa"/>
            <w:tcBorders>
              <w:top w:val="dashed" w:sz="4" w:space="0" w:color="auto"/>
              <w:left w:val="dashed" w:sz="4" w:space="0" w:color="auto"/>
              <w:bottom w:val="dashed" w:sz="4" w:space="0" w:color="auto"/>
              <w:right w:val="dashed" w:sz="4" w:space="0" w:color="auto"/>
            </w:tcBorders>
            <w:shd w:val="clear" w:color="auto" w:fill="auto"/>
            <w:vAlign w:val="center"/>
          </w:tcPr>
          <w:p w:rsidR="00B1109E" w:rsidRPr="004357DB" w:rsidRDefault="00B1109E" w:rsidP="0086648D">
            <w:pPr>
              <w:pStyle w:val="Text"/>
              <w:jc w:val="center"/>
              <w:rPr>
                <w:sz w:val="28"/>
                <w:szCs w:val="32"/>
              </w:rPr>
            </w:pPr>
            <w:r w:rsidRPr="004357DB">
              <w:rPr>
                <w:sz w:val="28"/>
                <w:szCs w:val="32"/>
              </w:rPr>
              <w:t>attention</w:t>
            </w:r>
          </w:p>
        </w:tc>
      </w:tr>
      <w:tr w:rsidR="00B1109E" w:rsidRPr="00A70449" w:rsidTr="0086648D">
        <w:trPr>
          <w:trHeight w:val="864"/>
          <w:jc w:val="center"/>
        </w:trPr>
        <w:tc>
          <w:tcPr>
            <w:tcW w:w="3137" w:type="dxa"/>
            <w:tcBorders>
              <w:top w:val="dashed" w:sz="4" w:space="0" w:color="auto"/>
              <w:left w:val="dashed" w:sz="4" w:space="0" w:color="auto"/>
              <w:bottom w:val="dashed" w:sz="4" w:space="0" w:color="auto"/>
              <w:right w:val="dashed" w:sz="4" w:space="0" w:color="auto"/>
            </w:tcBorders>
            <w:shd w:val="clear" w:color="auto" w:fill="auto"/>
            <w:vAlign w:val="center"/>
          </w:tcPr>
          <w:p w:rsidR="00B1109E" w:rsidRPr="004357DB" w:rsidRDefault="00B1109E" w:rsidP="0086648D">
            <w:pPr>
              <w:pStyle w:val="Text"/>
              <w:jc w:val="center"/>
              <w:rPr>
                <w:sz w:val="28"/>
                <w:szCs w:val="32"/>
              </w:rPr>
            </w:pPr>
            <w:r w:rsidRPr="004357DB">
              <w:rPr>
                <w:sz w:val="28"/>
                <w:szCs w:val="32"/>
              </w:rPr>
              <w:t>perceive</w:t>
            </w:r>
          </w:p>
        </w:tc>
        <w:tc>
          <w:tcPr>
            <w:tcW w:w="3137" w:type="dxa"/>
            <w:tcBorders>
              <w:top w:val="dashed" w:sz="4" w:space="0" w:color="auto"/>
              <w:left w:val="dashed" w:sz="4" w:space="0" w:color="auto"/>
              <w:bottom w:val="dashed" w:sz="4" w:space="0" w:color="auto"/>
              <w:right w:val="dashed" w:sz="4" w:space="0" w:color="auto"/>
            </w:tcBorders>
            <w:shd w:val="clear" w:color="auto" w:fill="auto"/>
            <w:vAlign w:val="center"/>
          </w:tcPr>
          <w:p w:rsidR="00B1109E" w:rsidRPr="004357DB" w:rsidRDefault="00B1109E" w:rsidP="0086648D">
            <w:pPr>
              <w:pStyle w:val="Text"/>
              <w:jc w:val="center"/>
              <w:rPr>
                <w:sz w:val="28"/>
                <w:szCs w:val="32"/>
              </w:rPr>
            </w:pPr>
            <w:r w:rsidRPr="004357DB">
              <w:rPr>
                <w:sz w:val="28"/>
                <w:szCs w:val="32"/>
              </w:rPr>
              <w:t>perception</w:t>
            </w:r>
          </w:p>
        </w:tc>
        <w:tc>
          <w:tcPr>
            <w:tcW w:w="3137" w:type="dxa"/>
            <w:tcBorders>
              <w:top w:val="dashed" w:sz="4" w:space="0" w:color="auto"/>
              <w:left w:val="dashed" w:sz="4" w:space="0" w:color="auto"/>
              <w:bottom w:val="dashed" w:sz="4" w:space="0" w:color="auto"/>
              <w:right w:val="dashed" w:sz="4" w:space="0" w:color="auto"/>
            </w:tcBorders>
            <w:shd w:val="clear" w:color="auto" w:fill="auto"/>
            <w:vAlign w:val="center"/>
          </w:tcPr>
          <w:p w:rsidR="00B1109E" w:rsidRPr="004357DB" w:rsidRDefault="00B1109E" w:rsidP="0086648D">
            <w:pPr>
              <w:pStyle w:val="Text"/>
              <w:jc w:val="center"/>
              <w:rPr>
                <w:sz w:val="28"/>
                <w:szCs w:val="32"/>
              </w:rPr>
            </w:pPr>
            <w:r w:rsidRPr="004357DB">
              <w:rPr>
                <w:sz w:val="28"/>
                <w:szCs w:val="32"/>
              </w:rPr>
              <w:t>imperceptible</w:t>
            </w:r>
          </w:p>
        </w:tc>
      </w:tr>
      <w:tr w:rsidR="00B1109E" w:rsidRPr="00A70449" w:rsidTr="0086648D">
        <w:trPr>
          <w:trHeight w:val="864"/>
          <w:jc w:val="center"/>
        </w:trPr>
        <w:tc>
          <w:tcPr>
            <w:tcW w:w="3137" w:type="dxa"/>
            <w:tcBorders>
              <w:top w:val="dashed" w:sz="4" w:space="0" w:color="auto"/>
              <w:left w:val="dashed" w:sz="4" w:space="0" w:color="auto"/>
              <w:bottom w:val="dashed" w:sz="4" w:space="0" w:color="auto"/>
              <w:right w:val="dashed" w:sz="4" w:space="0" w:color="auto"/>
            </w:tcBorders>
            <w:shd w:val="clear" w:color="auto" w:fill="auto"/>
            <w:vAlign w:val="center"/>
          </w:tcPr>
          <w:p w:rsidR="00B1109E" w:rsidRPr="004357DB" w:rsidRDefault="00B1109E" w:rsidP="0086648D">
            <w:pPr>
              <w:pStyle w:val="Text"/>
              <w:jc w:val="center"/>
              <w:rPr>
                <w:sz w:val="28"/>
                <w:szCs w:val="32"/>
              </w:rPr>
            </w:pPr>
            <w:r w:rsidRPr="004357DB">
              <w:rPr>
                <w:sz w:val="28"/>
                <w:szCs w:val="32"/>
              </w:rPr>
              <w:t>consistent</w:t>
            </w:r>
          </w:p>
        </w:tc>
        <w:tc>
          <w:tcPr>
            <w:tcW w:w="3137" w:type="dxa"/>
            <w:tcBorders>
              <w:top w:val="dashed" w:sz="4" w:space="0" w:color="auto"/>
              <w:left w:val="dashed" w:sz="4" w:space="0" w:color="auto"/>
              <w:bottom w:val="dashed" w:sz="4" w:space="0" w:color="auto"/>
              <w:right w:val="dashed" w:sz="4" w:space="0" w:color="auto"/>
            </w:tcBorders>
            <w:shd w:val="clear" w:color="auto" w:fill="auto"/>
            <w:vAlign w:val="center"/>
          </w:tcPr>
          <w:p w:rsidR="00B1109E" w:rsidRPr="004357DB" w:rsidRDefault="00B1109E" w:rsidP="0086648D">
            <w:pPr>
              <w:pStyle w:val="Text"/>
              <w:jc w:val="center"/>
              <w:rPr>
                <w:sz w:val="28"/>
                <w:szCs w:val="32"/>
              </w:rPr>
            </w:pPr>
            <w:r w:rsidRPr="004357DB">
              <w:rPr>
                <w:sz w:val="28"/>
                <w:szCs w:val="32"/>
              </w:rPr>
              <w:t>consistency</w:t>
            </w:r>
          </w:p>
        </w:tc>
        <w:tc>
          <w:tcPr>
            <w:tcW w:w="3137" w:type="dxa"/>
            <w:tcBorders>
              <w:top w:val="dashed" w:sz="4" w:space="0" w:color="auto"/>
              <w:left w:val="dashed" w:sz="4" w:space="0" w:color="auto"/>
              <w:bottom w:val="dashed" w:sz="4" w:space="0" w:color="auto"/>
              <w:right w:val="dashed" w:sz="4" w:space="0" w:color="auto"/>
            </w:tcBorders>
            <w:shd w:val="clear" w:color="auto" w:fill="auto"/>
            <w:vAlign w:val="center"/>
          </w:tcPr>
          <w:p w:rsidR="00B1109E" w:rsidRPr="004357DB" w:rsidRDefault="00B1109E" w:rsidP="0086648D">
            <w:pPr>
              <w:pStyle w:val="Text"/>
              <w:jc w:val="center"/>
              <w:rPr>
                <w:sz w:val="28"/>
                <w:szCs w:val="32"/>
              </w:rPr>
            </w:pPr>
            <w:r w:rsidRPr="004357DB">
              <w:rPr>
                <w:sz w:val="28"/>
                <w:szCs w:val="32"/>
              </w:rPr>
              <w:t>inconsistent</w:t>
            </w:r>
          </w:p>
        </w:tc>
      </w:tr>
      <w:tr w:rsidR="00B1109E" w:rsidRPr="00A70449" w:rsidTr="0086648D">
        <w:trPr>
          <w:trHeight w:val="864"/>
          <w:jc w:val="center"/>
        </w:trPr>
        <w:tc>
          <w:tcPr>
            <w:tcW w:w="3137" w:type="dxa"/>
            <w:tcBorders>
              <w:top w:val="dashed" w:sz="4" w:space="0" w:color="auto"/>
              <w:left w:val="dashed" w:sz="4" w:space="0" w:color="auto"/>
              <w:bottom w:val="dashed" w:sz="4" w:space="0" w:color="auto"/>
              <w:right w:val="dashed" w:sz="4" w:space="0" w:color="auto"/>
            </w:tcBorders>
            <w:shd w:val="clear" w:color="auto" w:fill="auto"/>
            <w:vAlign w:val="center"/>
          </w:tcPr>
          <w:p w:rsidR="00B1109E" w:rsidRPr="004357DB" w:rsidRDefault="00B1109E" w:rsidP="0086648D">
            <w:pPr>
              <w:pStyle w:val="Text"/>
              <w:jc w:val="center"/>
              <w:rPr>
                <w:sz w:val="28"/>
                <w:szCs w:val="32"/>
              </w:rPr>
            </w:pPr>
            <w:r w:rsidRPr="004357DB">
              <w:rPr>
                <w:sz w:val="28"/>
                <w:szCs w:val="32"/>
              </w:rPr>
              <w:t>innovate</w:t>
            </w:r>
          </w:p>
        </w:tc>
        <w:tc>
          <w:tcPr>
            <w:tcW w:w="3137" w:type="dxa"/>
            <w:tcBorders>
              <w:top w:val="dashed" w:sz="4" w:space="0" w:color="auto"/>
              <w:left w:val="dashed" w:sz="4" w:space="0" w:color="auto"/>
              <w:bottom w:val="dashed" w:sz="4" w:space="0" w:color="auto"/>
              <w:right w:val="dashed" w:sz="4" w:space="0" w:color="auto"/>
            </w:tcBorders>
            <w:shd w:val="clear" w:color="auto" w:fill="auto"/>
            <w:vAlign w:val="center"/>
          </w:tcPr>
          <w:p w:rsidR="00B1109E" w:rsidRPr="004357DB" w:rsidRDefault="00B1109E" w:rsidP="0086648D">
            <w:pPr>
              <w:pStyle w:val="Text"/>
              <w:jc w:val="center"/>
              <w:rPr>
                <w:sz w:val="28"/>
                <w:szCs w:val="32"/>
              </w:rPr>
            </w:pPr>
            <w:r w:rsidRPr="004357DB">
              <w:rPr>
                <w:sz w:val="28"/>
                <w:szCs w:val="32"/>
              </w:rPr>
              <w:t>innovation</w:t>
            </w:r>
          </w:p>
        </w:tc>
        <w:tc>
          <w:tcPr>
            <w:tcW w:w="3137" w:type="dxa"/>
            <w:tcBorders>
              <w:top w:val="dashed" w:sz="4" w:space="0" w:color="auto"/>
              <w:left w:val="dashed" w:sz="4" w:space="0" w:color="auto"/>
              <w:bottom w:val="dashed" w:sz="4" w:space="0" w:color="auto"/>
              <w:right w:val="dashed" w:sz="4" w:space="0" w:color="auto"/>
            </w:tcBorders>
            <w:shd w:val="clear" w:color="auto" w:fill="auto"/>
            <w:vAlign w:val="center"/>
          </w:tcPr>
          <w:p w:rsidR="00B1109E" w:rsidRPr="004357DB" w:rsidRDefault="00B1109E" w:rsidP="0086648D">
            <w:pPr>
              <w:pStyle w:val="Text"/>
              <w:jc w:val="center"/>
              <w:rPr>
                <w:sz w:val="28"/>
                <w:szCs w:val="32"/>
              </w:rPr>
            </w:pPr>
            <w:r w:rsidRPr="004357DB">
              <w:rPr>
                <w:sz w:val="28"/>
                <w:szCs w:val="32"/>
              </w:rPr>
              <w:t>innovative</w:t>
            </w:r>
          </w:p>
        </w:tc>
      </w:tr>
      <w:tr w:rsidR="00B1109E" w:rsidRPr="00A70449" w:rsidTr="0086648D">
        <w:trPr>
          <w:trHeight w:val="864"/>
          <w:jc w:val="center"/>
        </w:trPr>
        <w:tc>
          <w:tcPr>
            <w:tcW w:w="3137" w:type="dxa"/>
            <w:tcBorders>
              <w:top w:val="dashed" w:sz="4" w:space="0" w:color="auto"/>
              <w:left w:val="dashed" w:sz="4" w:space="0" w:color="auto"/>
              <w:bottom w:val="dashed" w:sz="4" w:space="0" w:color="auto"/>
              <w:right w:val="dashed" w:sz="4" w:space="0" w:color="auto"/>
            </w:tcBorders>
            <w:shd w:val="clear" w:color="auto" w:fill="auto"/>
            <w:vAlign w:val="center"/>
          </w:tcPr>
          <w:p w:rsidR="00B1109E" w:rsidRPr="004357DB" w:rsidRDefault="00B1109E" w:rsidP="0086648D">
            <w:pPr>
              <w:pStyle w:val="Text"/>
              <w:jc w:val="center"/>
              <w:rPr>
                <w:sz w:val="28"/>
                <w:szCs w:val="32"/>
              </w:rPr>
            </w:pPr>
            <w:r w:rsidRPr="004357DB">
              <w:rPr>
                <w:sz w:val="28"/>
                <w:szCs w:val="32"/>
              </w:rPr>
              <w:t>different</w:t>
            </w:r>
          </w:p>
        </w:tc>
        <w:tc>
          <w:tcPr>
            <w:tcW w:w="3137" w:type="dxa"/>
            <w:tcBorders>
              <w:top w:val="dashed" w:sz="4" w:space="0" w:color="auto"/>
              <w:left w:val="dashed" w:sz="4" w:space="0" w:color="auto"/>
              <w:bottom w:val="dashed" w:sz="4" w:space="0" w:color="auto"/>
              <w:right w:val="dashed" w:sz="4" w:space="0" w:color="auto"/>
            </w:tcBorders>
            <w:shd w:val="clear" w:color="auto" w:fill="auto"/>
            <w:vAlign w:val="center"/>
          </w:tcPr>
          <w:p w:rsidR="00B1109E" w:rsidRPr="004357DB" w:rsidRDefault="00B1109E" w:rsidP="0086648D">
            <w:pPr>
              <w:pStyle w:val="Text"/>
              <w:jc w:val="center"/>
              <w:rPr>
                <w:sz w:val="28"/>
                <w:szCs w:val="32"/>
              </w:rPr>
            </w:pPr>
            <w:r w:rsidRPr="004357DB">
              <w:rPr>
                <w:sz w:val="28"/>
                <w:szCs w:val="32"/>
              </w:rPr>
              <w:t>differentiate</w:t>
            </w:r>
          </w:p>
        </w:tc>
        <w:tc>
          <w:tcPr>
            <w:tcW w:w="3137" w:type="dxa"/>
            <w:tcBorders>
              <w:top w:val="dashed" w:sz="4" w:space="0" w:color="auto"/>
              <w:left w:val="dashed" w:sz="4" w:space="0" w:color="auto"/>
              <w:bottom w:val="dashed" w:sz="4" w:space="0" w:color="auto"/>
              <w:right w:val="dashed" w:sz="4" w:space="0" w:color="auto"/>
            </w:tcBorders>
            <w:shd w:val="clear" w:color="auto" w:fill="auto"/>
            <w:vAlign w:val="center"/>
          </w:tcPr>
          <w:p w:rsidR="00B1109E" w:rsidRPr="004357DB" w:rsidRDefault="00B1109E" w:rsidP="0086648D">
            <w:pPr>
              <w:pStyle w:val="Text"/>
              <w:jc w:val="center"/>
              <w:rPr>
                <w:sz w:val="28"/>
                <w:szCs w:val="32"/>
              </w:rPr>
            </w:pPr>
            <w:r w:rsidRPr="004357DB">
              <w:rPr>
                <w:sz w:val="28"/>
                <w:szCs w:val="32"/>
              </w:rPr>
              <w:t>indifferent</w:t>
            </w:r>
          </w:p>
        </w:tc>
      </w:tr>
    </w:tbl>
    <w:p w:rsidR="00B1109E" w:rsidRPr="00A70449" w:rsidRDefault="00B1109E" w:rsidP="007B72B9">
      <w:pPr>
        <w:pStyle w:val="HeadABelowLine"/>
        <w:jc w:val="center"/>
        <w:rPr>
          <w:szCs w:val="22"/>
        </w:rPr>
      </w:pPr>
    </w:p>
    <w:p w:rsidR="004B26AE" w:rsidRPr="00A70449" w:rsidRDefault="004B26AE" w:rsidP="00406787">
      <w:pPr>
        <w:pStyle w:val="HeadABelowLine"/>
      </w:pPr>
    </w:p>
    <w:p w:rsidR="004B6244" w:rsidRPr="00A70449" w:rsidRDefault="004B6244" w:rsidP="0033189D">
      <w:pPr>
        <w:pStyle w:val="HeadASection"/>
        <w:spacing w:before="0"/>
      </w:pPr>
      <w:r w:rsidRPr="00A70449">
        <w:br w:type="page"/>
      </w:r>
      <w:r w:rsidRPr="00A70449">
        <w:lastRenderedPageBreak/>
        <w:t>Photocopiable activity 3.2</w:t>
      </w:r>
    </w:p>
    <w:p w:rsidR="008D3DCB" w:rsidRDefault="008D3DCB" w:rsidP="008D3DCB">
      <w:pPr>
        <w:pStyle w:val="HeadABelowLine"/>
        <w:rPr>
          <w:szCs w:val="22"/>
        </w:rPr>
      </w:pPr>
      <w:r w:rsidRPr="00A70449">
        <w:rPr>
          <w:szCs w:val="22"/>
        </w:rPr>
        <w:t>Matching activity: Business plan pairs</w:t>
      </w:r>
    </w:p>
    <w:p w:rsidR="00D838A3" w:rsidRPr="00A70449" w:rsidRDefault="00D838A3" w:rsidP="003310BA">
      <w:pPr>
        <w:pStyle w:val="HeadCExercise"/>
      </w:pPr>
    </w:p>
    <w:tbl>
      <w:tblPr>
        <w:tblW w:w="0" w:type="auto"/>
        <w:jc w:val="center"/>
        <w:tblInd w:w="-100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top w:w="142" w:type="dxa"/>
          <w:left w:w="284" w:type="dxa"/>
          <w:bottom w:w="142" w:type="dxa"/>
          <w:right w:w="284" w:type="dxa"/>
        </w:tblCellMar>
        <w:tblLook w:val="01E0"/>
      </w:tblPr>
      <w:tblGrid>
        <w:gridCol w:w="4896"/>
        <w:gridCol w:w="4897"/>
      </w:tblGrid>
      <w:tr w:rsidR="00EC1372" w:rsidRPr="00A70449" w:rsidTr="0086648D">
        <w:trPr>
          <w:trHeight w:val="900"/>
          <w:jc w:val="center"/>
        </w:trPr>
        <w:tc>
          <w:tcPr>
            <w:tcW w:w="4896" w:type="dxa"/>
            <w:vAlign w:val="center"/>
          </w:tcPr>
          <w:p w:rsidR="00EC1372" w:rsidRPr="0086648D" w:rsidRDefault="00EC1372" w:rsidP="0086648D">
            <w:pPr>
              <w:pStyle w:val="Text"/>
              <w:jc w:val="center"/>
              <w:rPr>
                <w:sz w:val="26"/>
              </w:rPr>
            </w:pPr>
            <w:r w:rsidRPr="0086648D">
              <w:rPr>
                <w:sz w:val="26"/>
              </w:rPr>
              <w:t xml:space="preserve">an overview of your business </w:t>
            </w:r>
            <w:r w:rsidR="006A5AD1" w:rsidRPr="0086648D">
              <w:rPr>
                <w:sz w:val="26"/>
              </w:rPr>
              <w:br/>
            </w:r>
            <w:r w:rsidRPr="0086648D">
              <w:rPr>
                <w:sz w:val="26"/>
              </w:rPr>
              <w:t>idea presenting the key points</w:t>
            </w:r>
          </w:p>
        </w:tc>
        <w:tc>
          <w:tcPr>
            <w:tcW w:w="4897" w:type="dxa"/>
            <w:shd w:val="clear" w:color="auto" w:fill="D9D9D9"/>
            <w:vAlign w:val="center"/>
          </w:tcPr>
          <w:p w:rsidR="00EC1372" w:rsidRPr="0086648D" w:rsidRDefault="00EC1372" w:rsidP="0086648D">
            <w:pPr>
              <w:pStyle w:val="Text"/>
              <w:jc w:val="center"/>
              <w:rPr>
                <w:b/>
                <w:sz w:val="26"/>
              </w:rPr>
            </w:pPr>
            <w:r w:rsidRPr="0086648D">
              <w:rPr>
                <w:b/>
                <w:sz w:val="26"/>
              </w:rPr>
              <w:t>executive summary</w:t>
            </w:r>
          </w:p>
        </w:tc>
      </w:tr>
      <w:tr w:rsidR="00EC1372" w:rsidRPr="00A70449" w:rsidTr="0086648D">
        <w:trPr>
          <w:trHeight w:val="900"/>
          <w:jc w:val="center"/>
        </w:trPr>
        <w:tc>
          <w:tcPr>
            <w:tcW w:w="4896" w:type="dxa"/>
            <w:vAlign w:val="center"/>
          </w:tcPr>
          <w:p w:rsidR="00EC1372" w:rsidRPr="0086648D" w:rsidRDefault="00EC1372" w:rsidP="0086648D">
            <w:pPr>
              <w:pStyle w:val="Text"/>
              <w:jc w:val="center"/>
              <w:rPr>
                <w:sz w:val="26"/>
              </w:rPr>
            </w:pPr>
            <w:r w:rsidRPr="0086648D">
              <w:rPr>
                <w:sz w:val="26"/>
              </w:rPr>
              <w:t xml:space="preserve">a description of key </w:t>
            </w:r>
            <w:r w:rsidR="006A5AD1" w:rsidRPr="0086648D">
              <w:rPr>
                <w:sz w:val="26"/>
              </w:rPr>
              <w:br/>
            </w:r>
            <w:r w:rsidRPr="0086648D">
              <w:rPr>
                <w:sz w:val="26"/>
              </w:rPr>
              <w:t>personnel outlining their roles, experience and expertise</w:t>
            </w:r>
          </w:p>
        </w:tc>
        <w:tc>
          <w:tcPr>
            <w:tcW w:w="4897" w:type="dxa"/>
            <w:shd w:val="clear" w:color="auto" w:fill="D9D9D9"/>
            <w:vAlign w:val="center"/>
          </w:tcPr>
          <w:p w:rsidR="00EC1372" w:rsidRPr="0086648D" w:rsidRDefault="00EC1372" w:rsidP="0086648D">
            <w:pPr>
              <w:pStyle w:val="Text"/>
              <w:jc w:val="center"/>
              <w:rPr>
                <w:b/>
                <w:sz w:val="26"/>
              </w:rPr>
            </w:pPr>
            <w:r w:rsidRPr="0086648D">
              <w:rPr>
                <w:b/>
                <w:sz w:val="26"/>
              </w:rPr>
              <w:t>management team</w:t>
            </w:r>
          </w:p>
        </w:tc>
      </w:tr>
      <w:tr w:rsidR="00EC1372" w:rsidRPr="00A70449" w:rsidTr="0086648D">
        <w:trPr>
          <w:trHeight w:val="900"/>
          <w:jc w:val="center"/>
        </w:trPr>
        <w:tc>
          <w:tcPr>
            <w:tcW w:w="4896" w:type="dxa"/>
            <w:vAlign w:val="center"/>
          </w:tcPr>
          <w:p w:rsidR="00EC1372" w:rsidRPr="0086648D" w:rsidRDefault="00EC1372" w:rsidP="0086648D">
            <w:pPr>
              <w:pStyle w:val="Text"/>
              <w:jc w:val="center"/>
              <w:rPr>
                <w:sz w:val="26"/>
              </w:rPr>
            </w:pPr>
            <w:r w:rsidRPr="0086648D">
              <w:rPr>
                <w:sz w:val="26"/>
              </w:rPr>
              <w:t>an indication of where your business will be situated and a description of the premises</w:t>
            </w:r>
          </w:p>
        </w:tc>
        <w:tc>
          <w:tcPr>
            <w:tcW w:w="4897" w:type="dxa"/>
            <w:shd w:val="clear" w:color="auto" w:fill="D9D9D9"/>
            <w:vAlign w:val="center"/>
          </w:tcPr>
          <w:p w:rsidR="00EC1372" w:rsidRPr="0086648D" w:rsidRDefault="00EC1372" w:rsidP="0086648D">
            <w:pPr>
              <w:pStyle w:val="Text"/>
              <w:jc w:val="center"/>
              <w:rPr>
                <w:b/>
                <w:sz w:val="26"/>
              </w:rPr>
            </w:pPr>
            <w:r w:rsidRPr="0086648D">
              <w:rPr>
                <w:b/>
                <w:sz w:val="26"/>
              </w:rPr>
              <w:t>location</w:t>
            </w:r>
          </w:p>
        </w:tc>
      </w:tr>
      <w:tr w:rsidR="00EC1372" w:rsidRPr="00A70449" w:rsidTr="0086648D">
        <w:trPr>
          <w:trHeight w:val="900"/>
          <w:jc w:val="center"/>
        </w:trPr>
        <w:tc>
          <w:tcPr>
            <w:tcW w:w="4896" w:type="dxa"/>
            <w:vAlign w:val="center"/>
          </w:tcPr>
          <w:p w:rsidR="00EC1372" w:rsidRPr="0086648D" w:rsidRDefault="00EC1372" w:rsidP="0086648D">
            <w:pPr>
              <w:pStyle w:val="Text"/>
              <w:jc w:val="center"/>
              <w:rPr>
                <w:sz w:val="26"/>
              </w:rPr>
            </w:pPr>
            <w:r w:rsidRPr="0086648D">
              <w:rPr>
                <w:sz w:val="26"/>
              </w:rPr>
              <w:t>the specific group of customers your business is aiming to attract</w:t>
            </w:r>
          </w:p>
        </w:tc>
        <w:tc>
          <w:tcPr>
            <w:tcW w:w="4897" w:type="dxa"/>
            <w:shd w:val="clear" w:color="auto" w:fill="D9D9D9"/>
            <w:vAlign w:val="center"/>
          </w:tcPr>
          <w:p w:rsidR="00EC1372" w:rsidRPr="0086648D" w:rsidRDefault="00EC1372" w:rsidP="0086648D">
            <w:pPr>
              <w:pStyle w:val="Text"/>
              <w:jc w:val="center"/>
              <w:rPr>
                <w:b/>
                <w:sz w:val="26"/>
              </w:rPr>
            </w:pPr>
            <w:r w:rsidRPr="0086648D">
              <w:rPr>
                <w:b/>
                <w:sz w:val="26"/>
              </w:rPr>
              <w:t>target clientele</w:t>
            </w:r>
          </w:p>
        </w:tc>
      </w:tr>
      <w:tr w:rsidR="00EC1372" w:rsidRPr="00A70449" w:rsidTr="0086648D">
        <w:trPr>
          <w:trHeight w:val="900"/>
          <w:jc w:val="center"/>
        </w:trPr>
        <w:tc>
          <w:tcPr>
            <w:tcW w:w="4896" w:type="dxa"/>
            <w:vAlign w:val="center"/>
          </w:tcPr>
          <w:p w:rsidR="00EC1372" w:rsidRPr="0086648D" w:rsidRDefault="00EC1372" w:rsidP="0086648D">
            <w:pPr>
              <w:pStyle w:val="Text"/>
              <w:jc w:val="center"/>
              <w:rPr>
                <w:sz w:val="26"/>
              </w:rPr>
            </w:pPr>
            <w:r w:rsidRPr="0086648D">
              <w:rPr>
                <w:sz w:val="26"/>
              </w:rPr>
              <w:t xml:space="preserve">how you intend to </w:t>
            </w:r>
            <w:r w:rsidR="006A5AD1" w:rsidRPr="0086648D">
              <w:rPr>
                <w:sz w:val="26"/>
              </w:rPr>
              <w:br/>
            </w:r>
            <w:r w:rsidRPr="0086648D">
              <w:rPr>
                <w:sz w:val="26"/>
              </w:rPr>
              <w:t>promote your business</w:t>
            </w:r>
          </w:p>
        </w:tc>
        <w:tc>
          <w:tcPr>
            <w:tcW w:w="4897" w:type="dxa"/>
            <w:shd w:val="clear" w:color="auto" w:fill="D9D9D9"/>
            <w:vAlign w:val="center"/>
          </w:tcPr>
          <w:p w:rsidR="00EC1372" w:rsidRPr="0086648D" w:rsidRDefault="00EC1372" w:rsidP="0086648D">
            <w:pPr>
              <w:pStyle w:val="Text"/>
              <w:jc w:val="center"/>
              <w:rPr>
                <w:b/>
                <w:sz w:val="26"/>
              </w:rPr>
            </w:pPr>
            <w:r w:rsidRPr="0086648D">
              <w:rPr>
                <w:b/>
                <w:sz w:val="26"/>
              </w:rPr>
              <w:t>marketing plan</w:t>
            </w:r>
          </w:p>
        </w:tc>
      </w:tr>
      <w:tr w:rsidR="00EC1372" w:rsidRPr="00A70449" w:rsidTr="0086648D">
        <w:trPr>
          <w:trHeight w:val="900"/>
          <w:jc w:val="center"/>
        </w:trPr>
        <w:tc>
          <w:tcPr>
            <w:tcW w:w="4896" w:type="dxa"/>
            <w:vAlign w:val="center"/>
          </w:tcPr>
          <w:p w:rsidR="00EC1372" w:rsidRPr="0086648D" w:rsidRDefault="003E0179" w:rsidP="0086648D">
            <w:pPr>
              <w:pStyle w:val="Text"/>
              <w:jc w:val="center"/>
              <w:rPr>
                <w:sz w:val="26"/>
              </w:rPr>
            </w:pPr>
            <w:r w:rsidRPr="0086648D">
              <w:rPr>
                <w:sz w:val="26"/>
              </w:rPr>
              <w:t>t</w:t>
            </w:r>
            <w:r w:rsidR="00EC1372" w:rsidRPr="0086648D">
              <w:rPr>
                <w:sz w:val="26"/>
              </w:rPr>
              <w:t xml:space="preserve">he risks and potential rewards </w:t>
            </w:r>
            <w:r w:rsidR="006A5AD1" w:rsidRPr="0086648D">
              <w:rPr>
                <w:sz w:val="26"/>
              </w:rPr>
              <w:br/>
            </w:r>
            <w:r w:rsidR="00EC1372" w:rsidRPr="0086648D">
              <w:rPr>
                <w:sz w:val="26"/>
              </w:rPr>
              <w:t>of your business venture</w:t>
            </w:r>
          </w:p>
        </w:tc>
        <w:tc>
          <w:tcPr>
            <w:tcW w:w="4897" w:type="dxa"/>
            <w:shd w:val="clear" w:color="auto" w:fill="D9D9D9"/>
            <w:vAlign w:val="center"/>
          </w:tcPr>
          <w:p w:rsidR="00EC1372" w:rsidRPr="0086648D" w:rsidRDefault="00EC1372" w:rsidP="0086648D">
            <w:pPr>
              <w:pStyle w:val="Text"/>
              <w:jc w:val="center"/>
              <w:rPr>
                <w:b/>
                <w:sz w:val="26"/>
              </w:rPr>
            </w:pPr>
            <w:r w:rsidRPr="0086648D">
              <w:rPr>
                <w:b/>
                <w:sz w:val="26"/>
              </w:rPr>
              <w:t>SWOT analysis</w:t>
            </w:r>
          </w:p>
        </w:tc>
      </w:tr>
      <w:tr w:rsidR="00EC1372" w:rsidRPr="00A70449" w:rsidTr="0086648D">
        <w:trPr>
          <w:trHeight w:val="900"/>
          <w:jc w:val="center"/>
        </w:trPr>
        <w:tc>
          <w:tcPr>
            <w:tcW w:w="4896" w:type="dxa"/>
            <w:tcBorders>
              <w:top w:val="dashed" w:sz="4" w:space="0" w:color="auto"/>
              <w:left w:val="dashed" w:sz="4" w:space="0" w:color="auto"/>
              <w:bottom w:val="dashed" w:sz="4" w:space="0" w:color="auto"/>
              <w:right w:val="dashed" w:sz="4" w:space="0" w:color="auto"/>
            </w:tcBorders>
            <w:vAlign w:val="center"/>
          </w:tcPr>
          <w:p w:rsidR="00EC1372" w:rsidRPr="0086648D" w:rsidRDefault="00EC1372" w:rsidP="0086648D">
            <w:pPr>
              <w:pStyle w:val="Text"/>
              <w:jc w:val="center"/>
              <w:rPr>
                <w:sz w:val="26"/>
              </w:rPr>
            </w:pPr>
            <w:r w:rsidRPr="0086648D">
              <w:rPr>
                <w:sz w:val="26"/>
              </w:rPr>
              <w:t>an outline of the fixed and variable costs for the first year’s activity</w:t>
            </w:r>
          </w:p>
        </w:tc>
        <w:tc>
          <w:tcPr>
            <w:tcW w:w="4897" w:type="dxa"/>
            <w:tcBorders>
              <w:top w:val="dashed" w:sz="4" w:space="0" w:color="auto"/>
              <w:left w:val="dashed" w:sz="4" w:space="0" w:color="auto"/>
              <w:bottom w:val="dashed" w:sz="4" w:space="0" w:color="auto"/>
              <w:right w:val="dashed" w:sz="4" w:space="0" w:color="auto"/>
            </w:tcBorders>
            <w:shd w:val="clear" w:color="auto" w:fill="D9D9D9"/>
            <w:vAlign w:val="center"/>
          </w:tcPr>
          <w:p w:rsidR="00EC1372" w:rsidRPr="0086648D" w:rsidRDefault="00EC1372" w:rsidP="0086648D">
            <w:pPr>
              <w:pStyle w:val="Text"/>
              <w:jc w:val="center"/>
              <w:rPr>
                <w:b/>
                <w:sz w:val="26"/>
              </w:rPr>
            </w:pPr>
            <w:r w:rsidRPr="0086648D">
              <w:rPr>
                <w:b/>
                <w:sz w:val="26"/>
              </w:rPr>
              <w:t>financial forecasts</w:t>
            </w:r>
          </w:p>
        </w:tc>
      </w:tr>
      <w:tr w:rsidR="00EC1372" w:rsidRPr="00A70449" w:rsidTr="0086648D">
        <w:trPr>
          <w:trHeight w:val="900"/>
          <w:jc w:val="center"/>
        </w:trPr>
        <w:tc>
          <w:tcPr>
            <w:tcW w:w="4896" w:type="dxa"/>
            <w:tcBorders>
              <w:top w:val="dashed" w:sz="4" w:space="0" w:color="auto"/>
              <w:left w:val="dashed" w:sz="4" w:space="0" w:color="auto"/>
              <w:bottom w:val="dashed" w:sz="4" w:space="0" w:color="auto"/>
              <w:right w:val="dashed" w:sz="4" w:space="0" w:color="auto"/>
            </w:tcBorders>
            <w:vAlign w:val="center"/>
          </w:tcPr>
          <w:p w:rsidR="00EC1372" w:rsidRPr="0086648D" w:rsidRDefault="00EC1372" w:rsidP="0086648D">
            <w:pPr>
              <w:pStyle w:val="Text"/>
              <w:jc w:val="center"/>
              <w:rPr>
                <w:sz w:val="26"/>
              </w:rPr>
            </w:pPr>
            <w:r w:rsidRPr="0086648D">
              <w:rPr>
                <w:sz w:val="26"/>
              </w:rPr>
              <w:t xml:space="preserve">a formal statement of how </w:t>
            </w:r>
            <w:r w:rsidR="006A5AD1" w:rsidRPr="0086648D">
              <w:rPr>
                <w:sz w:val="26"/>
              </w:rPr>
              <w:br/>
            </w:r>
            <w:r w:rsidRPr="0086648D">
              <w:rPr>
                <w:sz w:val="26"/>
              </w:rPr>
              <w:t xml:space="preserve">much a business earns and </w:t>
            </w:r>
            <w:r w:rsidR="006A5AD1" w:rsidRPr="0086648D">
              <w:rPr>
                <w:sz w:val="26"/>
              </w:rPr>
              <w:br/>
            </w:r>
            <w:r w:rsidRPr="0086648D">
              <w:rPr>
                <w:sz w:val="26"/>
              </w:rPr>
              <w:t>what it spends over one year</w:t>
            </w:r>
          </w:p>
        </w:tc>
        <w:tc>
          <w:tcPr>
            <w:tcW w:w="4897" w:type="dxa"/>
            <w:tcBorders>
              <w:top w:val="dashed" w:sz="4" w:space="0" w:color="auto"/>
              <w:left w:val="dashed" w:sz="4" w:space="0" w:color="auto"/>
              <w:bottom w:val="dashed" w:sz="4" w:space="0" w:color="auto"/>
              <w:right w:val="dashed" w:sz="4" w:space="0" w:color="auto"/>
            </w:tcBorders>
            <w:shd w:val="clear" w:color="auto" w:fill="D9D9D9"/>
            <w:vAlign w:val="center"/>
          </w:tcPr>
          <w:p w:rsidR="00EC1372" w:rsidRPr="0086648D" w:rsidRDefault="00EC1372" w:rsidP="0086648D">
            <w:pPr>
              <w:pStyle w:val="Text"/>
              <w:jc w:val="center"/>
              <w:rPr>
                <w:b/>
                <w:sz w:val="26"/>
              </w:rPr>
            </w:pPr>
            <w:r w:rsidRPr="0086648D">
              <w:rPr>
                <w:b/>
                <w:sz w:val="26"/>
              </w:rPr>
              <w:t>balance sheet</w:t>
            </w:r>
          </w:p>
        </w:tc>
      </w:tr>
      <w:tr w:rsidR="00EC1372" w:rsidRPr="00A70449" w:rsidTr="0086648D">
        <w:trPr>
          <w:trHeight w:val="900"/>
          <w:jc w:val="center"/>
        </w:trPr>
        <w:tc>
          <w:tcPr>
            <w:tcW w:w="4896" w:type="dxa"/>
            <w:tcBorders>
              <w:top w:val="dashed" w:sz="4" w:space="0" w:color="auto"/>
              <w:left w:val="dashed" w:sz="4" w:space="0" w:color="auto"/>
              <w:bottom w:val="dashed" w:sz="4" w:space="0" w:color="auto"/>
              <w:right w:val="dashed" w:sz="4" w:space="0" w:color="auto"/>
            </w:tcBorders>
            <w:vAlign w:val="center"/>
          </w:tcPr>
          <w:p w:rsidR="00EC1372" w:rsidRPr="0086648D" w:rsidRDefault="00EC1372" w:rsidP="0086648D">
            <w:pPr>
              <w:pStyle w:val="Text"/>
              <w:jc w:val="center"/>
              <w:rPr>
                <w:sz w:val="26"/>
              </w:rPr>
            </w:pPr>
            <w:r w:rsidRPr="0086648D">
              <w:rPr>
                <w:sz w:val="26"/>
              </w:rPr>
              <w:t>the amount of money available and an account of how it is to be spent</w:t>
            </w:r>
          </w:p>
        </w:tc>
        <w:tc>
          <w:tcPr>
            <w:tcW w:w="4897" w:type="dxa"/>
            <w:tcBorders>
              <w:top w:val="dashed" w:sz="4" w:space="0" w:color="auto"/>
              <w:left w:val="dashed" w:sz="4" w:space="0" w:color="auto"/>
              <w:bottom w:val="dashed" w:sz="4" w:space="0" w:color="auto"/>
              <w:right w:val="dashed" w:sz="4" w:space="0" w:color="auto"/>
            </w:tcBorders>
            <w:shd w:val="clear" w:color="auto" w:fill="D9D9D9"/>
            <w:vAlign w:val="center"/>
          </w:tcPr>
          <w:p w:rsidR="00EC1372" w:rsidRPr="0086648D" w:rsidRDefault="00EC1372" w:rsidP="0086648D">
            <w:pPr>
              <w:pStyle w:val="Text"/>
              <w:jc w:val="center"/>
              <w:rPr>
                <w:b/>
                <w:sz w:val="26"/>
              </w:rPr>
            </w:pPr>
            <w:r w:rsidRPr="0086648D">
              <w:rPr>
                <w:b/>
                <w:sz w:val="26"/>
              </w:rPr>
              <w:t>budget</w:t>
            </w:r>
          </w:p>
        </w:tc>
      </w:tr>
      <w:tr w:rsidR="00EC1372" w:rsidRPr="00A70449" w:rsidTr="0086648D">
        <w:trPr>
          <w:trHeight w:val="900"/>
          <w:jc w:val="center"/>
        </w:trPr>
        <w:tc>
          <w:tcPr>
            <w:tcW w:w="4896" w:type="dxa"/>
            <w:tcBorders>
              <w:top w:val="dashed" w:sz="4" w:space="0" w:color="auto"/>
              <w:left w:val="dashed" w:sz="4" w:space="0" w:color="auto"/>
              <w:bottom w:val="dashed" w:sz="4" w:space="0" w:color="auto"/>
              <w:right w:val="dashed" w:sz="4" w:space="0" w:color="auto"/>
            </w:tcBorders>
            <w:vAlign w:val="center"/>
          </w:tcPr>
          <w:p w:rsidR="00EC1372" w:rsidRPr="0086648D" w:rsidRDefault="00EC1372" w:rsidP="0086648D">
            <w:pPr>
              <w:pStyle w:val="Text"/>
              <w:jc w:val="center"/>
              <w:rPr>
                <w:sz w:val="26"/>
              </w:rPr>
            </w:pPr>
            <w:r w:rsidRPr="0086648D">
              <w:rPr>
                <w:sz w:val="26"/>
              </w:rPr>
              <w:t xml:space="preserve">when income and expenditure </w:t>
            </w:r>
            <w:r w:rsidR="006A5AD1" w:rsidRPr="0086648D">
              <w:rPr>
                <w:sz w:val="26"/>
              </w:rPr>
              <w:br/>
            </w:r>
            <w:r w:rsidRPr="0086648D">
              <w:rPr>
                <w:sz w:val="26"/>
              </w:rPr>
              <w:t>are the same and the  business starts to make a profit</w:t>
            </w:r>
          </w:p>
        </w:tc>
        <w:tc>
          <w:tcPr>
            <w:tcW w:w="4897" w:type="dxa"/>
            <w:tcBorders>
              <w:top w:val="dashed" w:sz="4" w:space="0" w:color="auto"/>
              <w:left w:val="dashed" w:sz="4" w:space="0" w:color="auto"/>
              <w:bottom w:val="dashed" w:sz="4" w:space="0" w:color="auto"/>
              <w:right w:val="dashed" w:sz="4" w:space="0" w:color="auto"/>
            </w:tcBorders>
            <w:shd w:val="clear" w:color="auto" w:fill="D9D9D9"/>
            <w:vAlign w:val="center"/>
          </w:tcPr>
          <w:p w:rsidR="00EC1372" w:rsidRPr="0086648D" w:rsidRDefault="00EC1372" w:rsidP="0086648D">
            <w:pPr>
              <w:pStyle w:val="Text"/>
              <w:jc w:val="center"/>
              <w:rPr>
                <w:b/>
                <w:sz w:val="26"/>
              </w:rPr>
            </w:pPr>
            <w:r w:rsidRPr="0086648D">
              <w:rPr>
                <w:b/>
                <w:sz w:val="26"/>
              </w:rPr>
              <w:t>break even</w:t>
            </w:r>
          </w:p>
        </w:tc>
      </w:tr>
    </w:tbl>
    <w:p w:rsidR="00EC1372" w:rsidRPr="00A70449" w:rsidRDefault="00EC1372" w:rsidP="00823661">
      <w:pPr>
        <w:pStyle w:val="HeadABelowLine"/>
      </w:pPr>
    </w:p>
    <w:p w:rsidR="00586857" w:rsidRPr="00A70449" w:rsidRDefault="00586857" w:rsidP="00586857">
      <w:pPr>
        <w:pStyle w:val="HeadASection"/>
        <w:spacing w:before="0"/>
        <w:sectPr w:rsidR="00586857" w:rsidRPr="00A70449" w:rsidSect="00821538">
          <w:type w:val="continuous"/>
          <w:pgSz w:w="11900" w:h="16840" w:code="9"/>
          <w:pgMar w:top="425" w:right="992" w:bottom="1440" w:left="992" w:header="454" w:footer="340" w:gutter="0"/>
          <w:cols w:space="720"/>
        </w:sectPr>
      </w:pPr>
    </w:p>
    <w:p w:rsidR="004B6244" w:rsidRPr="00A70449" w:rsidRDefault="004B6244" w:rsidP="00B2366B">
      <w:pPr>
        <w:pStyle w:val="HeadASection"/>
        <w:spacing w:before="0"/>
      </w:pPr>
      <w:r w:rsidRPr="00A70449">
        <w:lastRenderedPageBreak/>
        <w:br w:type="page"/>
      </w:r>
      <w:r w:rsidRPr="00A70449">
        <w:lastRenderedPageBreak/>
        <w:t xml:space="preserve">Photocopiable notes 4.1 </w:t>
      </w:r>
    </w:p>
    <w:p w:rsidR="009E23BB" w:rsidRPr="00A70449" w:rsidRDefault="009E23BB" w:rsidP="009E23BB">
      <w:pPr>
        <w:pStyle w:val="Text"/>
        <w:rPr>
          <w:rFonts w:cs="Arial"/>
          <w:szCs w:val="22"/>
        </w:rPr>
      </w:pPr>
      <w:r w:rsidRPr="00A70449">
        <w:rPr>
          <w:rFonts w:cs="Arial"/>
          <w:b/>
          <w:szCs w:val="22"/>
        </w:rPr>
        <w:t>Aim:</w:t>
      </w:r>
      <w:r w:rsidRPr="00A70449">
        <w:rPr>
          <w:rFonts w:cs="Arial"/>
          <w:szCs w:val="22"/>
        </w:rPr>
        <w:t xml:space="preserve"> To revise </w:t>
      </w:r>
      <w:r w:rsidR="00143ED9" w:rsidRPr="00A70449">
        <w:rPr>
          <w:rFonts w:cs="Arial"/>
          <w:szCs w:val="22"/>
        </w:rPr>
        <w:t xml:space="preserve">verb + </w:t>
      </w:r>
      <w:r w:rsidRPr="00A70449">
        <w:rPr>
          <w:rFonts w:cs="Arial"/>
          <w:szCs w:val="22"/>
        </w:rPr>
        <w:t>noun collocations used when talking about meetings.</w:t>
      </w:r>
    </w:p>
    <w:p w:rsidR="009E23BB" w:rsidRPr="00A70449" w:rsidRDefault="009E23BB" w:rsidP="009E23BB">
      <w:pPr>
        <w:pStyle w:val="Text"/>
        <w:rPr>
          <w:rFonts w:cs="Arial"/>
          <w:szCs w:val="22"/>
        </w:rPr>
      </w:pPr>
      <w:r w:rsidRPr="00A70449">
        <w:rPr>
          <w:rFonts w:cs="Arial"/>
          <w:b/>
          <w:szCs w:val="22"/>
        </w:rPr>
        <w:t>Time:</w:t>
      </w:r>
      <w:r w:rsidRPr="00A70449">
        <w:rPr>
          <w:rFonts w:cs="Arial"/>
          <w:szCs w:val="22"/>
        </w:rPr>
        <w:t xml:space="preserve"> 10–15 minutes</w:t>
      </w:r>
    </w:p>
    <w:p w:rsidR="009E23BB" w:rsidRPr="00A70449" w:rsidRDefault="009E23BB" w:rsidP="009E23BB">
      <w:pPr>
        <w:pStyle w:val="Text"/>
        <w:rPr>
          <w:rFonts w:cs="Arial"/>
          <w:szCs w:val="22"/>
        </w:rPr>
      </w:pPr>
      <w:r w:rsidRPr="00A70449">
        <w:rPr>
          <w:rFonts w:cs="Arial"/>
          <w:b/>
          <w:szCs w:val="22"/>
        </w:rPr>
        <w:t>Grouping:</w:t>
      </w:r>
      <w:r w:rsidRPr="00A70449">
        <w:rPr>
          <w:rFonts w:cs="Arial"/>
          <w:szCs w:val="22"/>
        </w:rPr>
        <w:t xml:space="preserve"> Ideally pairs, although other groupings and 1:1s with the teacher are possible. If you have an odd number of students, you could form a pair with one student.</w:t>
      </w:r>
    </w:p>
    <w:p w:rsidR="009E23BB" w:rsidRPr="00A70449" w:rsidRDefault="009E23BB" w:rsidP="009E23BB">
      <w:pPr>
        <w:pStyle w:val="Text"/>
        <w:rPr>
          <w:rFonts w:cs="Arial"/>
          <w:szCs w:val="22"/>
        </w:rPr>
      </w:pPr>
      <w:r w:rsidRPr="00A70449">
        <w:rPr>
          <w:rFonts w:cs="Arial"/>
          <w:b/>
          <w:szCs w:val="22"/>
        </w:rPr>
        <w:t>Preparation:</w:t>
      </w:r>
      <w:r w:rsidRPr="00A70449">
        <w:rPr>
          <w:rFonts w:cs="Arial"/>
          <w:szCs w:val="22"/>
        </w:rPr>
        <w:t xml:space="preserve"> Copy and cut up a set of cards for each pair and shuffle them. </w:t>
      </w:r>
    </w:p>
    <w:p w:rsidR="009E23BB" w:rsidRPr="00A70449" w:rsidRDefault="009E23BB" w:rsidP="009E23BB">
      <w:pPr>
        <w:pStyle w:val="HeadCExercise"/>
        <w:rPr>
          <w:szCs w:val="22"/>
        </w:rPr>
      </w:pPr>
      <w:r w:rsidRPr="00A70449">
        <w:rPr>
          <w:szCs w:val="22"/>
        </w:rPr>
        <w:t>Procedure</w:t>
      </w:r>
    </w:p>
    <w:p w:rsidR="009E23BB" w:rsidRPr="00A70449" w:rsidRDefault="009E23BB" w:rsidP="009E23BB">
      <w:pPr>
        <w:pStyle w:val="TextList"/>
        <w:rPr>
          <w:rFonts w:cs="Arial"/>
          <w:szCs w:val="22"/>
        </w:rPr>
      </w:pPr>
      <w:r w:rsidRPr="00A70449">
        <w:rPr>
          <w:rFonts w:cs="Arial"/>
          <w:szCs w:val="22"/>
        </w:rPr>
        <w:t>•</w:t>
      </w:r>
      <w:r w:rsidRPr="00A70449">
        <w:rPr>
          <w:rFonts w:cs="Arial"/>
          <w:szCs w:val="22"/>
        </w:rPr>
        <w:tab/>
        <w:t xml:space="preserve">Divide students into pairs. Give each pair a set of cards and ask them to spread them out face down in front of them. </w:t>
      </w:r>
    </w:p>
    <w:p w:rsidR="009E23BB" w:rsidRPr="00A70449" w:rsidRDefault="009E23BB" w:rsidP="009E23BB">
      <w:pPr>
        <w:pStyle w:val="TextList"/>
        <w:rPr>
          <w:rFonts w:cs="Arial"/>
          <w:szCs w:val="22"/>
        </w:rPr>
      </w:pPr>
      <w:r w:rsidRPr="00A70449">
        <w:rPr>
          <w:rFonts w:cs="Arial"/>
          <w:szCs w:val="22"/>
        </w:rPr>
        <w:t>•</w:t>
      </w:r>
      <w:r w:rsidRPr="00A70449">
        <w:rPr>
          <w:rFonts w:cs="Arial"/>
          <w:szCs w:val="22"/>
        </w:rPr>
        <w:tab/>
        <w:t>Students take turns to turn over two cards. The aim is to match the verbs (white cards) with the correct noun</w:t>
      </w:r>
      <w:r w:rsidR="00143ED9" w:rsidRPr="00A70449">
        <w:rPr>
          <w:rFonts w:cs="Arial"/>
          <w:szCs w:val="22"/>
        </w:rPr>
        <w:t>/noun</w:t>
      </w:r>
      <w:r w:rsidRPr="00A70449">
        <w:rPr>
          <w:rFonts w:cs="Arial"/>
          <w:szCs w:val="22"/>
        </w:rPr>
        <w:t xml:space="preserve"> phrase (grey cards) to form collocations used when talking about meetings.</w:t>
      </w:r>
    </w:p>
    <w:p w:rsidR="009E23BB" w:rsidRPr="00A70449" w:rsidRDefault="009E23BB" w:rsidP="009E23BB">
      <w:pPr>
        <w:pStyle w:val="TextList"/>
        <w:rPr>
          <w:rFonts w:cs="Arial"/>
          <w:szCs w:val="22"/>
        </w:rPr>
      </w:pPr>
      <w:r w:rsidRPr="00A70449">
        <w:rPr>
          <w:rFonts w:cs="Arial"/>
          <w:szCs w:val="22"/>
        </w:rPr>
        <w:t>•</w:t>
      </w:r>
      <w:r w:rsidRPr="00A70449">
        <w:rPr>
          <w:rFonts w:cs="Arial"/>
          <w:szCs w:val="22"/>
        </w:rPr>
        <w:tab/>
      </w:r>
      <w:r w:rsidRPr="00A70449">
        <w:t xml:space="preserve">If the cards do not match, they put them back face down where they were. </w:t>
      </w:r>
      <w:r w:rsidRPr="00A70449">
        <w:rPr>
          <w:rFonts w:cs="Arial"/>
          <w:szCs w:val="22"/>
        </w:rPr>
        <w:t>If a student wins a set of cards</w:t>
      </w:r>
      <w:r w:rsidR="00143ED9" w:rsidRPr="00A70449">
        <w:rPr>
          <w:rFonts w:cs="Arial"/>
          <w:szCs w:val="22"/>
        </w:rPr>
        <w:t>,</w:t>
      </w:r>
      <w:r w:rsidRPr="00A70449">
        <w:rPr>
          <w:rFonts w:cs="Arial"/>
          <w:szCs w:val="22"/>
        </w:rPr>
        <w:t xml:space="preserve"> they keep them and have another turn. At the end, the winner is the one with the most sets.</w:t>
      </w:r>
    </w:p>
    <w:p w:rsidR="009E23BB" w:rsidRPr="00A70449" w:rsidRDefault="009E23BB" w:rsidP="009E23BB">
      <w:pPr>
        <w:pStyle w:val="TextList"/>
        <w:rPr>
          <w:rFonts w:cs="Arial"/>
          <w:b/>
          <w:szCs w:val="22"/>
        </w:rPr>
      </w:pPr>
      <w:r w:rsidRPr="00A70449">
        <w:rPr>
          <w:rFonts w:cs="Arial"/>
          <w:szCs w:val="22"/>
        </w:rPr>
        <w:t>•</w:t>
      </w:r>
      <w:r w:rsidRPr="00A70449">
        <w:rPr>
          <w:rFonts w:cs="Arial"/>
          <w:szCs w:val="22"/>
        </w:rPr>
        <w:tab/>
        <w:t xml:space="preserve">Round up by eliciting the answers. </w:t>
      </w:r>
    </w:p>
    <w:p w:rsidR="009E23BB" w:rsidRPr="00A70449" w:rsidRDefault="009E23BB" w:rsidP="009E23BB"/>
    <w:p w:rsidR="009E23BB" w:rsidRPr="00A70449" w:rsidRDefault="009E23BB" w:rsidP="009E23BB">
      <w:pPr>
        <w:pStyle w:val="HeadCExercise"/>
        <w:rPr>
          <w:szCs w:val="22"/>
        </w:rPr>
      </w:pPr>
      <w:r w:rsidRPr="00A70449">
        <w:rPr>
          <w:szCs w:val="22"/>
        </w:rPr>
        <w:t>Homework or extension option</w:t>
      </w:r>
    </w:p>
    <w:p w:rsidR="009E23BB" w:rsidRPr="00A70449" w:rsidRDefault="009E23BB" w:rsidP="009E23BB">
      <w:pPr>
        <w:pStyle w:val="Text"/>
        <w:rPr>
          <w:rFonts w:cs="Arial"/>
          <w:szCs w:val="22"/>
        </w:rPr>
      </w:pPr>
      <w:r w:rsidRPr="00A70449">
        <w:rPr>
          <w:rFonts w:cs="Arial"/>
          <w:szCs w:val="22"/>
        </w:rPr>
        <w:t xml:space="preserve">Students write </w:t>
      </w:r>
      <w:r w:rsidR="00143ED9" w:rsidRPr="00A70449">
        <w:rPr>
          <w:rFonts w:cs="Arial"/>
          <w:szCs w:val="22"/>
        </w:rPr>
        <w:t>ten</w:t>
      </w:r>
      <w:r w:rsidRPr="00A70449">
        <w:rPr>
          <w:rFonts w:cs="Arial"/>
          <w:szCs w:val="22"/>
        </w:rPr>
        <w:t xml:space="preserve"> sentences using the collocations in the exercise. You could also ask if there are any alternative collocations that can be formed, e.g. </w:t>
      </w:r>
      <w:r w:rsidRPr="00A70449">
        <w:rPr>
          <w:rFonts w:cs="Arial"/>
          <w:i/>
          <w:szCs w:val="22"/>
        </w:rPr>
        <w:t>circulate minutes</w:t>
      </w:r>
      <w:r w:rsidRPr="00A70449">
        <w:rPr>
          <w:rFonts w:cs="Arial"/>
          <w:szCs w:val="22"/>
        </w:rPr>
        <w:t xml:space="preserve">, </w:t>
      </w:r>
      <w:r w:rsidRPr="00A70449">
        <w:rPr>
          <w:rFonts w:cs="Arial"/>
          <w:i/>
          <w:szCs w:val="22"/>
        </w:rPr>
        <w:t>set the agenda</w:t>
      </w:r>
      <w:r w:rsidRPr="00A70449">
        <w:rPr>
          <w:rFonts w:cs="Arial"/>
          <w:szCs w:val="22"/>
        </w:rPr>
        <w:t>.</w:t>
      </w:r>
    </w:p>
    <w:p w:rsidR="004B6244" w:rsidRPr="00A70449" w:rsidRDefault="004B6244" w:rsidP="00DD2B82">
      <w:pPr>
        <w:pStyle w:val="Text"/>
      </w:pPr>
    </w:p>
    <w:p w:rsidR="00586857" w:rsidRPr="00A70449" w:rsidRDefault="00586857" w:rsidP="00586857">
      <w:pPr>
        <w:pStyle w:val="HeadASection"/>
        <w:spacing w:before="0"/>
      </w:pPr>
      <w:r w:rsidRPr="00A70449">
        <w:br w:type="column"/>
      </w:r>
      <w:r w:rsidRPr="00A70449">
        <w:lastRenderedPageBreak/>
        <w:t>Photocopiable notes 4.2</w:t>
      </w:r>
    </w:p>
    <w:p w:rsidR="009E23BB" w:rsidRPr="00A70449" w:rsidRDefault="009E23BB" w:rsidP="009E23BB">
      <w:pPr>
        <w:pStyle w:val="Text"/>
        <w:rPr>
          <w:rFonts w:cs="Arial"/>
          <w:szCs w:val="22"/>
        </w:rPr>
      </w:pPr>
      <w:r w:rsidRPr="00A70449">
        <w:rPr>
          <w:rFonts w:cs="Arial"/>
          <w:b/>
          <w:szCs w:val="22"/>
        </w:rPr>
        <w:t>Aim:</w:t>
      </w:r>
      <w:r w:rsidRPr="00A70449">
        <w:rPr>
          <w:rFonts w:cs="Arial"/>
          <w:szCs w:val="22"/>
        </w:rPr>
        <w:t xml:space="preserve"> To revise facts about </w:t>
      </w:r>
      <w:r w:rsidR="00AD5522" w:rsidRPr="00A70449">
        <w:rPr>
          <w:rFonts w:cs="Arial"/>
          <w:szCs w:val="22"/>
        </w:rPr>
        <w:t xml:space="preserve">the </w:t>
      </w:r>
      <w:r w:rsidRPr="00A70449">
        <w:rPr>
          <w:rFonts w:cs="Arial"/>
          <w:szCs w:val="22"/>
        </w:rPr>
        <w:t xml:space="preserve">Brijuni </w:t>
      </w:r>
      <w:r w:rsidR="00AD5522" w:rsidRPr="00A70449">
        <w:rPr>
          <w:rFonts w:cs="Arial"/>
          <w:szCs w:val="22"/>
        </w:rPr>
        <w:t xml:space="preserve">Archipelago </w:t>
      </w:r>
      <w:r w:rsidRPr="00A70449">
        <w:rPr>
          <w:rFonts w:cs="Arial"/>
          <w:szCs w:val="22"/>
        </w:rPr>
        <w:t xml:space="preserve">from the </w:t>
      </w:r>
      <w:r w:rsidR="00AD5522" w:rsidRPr="00A70449">
        <w:rPr>
          <w:rFonts w:cs="Arial"/>
          <w:szCs w:val="22"/>
        </w:rPr>
        <w:t>C</w:t>
      </w:r>
      <w:r w:rsidRPr="00A70449">
        <w:rPr>
          <w:rFonts w:cs="Arial"/>
          <w:szCs w:val="22"/>
        </w:rPr>
        <w:t>ase study.</w:t>
      </w:r>
    </w:p>
    <w:p w:rsidR="009E23BB" w:rsidRPr="00A70449" w:rsidRDefault="009E23BB" w:rsidP="009E23BB">
      <w:pPr>
        <w:pStyle w:val="Text"/>
        <w:rPr>
          <w:rFonts w:cs="Arial"/>
          <w:szCs w:val="22"/>
        </w:rPr>
      </w:pPr>
      <w:r w:rsidRPr="00A70449">
        <w:rPr>
          <w:rFonts w:cs="Arial"/>
          <w:b/>
          <w:szCs w:val="22"/>
        </w:rPr>
        <w:t>Time:</w:t>
      </w:r>
      <w:r w:rsidRPr="00A70449">
        <w:rPr>
          <w:rFonts w:cs="Arial"/>
          <w:szCs w:val="22"/>
        </w:rPr>
        <w:t xml:space="preserve"> 15–20 minutes</w:t>
      </w:r>
    </w:p>
    <w:p w:rsidR="009E23BB" w:rsidRPr="00A70449" w:rsidRDefault="009E23BB" w:rsidP="009E23BB">
      <w:pPr>
        <w:pStyle w:val="Text"/>
        <w:rPr>
          <w:rFonts w:cs="Arial"/>
          <w:szCs w:val="22"/>
        </w:rPr>
      </w:pPr>
      <w:r w:rsidRPr="00A70449">
        <w:rPr>
          <w:rFonts w:cs="Arial"/>
          <w:b/>
          <w:szCs w:val="22"/>
        </w:rPr>
        <w:t>Grouping:</w:t>
      </w:r>
      <w:r w:rsidRPr="00A70449">
        <w:rPr>
          <w:rFonts w:cs="Arial"/>
          <w:szCs w:val="22"/>
        </w:rPr>
        <w:t xml:space="preserve"> Ideally pairs, although other groupings and 1:1s with the teacher are possible. If you have an odd number of students, you could form a pair with one student.</w:t>
      </w:r>
    </w:p>
    <w:p w:rsidR="009E23BB" w:rsidRPr="00A70449" w:rsidRDefault="009E23BB" w:rsidP="009E23BB">
      <w:pPr>
        <w:pStyle w:val="Text"/>
        <w:rPr>
          <w:rFonts w:cs="Arial"/>
          <w:szCs w:val="22"/>
        </w:rPr>
      </w:pPr>
      <w:r w:rsidRPr="00A70449">
        <w:rPr>
          <w:rFonts w:cs="Arial"/>
          <w:b/>
          <w:szCs w:val="22"/>
        </w:rPr>
        <w:t>Preparation:</w:t>
      </w:r>
      <w:r w:rsidRPr="00A70449">
        <w:rPr>
          <w:rFonts w:cs="Arial"/>
          <w:szCs w:val="22"/>
        </w:rPr>
        <w:t xml:space="preserve"> Copy a quiz for each pair. </w:t>
      </w:r>
    </w:p>
    <w:p w:rsidR="009E23BB" w:rsidRPr="00A70449" w:rsidRDefault="009E23BB" w:rsidP="009E23BB">
      <w:pPr>
        <w:pStyle w:val="HeadCExercise"/>
        <w:rPr>
          <w:szCs w:val="22"/>
        </w:rPr>
      </w:pPr>
      <w:r w:rsidRPr="00A70449">
        <w:rPr>
          <w:szCs w:val="22"/>
        </w:rPr>
        <w:t>Procedure</w:t>
      </w:r>
    </w:p>
    <w:p w:rsidR="009E23BB" w:rsidRPr="00A70449" w:rsidRDefault="009E23BB" w:rsidP="009E23BB">
      <w:pPr>
        <w:pStyle w:val="TextList"/>
        <w:rPr>
          <w:rFonts w:cs="Arial"/>
          <w:szCs w:val="22"/>
        </w:rPr>
      </w:pPr>
      <w:r w:rsidRPr="00A70449">
        <w:rPr>
          <w:rFonts w:cs="Arial"/>
          <w:szCs w:val="22"/>
        </w:rPr>
        <w:t>•</w:t>
      </w:r>
      <w:r w:rsidRPr="00A70449">
        <w:rPr>
          <w:rFonts w:cs="Arial"/>
          <w:szCs w:val="22"/>
        </w:rPr>
        <w:tab/>
        <w:t xml:space="preserve">Divide students into pairs and give each pair </w:t>
      </w:r>
      <w:r w:rsidR="00292322" w:rsidRPr="00A70449">
        <w:rPr>
          <w:rFonts w:cs="Arial"/>
          <w:szCs w:val="22"/>
        </w:rPr>
        <w:t xml:space="preserve">a </w:t>
      </w:r>
      <w:r w:rsidRPr="00A70449">
        <w:rPr>
          <w:rFonts w:cs="Arial"/>
          <w:szCs w:val="22"/>
        </w:rPr>
        <w:t xml:space="preserve">copy of the quiz. They should have their </w:t>
      </w:r>
      <w:r w:rsidR="002E0A08">
        <w:rPr>
          <w:rFonts w:cs="Arial"/>
          <w:szCs w:val="22"/>
        </w:rPr>
        <w:t>c</w:t>
      </w:r>
      <w:r w:rsidRPr="00A70449">
        <w:rPr>
          <w:rFonts w:cs="Arial"/>
          <w:szCs w:val="22"/>
        </w:rPr>
        <w:t xml:space="preserve">oursebooks closed during this activity. </w:t>
      </w:r>
    </w:p>
    <w:p w:rsidR="009E23BB" w:rsidRPr="00A70449" w:rsidRDefault="009E23BB" w:rsidP="009E23BB">
      <w:pPr>
        <w:pStyle w:val="TextList"/>
        <w:rPr>
          <w:rFonts w:cs="Arial"/>
          <w:szCs w:val="22"/>
        </w:rPr>
      </w:pPr>
      <w:r w:rsidRPr="00A70449">
        <w:rPr>
          <w:rFonts w:cs="Arial"/>
          <w:szCs w:val="22"/>
        </w:rPr>
        <w:t>•</w:t>
      </w:r>
      <w:r w:rsidRPr="00A70449">
        <w:rPr>
          <w:rFonts w:cs="Arial"/>
          <w:szCs w:val="22"/>
        </w:rPr>
        <w:tab/>
        <w:t>Students work in pairs to complete the quiz.</w:t>
      </w:r>
    </w:p>
    <w:p w:rsidR="009E23BB" w:rsidRPr="00A70449" w:rsidRDefault="009E23BB" w:rsidP="009E23BB">
      <w:pPr>
        <w:pStyle w:val="TextList"/>
        <w:rPr>
          <w:rFonts w:cs="Arial"/>
          <w:szCs w:val="22"/>
        </w:rPr>
      </w:pPr>
      <w:r w:rsidRPr="00A70449">
        <w:rPr>
          <w:rFonts w:cs="Arial"/>
          <w:szCs w:val="22"/>
        </w:rPr>
        <w:t>•</w:t>
      </w:r>
      <w:r w:rsidRPr="00A70449">
        <w:rPr>
          <w:rFonts w:cs="Arial"/>
          <w:szCs w:val="22"/>
        </w:rPr>
        <w:tab/>
        <w:t>Round up by eliciting the answers. The winner is the student with most questions right.</w:t>
      </w:r>
    </w:p>
    <w:p w:rsidR="000A2BC3" w:rsidRPr="00A70449" w:rsidRDefault="000A2BC3" w:rsidP="00292322">
      <w:pPr>
        <w:pStyle w:val="HeadCExercise"/>
        <w:rPr>
          <w:szCs w:val="22"/>
        </w:rPr>
      </w:pPr>
    </w:p>
    <w:p w:rsidR="00292322" w:rsidRPr="00A70449" w:rsidRDefault="00292322" w:rsidP="00292322">
      <w:pPr>
        <w:pStyle w:val="HeadCExercise"/>
        <w:rPr>
          <w:szCs w:val="22"/>
        </w:rPr>
      </w:pPr>
      <w:r w:rsidRPr="00A70449">
        <w:rPr>
          <w:szCs w:val="22"/>
        </w:rPr>
        <w:t>Alternative suggestion</w:t>
      </w:r>
    </w:p>
    <w:p w:rsidR="00292322" w:rsidRPr="00A70449" w:rsidRDefault="00292322" w:rsidP="00292322">
      <w:pPr>
        <w:pStyle w:val="Text"/>
        <w:rPr>
          <w:rFonts w:cs="Arial"/>
          <w:szCs w:val="22"/>
        </w:rPr>
      </w:pPr>
      <w:r w:rsidRPr="00A70449">
        <w:rPr>
          <w:rFonts w:cs="Arial"/>
          <w:szCs w:val="22"/>
        </w:rPr>
        <w:t xml:space="preserve">Divide the quiz into two parts of </w:t>
      </w:r>
      <w:r w:rsidR="00A47724" w:rsidRPr="00A70449">
        <w:rPr>
          <w:rFonts w:cs="Arial"/>
          <w:szCs w:val="22"/>
        </w:rPr>
        <w:t>six</w:t>
      </w:r>
      <w:r w:rsidRPr="00A70449">
        <w:rPr>
          <w:rFonts w:cs="Arial"/>
          <w:szCs w:val="22"/>
        </w:rPr>
        <w:t xml:space="preserve"> questions each and give </w:t>
      </w:r>
      <w:r w:rsidR="00A47724" w:rsidRPr="00A70449">
        <w:rPr>
          <w:rFonts w:cs="Arial"/>
          <w:szCs w:val="22"/>
        </w:rPr>
        <w:t>students</w:t>
      </w:r>
      <w:r w:rsidRPr="00A70449">
        <w:rPr>
          <w:rFonts w:cs="Arial"/>
          <w:szCs w:val="22"/>
        </w:rPr>
        <w:t xml:space="preserve"> the answers to the questions they are going to ask (give Student A questions 1–6 and the answers to 7–12, and Student B questions 7–12 and the answers to</w:t>
      </w:r>
      <w:r w:rsidR="00A47724" w:rsidRPr="00A70449">
        <w:rPr>
          <w:rFonts w:cs="Arial"/>
          <w:szCs w:val="22"/>
        </w:rPr>
        <w:br/>
      </w:r>
      <w:r w:rsidRPr="00A70449">
        <w:rPr>
          <w:rFonts w:cs="Arial"/>
          <w:szCs w:val="22"/>
        </w:rPr>
        <w:t xml:space="preserve">1–6). Students ask each other the questions on their half of the quiz. </w:t>
      </w:r>
    </w:p>
    <w:p w:rsidR="009E23BB" w:rsidRPr="00A70449" w:rsidRDefault="009E23BB" w:rsidP="009E23BB">
      <w:pPr>
        <w:pStyle w:val="Answerkey0"/>
        <w:rPr>
          <w:b/>
        </w:rPr>
      </w:pPr>
      <w:r w:rsidRPr="00A70449">
        <w:rPr>
          <w:b/>
        </w:rPr>
        <w:t>Answers</w:t>
      </w:r>
    </w:p>
    <w:p w:rsidR="002E67D2" w:rsidRPr="00A70449" w:rsidRDefault="009E23BB" w:rsidP="009E23BB">
      <w:pPr>
        <w:pStyle w:val="Answerkey0"/>
        <w:tabs>
          <w:tab w:val="left" w:pos="1134"/>
          <w:tab w:val="left" w:pos="1418"/>
        </w:tabs>
      </w:pPr>
      <w:r w:rsidRPr="00A70449">
        <w:rPr>
          <w:b/>
        </w:rPr>
        <w:t>1</w:t>
      </w:r>
      <w:r w:rsidRPr="00A70449">
        <w:t xml:space="preserve"> c    </w:t>
      </w:r>
      <w:r w:rsidRPr="00A70449">
        <w:rPr>
          <w:b/>
        </w:rPr>
        <w:t>2</w:t>
      </w:r>
      <w:r w:rsidRPr="00A70449">
        <w:t xml:space="preserve"> b    </w:t>
      </w:r>
      <w:r w:rsidRPr="00A70449">
        <w:rPr>
          <w:b/>
        </w:rPr>
        <w:t>3</w:t>
      </w:r>
      <w:r w:rsidRPr="00A70449">
        <w:t xml:space="preserve"> c    </w:t>
      </w:r>
      <w:r w:rsidRPr="00A70449">
        <w:rPr>
          <w:b/>
        </w:rPr>
        <w:t>4</w:t>
      </w:r>
      <w:r w:rsidR="002E67D2" w:rsidRPr="00A70449">
        <w:t xml:space="preserve"> </w:t>
      </w:r>
      <w:r w:rsidRPr="00A70449">
        <w:t xml:space="preserve">a    </w:t>
      </w:r>
      <w:r w:rsidRPr="00A70449">
        <w:rPr>
          <w:b/>
        </w:rPr>
        <w:t>5</w:t>
      </w:r>
      <w:r w:rsidRPr="00A70449">
        <w:t xml:space="preserve"> c    </w:t>
      </w:r>
      <w:r w:rsidRPr="00A70449">
        <w:rPr>
          <w:b/>
        </w:rPr>
        <w:t>6</w:t>
      </w:r>
      <w:r w:rsidRPr="00A70449">
        <w:t xml:space="preserve"> a    </w:t>
      </w:r>
      <w:r w:rsidRPr="00A70449">
        <w:rPr>
          <w:b/>
        </w:rPr>
        <w:t>7</w:t>
      </w:r>
      <w:r w:rsidRPr="00A70449">
        <w:t xml:space="preserve"> b    </w:t>
      </w:r>
      <w:r w:rsidRPr="00A70449">
        <w:rPr>
          <w:b/>
        </w:rPr>
        <w:t>8</w:t>
      </w:r>
      <w:r w:rsidRPr="00A70449">
        <w:t xml:space="preserve"> a    </w:t>
      </w:r>
      <w:r w:rsidRPr="00A70449">
        <w:rPr>
          <w:b/>
        </w:rPr>
        <w:t>9</w:t>
      </w:r>
      <w:r w:rsidRPr="00A70449">
        <w:t xml:space="preserve"> c    </w:t>
      </w:r>
    </w:p>
    <w:p w:rsidR="009E23BB" w:rsidRPr="00A70449" w:rsidRDefault="009E23BB" w:rsidP="009E23BB">
      <w:pPr>
        <w:pStyle w:val="Answerkey0"/>
        <w:tabs>
          <w:tab w:val="left" w:pos="1134"/>
          <w:tab w:val="left" w:pos="1418"/>
        </w:tabs>
      </w:pPr>
      <w:r w:rsidRPr="00A70449">
        <w:rPr>
          <w:b/>
        </w:rPr>
        <w:t>10</w:t>
      </w:r>
      <w:r w:rsidRPr="00A70449">
        <w:t xml:space="preserve"> a    </w:t>
      </w:r>
      <w:r w:rsidRPr="00A70449">
        <w:rPr>
          <w:b/>
        </w:rPr>
        <w:t>11</w:t>
      </w:r>
      <w:r w:rsidRPr="00A70449">
        <w:t xml:space="preserve"> c    </w:t>
      </w:r>
      <w:r w:rsidRPr="00A70449">
        <w:rPr>
          <w:b/>
        </w:rPr>
        <w:t>12</w:t>
      </w:r>
      <w:r w:rsidRPr="00A70449">
        <w:t xml:space="preserve"> a</w:t>
      </w:r>
    </w:p>
    <w:p w:rsidR="009E23BB" w:rsidRPr="00A70449" w:rsidRDefault="009E23BB" w:rsidP="009E23BB"/>
    <w:p w:rsidR="009E23BB" w:rsidRPr="00A70449" w:rsidRDefault="009E23BB" w:rsidP="009E23BB">
      <w:pPr>
        <w:pStyle w:val="HeadCExercise"/>
        <w:rPr>
          <w:szCs w:val="22"/>
        </w:rPr>
      </w:pPr>
      <w:r w:rsidRPr="00A70449">
        <w:rPr>
          <w:szCs w:val="22"/>
        </w:rPr>
        <w:t>Homework or extension option</w:t>
      </w:r>
    </w:p>
    <w:p w:rsidR="009E23BB" w:rsidRPr="00A70449" w:rsidRDefault="009E23BB" w:rsidP="009E23BB">
      <w:pPr>
        <w:pStyle w:val="Text"/>
        <w:rPr>
          <w:rFonts w:cs="Arial"/>
          <w:szCs w:val="22"/>
        </w:rPr>
      </w:pPr>
      <w:r w:rsidRPr="00A70449">
        <w:rPr>
          <w:rFonts w:cs="Arial"/>
          <w:szCs w:val="22"/>
        </w:rPr>
        <w:t xml:space="preserve">Students write a set of quiz questions on Goa, using the information on pages 32–33 of the Coursebook, to quiz each other in pairs </w:t>
      </w:r>
      <w:r w:rsidR="00A41A41">
        <w:rPr>
          <w:rFonts w:cs="Arial"/>
          <w:szCs w:val="22"/>
        </w:rPr>
        <w:t>in</w:t>
      </w:r>
      <w:r w:rsidRPr="00A70449">
        <w:rPr>
          <w:rFonts w:cs="Arial"/>
          <w:szCs w:val="22"/>
        </w:rPr>
        <w:t xml:space="preserve"> the next lesson. Alternatively, students could research another tourist resort on which to base their quiz.</w:t>
      </w:r>
    </w:p>
    <w:p w:rsidR="00586857" w:rsidRPr="00A70449" w:rsidRDefault="00586857" w:rsidP="00DD2B82">
      <w:pPr>
        <w:pStyle w:val="Text"/>
      </w:pPr>
    </w:p>
    <w:p w:rsidR="00586857" w:rsidRPr="00A70449" w:rsidRDefault="00586857" w:rsidP="00586857">
      <w:pPr>
        <w:pStyle w:val="Text"/>
        <w:sectPr w:rsidR="00586857" w:rsidRPr="00A70449" w:rsidSect="00821538">
          <w:type w:val="continuous"/>
          <w:pgSz w:w="11900" w:h="16840" w:code="9"/>
          <w:pgMar w:top="425" w:right="992" w:bottom="1440" w:left="992" w:header="454" w:footer="340" w:gutter="0"/>
          <w:cols w:num="2" w:space="720" w:equalWidth="0">
            <w:col w:w="4371" w:space="720"/>
            <w:col w:w="4371"/>
          </w:cols>
        </w:sectPr>
      </w:pPr>
    </w:p>
    <w:p w:rsidR="00586857" w:rsidRPr="00A70449" w:rsidRDefault="00586857" w:rsidP="00586857">
      <w:pPr>
        <w:pStyle w:val="Text"/>
      </w:pPr>
    </w:p>
    <w:p w:rsidR="004B6244" w:rsidRPr="00A70449" w:rsidRDefault="004B6244" w:rsidP="00B2366B">
      <w:pPr>
        <w:pStyle w:val="HeadASection"/>
        <w:spacing w:before="0"/>
      </w:pPr>
      <w:r w:rsidRPr="00A70449">
        <w:rPr>
          <w:szCs w:val="22"/>
        </w:rPr>
        <w:br w:type="page"/>
      </w:r>
      <w:r w:rsidRPr="00A70449">
        <w:lastRenderedPageBreak/>
        <w:t>Photocopiable activity 4.1</w:t>
      </w:r>
    </w:p>
    <w:p w:rsidR="00806BE7" w:rsidRDefault="00806BE7" w:rsidP="00806BE7">
      <w:pPr>
        <w:pStyle w:val="HeadABelowLine"/>
        <w:rPr>
          <w:szCs w:val="22"/>
        </w:rPr>
      </w:pPr>
      <w:r w:rsidRPr="00A70449">
        <w:rPr>
          <w:szCs w:val="22"/>
        </w:rPr>
        <w:t>Card activity: Meeting collocations</w:t>
      </w:r>
    </w:p>
    <w:p w:rsidR="00C658EE" w:rsidRPr="00A70449" w:rsidRDefault="00C658EE" w:rsidP="003310BA">
      <w:pPr>
        <w:pStyle w:val="HeadCExercise"/>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top w:w="142" w:type="dxa"/>
          <w:left w:w="284" w:type="dxa"/>
          <w:bottom w:w="142" w:type="dxa"/>
          <w:right w:w="284" w:type="dxa"/>
        </w:tblCellMar>
        <w:tblLook w:val="01E0"/>
      </w:tblPr>
      <w:tblGrid>
        <w:gridCol w:w="4261"/>
        <w:gridCol w:w="4261"/>
      </w:tblGrid>
      <w:tr w:rsidR="00806BE7" w:rsidRPr="00A70449" w:rsidTr="0086648D">
        <w:trPr>
          <w:trHeight w:val="840"/>
          <w:jc w:val="center"/>
        </w:trPr>
        <w:tc>
          <w:tcPr>
            <w:tcW w:w="4261" w:type="dxa"/>
            <w:shd w:val="pct12" w:color="auto" w:fill="auto"/>
            <w:vAlign w:val="center"/>
          </w:tcPr>
          <w:p w:rsidR="00806BE7" w:rsidRPr="00C658EE" w:rsidRDefault="00806BE7" w:rsidP="0086648D">
            <w:pPr>
              <w:pStyle w:val="Text"/>
              <w:jc w:val="center"/>
              <w:rPr>
                <w:sz w:val="30"/>
                <w:szCs w:val="28"/>
              </w:rPr>
            </w:pPr>
          </w:p>
          <w:p w:rsidR="00806BE7" w:rsidRPr="00C658EE" w:rsidRDefault="00806BE7" w:rsidP="0086648D">
            <w:pPr>
              <w:pStyle w:val="Text"/>
              <w:jc w:val="center"/>
              <w:rPr>
                <w:sz w:val="30"/>
                <w:szCs w:val="28"/>
              </w:rPr>
            </w:pPr>
            <w:r w:rsidRPr="00C658EE">
              <w:rPr>
                <w:sz w:val="30"/>
                <w:szCs w:val="28"/>
              </w:rPr>
              <w:t>set</w:t>
            </w:r>
          </w:p>
        </w:tc>
        <w:tc>
          <w:tcPr>
            <w:tcW w:w="4261" w:type="dxa"/>
            <w:shd w:val="clear" w:color="auto" w:fill="auto"/>
            <w:vAlign w:val="center"/>
          </w:tcPr>
          <w:p w:rsidR="00806BE7" w:rsidRPr="00C658EE" w:rsidRDefault="00806BE7" w:rsidP="0086648D">
            <w:pPr>
              <w:pStyle w:val="Text"/>
              <w:jc w:val="center"/>
              <w:rPr>
                <w:sz w:val="30"/>
                <w:szCs w:val="28"/>
              </w:rPr>
            </w:pPr>
          </w:p>
          <w:p w:rsidR="00806BE7" w:rsidRPr="00C658EE" w:rsidRDefault="00806BE7" w:rsidP="0086648D">
            <w:pPr>
              <w:pStyle w:val="Text"/>
              <w:jc w:val="center"/>
              <w:rPr>
                <w:sz w:val="30"/>
                <w:szCs w:val="28"/>
              </w:rPr>
            </w:pPr>
            <w:r w:rsidRPr="00C658EE">
              <w:rPr>
                <w:sz w:val="30"/>
                <w:szCs w:val="28"/>
              </w:rPr>
              <w:t>a date</w:t>
            </w:r>
          </w:p>
        </w:tc>
      </w:tr>
      <w:tr w:rsidR="00806BE7" w:rsidRPr="00A70449" w:rsidTr="0086648D">
        <w:trPr>
          <w:trHeight w:val="840"/>
          <w:jc w:val="center"/>
        </w:trPr>
        <w:tc>
          <w:tcPr>
            <w:tcW w:w="4261" w:type="dxa"/>
            <w:shd w:val="pct12" w:color="auto" w:fill="auto"/>
            <w:vAlign w:val="center"/>
          </w:tcPr>
          <w:p w:rsidR="00806BE7" w:rsidRPr="00C658EE" w:rsidRDefault="00806BE7" w:rsidP="0086648D">
            <w:pPr>
              <w:pStyle w:val="Text"/>
              <w:jc w:val="center"/>
              <w:rPr>
                <w:sz w:val="30"/>
                <w:szCs w:val="28"/>
              </w:rPr>
            </w:pPr>
          </w:p>
          <w:p w:rsidR="00806BE7" w:rsidRPr="00C658EE" w:rsidRDefault="00806BE7" w:rsidP="0086648D">
            <w:pPr>
              <w:pStyle w:val="Text"/>
              <w:jc w:val="center"/>
              <w:rPr>
                <w:sz w:val="30"/>
                <w:szCs w:val="28"/>
              </w:rPr>
            </w:pPr>
            <w:r w:rsidRPr="00C658EE">
              <w:rPr>
                <w:sz w:val="30"/>
                <w:szCs w:val="28"/>
              </w:rPr>
              <w:t>circulate</w:t>
            </w:r>
          </w:p>
        </w:tc>
        <w:tc>
          <w:tcPr>
            <w:tcW w:w="4261" w:type="dxa"/>
            <w:shd w:val="clear" w:color="auto" w:fill="auto"/>
            <w:vAlign w:val="center"/>
          </w:tcPr>
          <w:p w:rsidR="00806BE7" w:rsidRPr="00C658EE" w:rsidRDefault="00806BE7" w:rsidP="0086648D">
            <w:pPr>
              <w:pStyle w:val="Text"/>
              <w:jc w:val="center"/>
              <w:rPr>
                <w:sz w:val="30"/>
                <w:szCs w:val="28"/>
              </w:rPr>
            </w:pPr>
          </w:p>
          <w:p w:rsidR="00806BE7" w:rsidRPr="00C658EE" w:rsidRDefault="00806BE7" w:rsidP="0086648D">
            <w:pPr>
              <w:pStyle w:val="Text"/>
              <w:jc w:val="center"/>
              <w:rPr>
                <w:sz w:val="30"/>
                <w:szCs w:val="28"/>
              </w:rPr>
            </w:pPr>
            <w:r w:rsidRPr="00C658EE">
              <w:rPr>
                <w:sz w:val="30"/>
                <w:szCs w:val="28"/>
              </w:rPr>
              <w:t>an agenda</w:t>
            </w:r>
          </w:p>
        </w:tc>
      </w:tr>
      <w:tr w:rsidR="00806BE7" w:rsidRPr="00A70449" w:rsidTr="0086648D">
        <w:trPr>
          <w:trHeight w:val="840"/>
          <w:jc w:val="center"/>
        </w:trPr>
        <w:tc>
          <w:tcPr>
            <w:tcW w:w="4261" w:type="dxa"/>
            <w:shd w:val="pct12" w:color="auto" w:fill="auto"/>
            <w:vAlign w:val="center"/>
          </w:tcPr>
          <w:p w:rsidR="00806BE7" w:rsidRPr="00C658EE" w:rsidRDefault="00806BE7" w:rsidP="0086648D">
            <w:pPr>
              <w:pStyle w:val="Text"/>
              <w:jc w:val="center"/>
              <w:rPr>
                <w:sz w:val="30"/>
                <w:szCs w:val="28"/>
              </w:rPr>
            </w:pPr>
          </w:p>
          <w:p w:rsidR="00806BE7" w:rsidRPr="00C658EE" w:rsidRDefault="00806BE7" w:rsidP="0086648D">
            <w:pPr>
              <w:pStyle w:val="Text"/>
              <w:jc w:val="center"/>
              <w:rPr>
                <w:sz w:val="30"/>
                <w:szCs w:val="28"/>
              </w:rPr>
            </w:pPr>
            <w:r w:rsidRPr="00C658EE">
              <w:rPr>
                <w:sz w:val="30"/>
                <w:szCs w:val="28"/>
              </w:rPr>
              <w:t>come</w:t>
            </w:r>
          </w:p>
        </w:tc>
        <w:tc>
          <w:tcPr>
            <w:tcW w:w="4261" w:type="dxa"/>
            <w:shd w:val="clear" w:color="auto" w:fill="auto"/>
            <w:vAlign w:val="center"/>
          </w:tcPr>
          <w:p w:rsidR="00806BE7" w:rsidRPr="00C658EE" w:rsidRDefault="00806BE7" w:rsidP="0086648D">
            <w:pPr>
              <w:pStyle w:val="Text"/>
              <w:jc w:val="center"/>
              <w:rPr>
                <w:sz w:val="30"/>
                <w:szCs w:val="28"/>
              </w:rPr>
            </w:pPr>
          </w:p>
          <w:p w:rsidR="00806BE7" w:rsidRPr="00C658EE" w:rsidRDefault="00806BE7" w:rsidP="0086648D">
            <w:pPr>
              <w:pStyle w:val="Text"/>
              <w:jc w:val="center"/>
              <w:rPr>
                <w:sz w:val="30"/>
                <w:szCs w:val="28"/>
              </w:rPr>
            </w:pPr>
            <w:r w:rsidRPr="00C658EE">
              <w:rPr>
                <w:sz w:val="30"/>
                <w:szCs w:val="28"/>
              </w:rPr>
              <w:t>to a decision</w:t>
            </w:r>
          </w:p>
        </w:tc>
      </w:tr>
      <w:tr w:rsidR="00806BE7" w:rsidRPr="00A70449" w:rsidTr="0086648D">
        <w:trPr>
          <w:trHeight w:val="840"/>
          <w:jc w:val="center"/>
        </w:trPr>
        <w:tc>
          <w:tcPr>
            <w:tcW w:w="4261" w:type="dxa"/>
            <w:shd w:val="pct12" w:color="auto" w:fill="auto"/>
            <w:vAlign w:val="center"/>
          </w:tcPr>
          <w:p w:rsidR="00806BE7" w:rsidRPr="00C658EE" w:rsidRDefault="00806BE7" w:rsidP="0086648D">
            <w:pPr>
              <w:pStyle w:val="Text"/>
              <w:jc w:val="center"/>
              <w:rPr>
                <w:sz w:val="30"/>
                <w:szCs w:val="28"/>
              </w:rPr>
            </w:pPr>
          </w:p>
          <w:p w:rsidR="00806BE7" w:rsidRPr="00C658EE" w:rsidRDefault="00806BE7" w:rsidP="0086648D">
            <w:pPr>
              <w:pStyle w:val="Text"/>
              <w:jc w:val="center"/>
              <w:rPr>
                <w:sz w:val="30"/>
                <w:szCs w:val="28"/>
              </w:rPr>
            </w:pPr>
            <w:r w:rsidRPr="00C658EE">
              <w:rPr>
                <w:sz w:val="30"/>
                <w:szCs w:val="28"/>
              </w:rPr>
              <w:t>reach</w:t>
            </w:r>
          </w:p>
        </w:tc>
        <w:tc>
          <w:tcPr>
            <w:tcW w:w="4261" w:type="dxa"/>
            <w:shd w:val="clear" w:color="auto" w:fill="auto"/>
            <w:vAlign w:val="center"/>
          </w:tcPr>
          <w:p w:rsidR="00806BE7" w:rsidRPr="00C658EE" w:rsidRDefault="00806BE7" w:rsidP="0086648D">
            <w:pPr>
              <w:pStyle w:val="Text"/>
              <w:jc w:val="center"/>
              <w:rPr>
                <w:sz w:val="30"/>
                <w:szCs w:val="28"/>
              </w:rPr>
            </w:pPr>
          </w:p>
          <w:p w:rsidR="00806BE7" w:rsidRPr="00C658EE" w:rsidRDefault="00806BE7" w:rsidP="0086648D">
            <w:pPr>
              <w:pStyle w:val="Text"/>
              <w:jc w:val="center"/>
              <w:rPr>
                <w:sz w:val="30"/>
                <w:szCs w:val="28"/>
              </w:rPr>
            </w:pPr>
            <w:r w:rsidRPr="00C658EE">
              <w:rPr>
                <w:sz w:val="30"/>
                <w:szCs w:val="28"/>
              </w:rPr>
              <w:t>agreement</w:t>
            </w:r>
          </w:p>
        </w:tc>
      </w:tr>
      <w:tr w:rsidR="00806BE7" w:rsidRPr="00A70449" w:rsidTr="0086648D">
        <w:trPr>
          <w:trHeight w:val="840"/>
          <w:jc w:val="center"/>
        </w:trPr>
        <w:tc>
          <w:tcPr>
            <w:tcW w:w="4261" w:type="dxa"/>
            <w:shd w:val="pct12" w:color="auto" w:fill="auto"/>
            <w:vAlign w:val="center"/>
          </w:tcPr>
          <w:p w:rsidR="00806BE7" w:rsidRPr="00C658EE" w:rsidRDefault="00806BE7" w:rsidP="0086648D">
            <w:pPr>
              <w:pStyle w:val="Text"/>
              <w:jc w:val="center"/>
              <w:rPr>
                <w:sz w:val="30"/>
                <w:szCs w:val="28"/>
              </w:rPr>
            </w:pPr>
          </w:p>
          <w:p w:rsidR="00806BE7" w:rsidRPr="00C658EE" w:rsidRDefault="00806BE7" w:rsidP="0086648D">
            <w:pPr>
              <w:pStyle w:val="Text"/>
              <w:jc w:val="center"/>
              <w:rPr>
                <w:sz w:val="30"/>
                <w:szCs w:val="28"/>
              </w:rPr>
            </w:pPr>
            <w:r w:rsidRPr="00C658EE">
              <w:rPr>
                <w:sz w:val="30"/>
                <w:szCs w:val="28"/>
              </w:rPr>
              <w:t>go</w:t>
            </w:r>
          </w:p>
        </w:tc>
        <w:tc>
          <w:tcPr>
            <w:tcW w:w="4261" w:type="dxa"/>
            <w:shd w:val="clear" w:color="auto" w:fill="auto"/>
            <w:vAlign w:val="center"/>
          </w:tcPr>
          <w:p w:rsidR="00806BE7" w:rsidRPr="00C658EE" w:rsidRDefault="00806BE7" w:rsidP="0086648D">
            <w:pPr>
              <w:pStyle w:val="Text"/>
              <w:jc w:val="center"/>
              <w:rPr>
                <w:sz w:val="30"/>
                <w:szCs w:val="28"/>
              </w:rPr>
            </w:pPr>
          </w:p>
          <w:p w:rsidR="00806BE7" w:rsidRPr="00C658EE" w:rsidRDefault="00806BE7" w:rsidP="0086648D">
            <w:pPr>
              <w:pStyle w:val="Text"/>
              <w:jc w:val="center"/>
              <w:rPr>
                <w:sz w:val="30"/>
                <w:szCs w:val="28"/>
              </w:rPr>
            </w:pPr>
            <w:r w:rsidRPr="00C658EE">
              <w:rPr>
                <w:sz w:val="30"/>
                <w:szCs w:val="28"/>
              </w:rPr>
              <w:t>round in circles</w:t>
            </w:r>
          </w:p>
        </w:tc>
      </w:tr>
      <w:tr w:rsidR="00806BE7" w:rsidRPr="00A70449" w:rsidTr="0086648D">
        <w:trPr>
          <w:trHeight w:val="840"/>
          <w:jc w:val="center"/>
        </w:trPr>
        <w:tc>
          <w:tcPr>
            <w:tcW w:w="4261" w:type="dxa"/>
            <w:shd w:val="pct12" w:color="auto" w:fill="auto"/>
            <w:vAlign w:val="center"/>
          </w:tcPr>
          <w:p w:rsidR="00806BE7" w:rsidRPr="00C658EE" w:rsidRDefault="00806BE7" w:rsidP="0086648D">
            <w:pPr>
              <w:pStyle w:val="Text"/>
              <w:jc w:val="center"/>
              <w:rPr>
                <w:sz w:val="30"/>
                <w:szCs w:val="28"/>
              </w:rPr>
            </w:pPr>
          </w:p>
          <w:p w:rsidR="00806BE7" w:rsidRPr="00C658EE" w:rsidRDefault="00806BE7" w:rsidP="0086648D">
            <w:pPr>
              <w:pStyle w:val="Text"/>
              <w:jc w:val="center"/>
              <w:rPr>
                <w:sz w:val="30"/>
                <w:szCs w:val="28"/>
              </w:rPr>
            </w:pPr>
            <w:r w:rsidRPr="00C658EE">
              <w:rPr>
                <w:sz w:val="30"/>
                <w:szCs w:val="28"/>
              </w:rPr>
              <w:t>find</w:t>
            </w:r>
          </w:p>
        </w:tc>
        <w:tc>
          <w:tcPr>
            <w:tcW w:w="4261" w:type="dxa"/>
            <w:shd w:val="clear" w:color="auto" w:fill="auto"/>
            <w:vAlign w:val="center"/>
          </w:tcPr>
          <w:p w:rsidR="00806BE7" w:rsidRPr="00C658EE" w:rsidRDefault="00806BE7" w:rsidP="0086648D">
            <w:pPr>
              <w:pStyle w:val="Text"/>
              <w:jc w:val="center"/>
              <w:rPr>
                <w:sz w:val="30"/>
                <w:szCs w:val="28"/>
              </w:rPr>
            </w:pPr>
          </w:p>
          <w:p w:rsidR="00806BE7" w:rsidRPr="00C658EE" w:rsidRDefault="00806BE7" w:rsidP="0086648D">
            <w:pPr>
              <w:pStyle w:val="Text"/>
              <w:jc w:val="center"/>
              <w:rPr>
                <w:sz w:val="30"/>
                <w:szCs w:val="28"/>
              </w:rPr>
            </w:pPr>
            <w:r w:rsidRPr="00C658EE">
              <w:rPr>
                <w:sz w:val="30"/>
                <w:szCs w:val="28"/>
              </w:rPr>
              <w:t>common ground</w:t>
            </w:r>
          </w:p>
        </w:tc>
      </w:tr>
      <w:tr w:rsidR="00806BE7" w:rsidRPr="00A70449" w:rsidTr="0086648D">
        <w:trPr>
          <w:trHeight w:val="840"/>
          <w:jc w:val="center"/>
        </w:trPr>
        <w:tc>
          <w:tcPr>
            <w:tcW w:w="4261" w:type="dxa"/>
            <w:tcBorders>
              <w:top w:val="dashed" w:sz="4" w:space="0" w:color="auto"/>
              <w:left w:val="dashed" w:sz="4" w:space="0" w:color="auto"/>
              <w:bottom w:val="dashed" w:sz="4" w:space="0" w:color="auto"/>
              <w:right w:val="dashed" w:sz="4" w:space="0" w:color="auto"/>
            </w:tcBorders>
            <w:shd w:val="pct12" w:color="auto" w:fill="auto"/>
            <w:vAlign w:val="center"/>
          </w:tcPr>
          <w:p w:rsidR="00806BE7" w:rsidRPr="00C658EE" w:rsidRDefault="00806BE7" w:rsidP="0086648D">
            <w:pPr>
              <w:pStyle w:val="Text"/>
              <w:jc w:val="center"/>
              <w:rPr>
                <w:sz w:val="30"/>
                <w:szCs w:val="28"/>
              </w:rPr>
            </w:pPr>
          </w:p>
          <w:p w:rsidR="00806BE7" w:rsidRPr="00C658EE" w:rsidRDefault="00806BE7" w:rsidP="0086648D">
            <w:pPr>
              <w:pStyle w:val="Text"/>
              <w:jc w:val="center"/>
              <w:rPr>
                <w:sz w:val="30"/>
                <w:szCs w:val="28"/>
              </w:rPr>
            </w:pPr>
            <w:r w:rsidRPr="00C658EE">
              <w:rPr>
                <w:sz w:val="30"/>
                <w:szCs w:val="28"/>
              </w:rPr>
              <w:t>take</w:t>
            </w:r>
          </w:p>
        </w:tc>
        <w:tc>
          <w:tcPr>
            <w:tcW w:w="4261" w:type="dxa"/>
            <w:tcBorders>
              <w:top w:val="dashed" w:sz="4" w:space="0" w:color="auto"/>
              <w:left w:val="dashed" w:sz="4" w:space="0" w:color="auto"/>
              <w:bottom w:val="dashed" w:sz="4" w:space="0" w:color="auto"/>
              <w:right w:val="dashed" w:sz="4" w:space="0" w:color="auto"/>
            </w:tcBorders>
            <w:shd w:val="clear" w:color="auto" w:fill="auto"/>
            <w:vAlign w:val="center"/>
          </w:tcPr>
          <w:p w:rsidR="00806BE7" w:rsidRPr="00C658EE" w:rsidRDefault="00806BE7" w:rsidP="0086648D">
            <w:pPr>
              <w:pStyle w:val="Text"/>
              <w:jc w:val="center"/>
              <w:rPr>
                <w:sz w:val="30"/>
                <w:szCs w:val="28"/>
              </w:rPr>
            </w:pPr>
          </w:p>
          <w:p w:rsidR="00806BE7" w:rsidRPr="00C658EE" w:rsidRDefault="00806BE7" w:rsidP="0086648D">
            <w:pPr>
              <w:pStyle w:val="Text"/>
              <w:jc w:val="center"/>
              <w:rPr>
                <w:sz w:val="30"/>
                <w:szCs w:val="28"/>
              </w:rPr>
            </w:pPr>
            <w:r w:rsidRPr="00C658EE">
              <w:rPr>
                <w:sz w:val="30"/>
                <w:szCs w:val="28"/>
              </w:rPr>
              <w:t>minutes</w:t>
            </w:r>
          </w:p>
        </w:tc>
      </w:tr>
      <w:tr w:rsidR="00806BE7" w:rsidRPr="00A70449" w:rsidTr="0086648D">
        <w:trPr>
          <w:trHeight w:val="840"/>
          <w:jc w:val="center"/>
        </w:trPr>
        <w:tc>
          <w:tcPr>
            <w:tcW w:w="4261" w:type="dxa"/>
            <w:tcBorders>
              <w:top w:val="dashed" w:sz="4" w:space="0" w:color="auto"/>
              <w:left w:val="dashed" w:sz="4" w:space="0" w:color="auto"/>
              <w:bottom w:val="dashed" w:sz="4" w:space="0" w:color="auto"/>
              <w:right w:val="dashed" w:sz="4" w:space="0" w:color="auto"/>
            </w:tcBorders>
            <w:shd w:val="pct12" w:color="auto" w:fill="auto"/>
            <w:vAlign w:val="center"/>
          </w:tcPr>
          <w:p w:rsidR="00806BE7" w:rsidRPr="00C658EE" w:rsidRDefault="00806BE7" w:rsidP="0086648D">
            <w:pPr>
              <w:pStyle w:val="Text"/>
              <w:jc w:val="center"/>
              <w:rPr>
                <w:sz w:val="30"/>
                <w:szCs w:val="28"/>
              </w:rPr>
            </w:pPr>
          </w:p>
          <w:p w:rsidR="00806BE7" w:rsidRPr="00C658EE" w:rsidRDefault="00806BE7" w:rsidP="0086648D">
            <w:pPr>
              <w:pStyle w:val="Text"/>
              <w:jc w:val="center"/>
              <w:rPr>
                <w:sz w:val="30"/>
                <w:szCs w:val="28"/>
              </w:rPr>
            </w:pPr>
            <w:r w:rsidRPr="00C658EE">
              <w:rPr>
                <w:sz w:val="30"/>
                <w:szCs w:val="28"/>
              </w:rPr>
              <w:t>raise</w:t>
            </w:r>
          </w:p>
        </w:tc>
        <w:tc>
          <w:tcPr>
            <w:tcW w:w="4261" w:type="dxa"/>
            <w:tcBorders>
              <w:top w:val="dashed" w:sz="4" w:space="0" w:color="auto"/>
              <w:left w:val="dashed" w:sz="4" w:space="0" w:color="auto"/>
              <w:bottom w:val="dashed" w:sz="4" w:space="0" w:color="auto"/>
              <w:right w:val="dashed" w:sz="4" w:space="0" w:color="auto"/>
            </w:tcBorders>
            <w:shd w:val="clear" w:color="auto" w:fill="auto"/>
            <w:vAlign w:val="center"/>
          </w:tcPr>
          <w:p w:rsidR="00806BE7" w:rsidRPr="00C658EE" w:rsidRDefault="00806BE7" w:rsidP="0086648D">
            <w:pPr>
              <w:pStyle w:val="Text"/>
              <w:jc w:val="center"/>
              <w:rPr>
                <w:sz w:val="30"/>
                <w:szCs w:val="28"/>
              </w:rPr>
            </w:pPr>
          </w:p>
          <w:p w:rsidR="00806BE7" w:rsidRPr="00C658EE" w:rsidRDefault="00806BE7" w:rsidP="0086648D">
            <w:pPr>
              <w:pStyle w:val="Text"/>
              <w:jc w:val="center"/>
              <w:rPr>
                <w:sz w:val="30"/>
                <w:szCs w:val="28"/>
              </w:rPr>
            </w:pPr>
            <w:r w:rsidRPr="00C658EE">
              <w:rPr>
                <w:sz w:val="30"/>
                <w:szCs w:val="28"/>
              </w:rPr>
              <w:t>a point</w:t>
            </w:r>
          </w:p>
        </w:tc>
      </w:tr>
      <w:tr w:rsidR="00806BE7" w:rsidRPr="00A70449" w:rsidTr="0086648D">
        <w:trPr>
          <w:trHeight w:val="840"/>
          <w:jc w:val="center"/>
        </w:trPr>
        <w:tc>
          <w:tcPr>
            <w:tcW w:w="4261" w:type="dxa"/>
            <w:tcBorders>
              <w:top w:val="dashed" w:sz="4" w:space="0" w:color="auto"/>
              <w:left w:val="dashed" w:sz="4" w:space="0" w:color="auto"/>
              <w:bottom w:val="dashed" w:sz="4" w:space="0" w:color="auto"/>
              <w:right w:val="dashed" w:sz="4" w:space="0" w:color="auto"/>
            </w:tcBorders>
            <w:shd w:val="pct12" w:color="auto" w:fill="auto"/>
            <w:vAlign w:val="center"/>
          </w:tcPr>
          <w:p w:rsidR="00806BE7" w:rsidRPr="00C658EE" w:rsidRDefault="00806BE7" w:rsidP="0086648D">
            <w:pPr>
              <w:pStyle w:val="Text"/>
              <w:jc w:val="center"/>
              <w:rPr>
                <w:sz w:val="30"/>
                <w:szCs w:val="28"/>
              </w:rPr>
            </w:pPr>
          </w:p>
          <w:p w:rsidR="00806BE7" w:rsidRPr="00C658EE" w:rsidRDefault="00806BE7" w:rsidP="0086648D">
            <w:pPr>
              <w:pStyle w:val="Text"/>
              <w:jc w:val="center"/>
              <w:rPr>
                <w:sz w:val="30"/>
                <w:szCs w:val="28"/>
              </w:rPr>
            </w:pPr>
            <w:r w:rsidRPr="00C658EE">
              <w:rPr>
                <w:sz w:val="30"/>
                <w:szCs w:val="28"/>
              </w:rPr>
              <w:t>put</w:t>
            </w:r>
          </w:p>
        </w:tc>
        <w:tc>
          <w:tcPr>
            <w:tcW w:w="4261" w:type="dxa"/>
            <w:tcBorders>
              <w:top w:val="dashed" w:sz="4" w:space="0" w:color="auto"/>
              <w:left w:val="dashed" w:sz="4" w:space="0" w:color="auto"/>
              <w:bottom w:val="dashed" w:sz="4" w:space="0" w:color="auto"/>
              <w:right w:val="dashed" w:sz="4" w:space="0" w:color="auto"/>
            </w:tcBorders>
            <w:shd w:val="clear" w:color="auto" w:fill="auto"/>
            <w:vAlign w:val="center"/>
          </w:tcPr>
          <w:p w:rsidR="00806BE7" w:rsidRPr="00C658EE" w:rsidRDefault="00806BE7" w:rsidP="0086648D">
            <w:pPr>
              <w:pStyle w:val="Text"/>
              <w:jc w:val="center"/>
              <w:rPr>
                <w:sz w:val="30"/>
                <w:szCs w:val="28"/>
              </w:rPr>
            </w:pPr>
          </w:p>
          <w:p w:rsidR="00806BE7" w:rsidRPr="00C658EE" w:rsidRDefault="00806BE7" w:rsidP="0086648D">
            <w:pPr>
              <w:pStyle w:val="Text"/>
              <w:jc w:val="center"/>
              <w:rPr>
                <w:sz w:val="30"/>
                <w:szCs w:val="28"/>
              </w:rPr>
            </w:pPr>
            <w:r w:rsidRPr="00C658EE">
              <w:rPr>
                <w:sz w:val="30"/>
                <w:szCs w:val="28"/>
              </w:rPr>
              <w:t>something to the vote</w:t>
            </w:r>
          </w:p>
        </w:tc>
      </w:tr>
      <w:tr w:rsidR="00806BE7" w:rsidRPr="00A70449" w:rsidTr="0086648D">
        <w:trPr>
          <w:trHeight w:val="840"/>
          <w:jc w:val="center"/>
        </w:trPr>
        <w:tc>
          <w:tcPr>
            <w:tcW w:w="4261" w:type="dxa"/>
            <w:tcBorders>
              <w:top w:val="dashed" w:sz="4" w:space="0" w:color="auto"/>
              <w:left w:val="dashed" w:sz="4" w:space="0" w:color="auto"/>
              <w:bottom w:val="dashed" w:sz="4" w:space="0" w:color="auto"/>
              <w:right w:val="dashed" w:sz="4" w:space="0" w:color="auto"/>
            </w:tcBorders>
            <w:shd w:val="pct12" w:color="auto" w:fill="auto"/>
            <w:vAlign w:val="center"/>
          </w:tcPr>
          <w:p w:rsidR="00806BE7" w:rsidRPr="00C658EE" w:rsidRDefault="00806BE7" w:rsidP="0086648D">
            <w:pPr>
              <w:pStyle w:val="Text"/>
              <w:jc w:val="center"/>
              <w:rPr>
                <w:sz w:val="30"/>
                <w:szCs w:val="28"/>
              </w:rPr>
            </w:pPr>
          </w:p>
          <w:p w:rsidR="00806BE7" w:rsidRPr="00C658EE" w:rsidRDefault="00806BE7" w:rsidP="0086648D">
            <w:pPr>
              <w:pStyle w:val="Text"/>
              <w:jc w:val="center"/>
              <w:rPr>
                <w:sz w:val="30"/>
                <w:szCs w:val="28"/>
              </w:rPr>
            </w:pPr>
            <w:r w:rsidRPr="00C658EE">
              <w:rPr>
                <w:sz w:val="30"/>
                <w:szCs w:val="28"/>
              </w:rPr>
              <w:t>call</w:t>
            </w:r>
          </w:p>
        </w:tc>
        <w:tc>
          <w:tcPr>
            <w:tcW w:w="4261" w:type="dxa"/>
            <w:tcBorders>
              <w:top w:val="dashed" w:sz="4" w:space="0" w:color="auto"/>
              <w:left w:val="dashed" w:sz="4" w:space="0" w:color="auto"/>
              <w:bottom w:val="dashed" w:sz="4" w:space="0" w:color="auto"/>
              <w:right w:val="dashed" w:sz="4" w:space="0" w:color="auto"/>
            </w:tcBorders>
            <w:shd w:val="clear" w:color="auto" w:fill="auto"/>
            <w:vAlign w:val="center"/>
          </w:tcPr>
          <w:p w:rsidR="00806BE7" w:rsidRPr="00C658EE" w:rsidRDefault="00806BE7" w:rsidP="0086648D">
            <w:pPr>
              <w:pStyle w:val="Text"/>
              <w:jc w:val="center"/>
              <w:rPr>
                <w:sz w:val="30"/>
                <w:szCs w:val="28"/>
              </w:rPr>
            </w:pPr>
          </w:p>
          <w:p w:rsidR="00806BE7" w:rsidRPr="00C658EE" w:rsidRDefault="00806BE7" w:rsidP="0086648D">
            <w:pPr>
              <w:pStyle w:val="Text"/>
              <w:jc w:val="center"/>
              <w:rPr>
                <w:sz w:val="30"/>
                <w:szCs w:val="28"/>
              </w:rPr>
            </w:pPr>
            <w:r w:rsidRPr="00C658EE">
              <w:rPr>
                <w:sz w:val="30"/>
                <w:szCs w:val="28"/>
              </w:rPr>
              <w:t>a meeting</w:t>
            </w:r>
          </w:p>
        </w:tc>
      </w:tr>
    </w:tbl>
    <w:p w:rsidR="002B50C4" w:rsidRPr="00A70449" w:rsidRDefault="002B50C4" w:rsidP="00406787">
      <w:pPr>
        <w:pStyle w:val="HeadABelowLine"/>
      </w:pPr>
    </w:p>
    <w:p w:rsidR="004B6244" w:rsidRPr="00A70449" w:rsidRDefault="004B6244" w:rsidP="001D3D68">
      <w:pPr>
        <w:pStyle w:val="HeadASection"/>
        <w:spacing w:before="0"/>
      </w:pPr>
      <w:r w:rsidRPr="00A70449">
        <w:br w:type="page"/>
      </w:r>
      <w:r w:rsidRPr="00A70449">
        <w:lastRenderedPageBreak/>
        <w:t>Photocopiable activity 4.2</w:t>
      </w:r>
    </w:p>
    <w:p w:rsidR="00143ED9" w:rsidRPr="00A70449" w:rsidRDefault="00143ED9" w:rsidP="00143ED9">
      <w:pPr>
        <w:pStyle w:val="HeadABelowLine"/>
        <w:rPr>
          <w:szCs w:val="22"/>
        </w:rPr>
      </w:pPr>
      <w:r w:rsidRPr="00A70449">
        <w:rPr>
          <w:szCs w:val="22"/>
        </w:rPr>
        <w:t>Quiz: The Br</w:t>
      </w:r>
      <w:r w:rsidR="00AD5522" w:rsidRPr="00A70449">
        <w:rPr>
          <w:szCs w:val="22"/>
        </w:rPr>
        <w:t>I</w:t>
      </w:r>
      <w:r w:rsidRPr="00A70449">
        <w:rPr>
          <w:szCs w:val="22"/>
        </w:rPr>
        <w:t>juni quiz</w:t>
      </w:r>
    </w:p>
    <w:p w:rsidR="000F7CD7" w:rsidRPr="00A70449" w:rsidRDefault="000F7CD7" w:rsidP="003310BA">
      <w:pPr>
        <w:pStyle w:val="HeadCExercise"/>
      </w:pPr>
    </w:p>
    <w:p w:rsidR="00A35A1C" w:rsidRDefault="00A35A1C" w:rsidP="00A35A1C">
      <w:pPr>
        <w:pStyle w:val="TextList"/>
        <w:pBdr>
          <w:top w:val="single" w:sz="4" w:space="1" w:color="auto"/>
          <w:left w:val="single" w:sz="4" w:space="4" w:color="auto"/>
          <w:bottom w:val="single" w:sz="4" w:space="1" w:color="auto"/>
          <w:right w:val="single" w:sz="4" w:space="4" w:color="auto"/>
        </w:pBdr>
        <w:ind w:left="230" w:hanging="230"/>
        <w:rPr>
          <w:b/>
          <w:sz w:val="24"/>
        </w:rPr>
      </w:pPr>
    </w:p>
    <w:p w:rsidR="00EC7BBC" w:rsidRPr="00C658EE" w:rsidRDefault="00EC7BBC" w:rsidP="00A35A1C">
      <w:pPr>
        <w:pStyle w:val="TextList"/>
        <w:pBdr>
          <w:top w:val="single" w:sz="4" w:space="1" w:color="auto"/>
          <w:left w:val="single" w:sz="4" w:space="4" w:color="auto"/>
          <w:bottom w:val="single" w:sz="4" w:space="1" w:color="auto"/>
          <w:right w:val="single" w:sz="4" w:space="4" w:color="auto"/>
        </w:pBdr>
        <w:ind w:left="230" w:hanging="230"/>
        <w:rPr>
          <w:sz w:val="24"/>
        </w:rPr>
      </w:pPr>
      <w:r w:rsidRPr="00C658EE">
        <w:rPr>
          <w:b/>
          <w:sz w:val="24"/>
        </w:rPr>
        <w:t>1</w:t>
      </w:r>
      <w:r w:rsidRPr="00C658EE">
        <w:rPr>
          <w:sz w:val="24"/>
        </w:rPr>
        <w:tab/>
        <w:t>The Br</w:t>
      </w:r>
      <w:r w:rsidR="00AD5522" w:rsidRPr="00C658EE">
        <w:rPr>
          <w:sz w:val="24"/>
        </w:rPr>
        <w:t>i</w:t>
      </w:r>
      <w:r w:rsidRPr="00C658EE">
        <w:rPr>
          <w:sz w:val="24"/>
        </w:rPr>
        <w:t>juni Archipelago consists of _____ islands.</w:t>
      </w:r>
      <w:r w:rsidR="000F7CD7" w:rsidRPr="00C658EE">
        <w:rPr>
          <w:sz w:val="24"/>
        </w:rPr>
        <w:br/>
      </w:r>
      <w:r w:rsidRPr="00C658EE">
        <w:rPr>
          <w:b/>
          <w:sz w:val="24"/>
        </w:rPr>
        <w:t>a</w:t>
      </w:r>
      <w:r w:rsidR="00BF7F60" w:rsidRPr="00C658EE">
        <w:rPr>
          <w:sz w:val="24"/>
        </w:rPr>
        <w:t xml:space="preserve"> </w:t>
      </w:r>
      <w:r w:rsidRPr="00C658EE">
        <w:rPr>
          <w:sz w:val="24"/>
        </w:rPr>
        <w:t>10</w:t>
      </w:r>
      <w:r w:rsidRPr="00C658EE">
        <w:rPr>
          <w:sz w:val="24"/>
        </w:rPr>
        <w:tab/>
      </w:r>
      <w:r w:rsidR="00D31D90" w:rsidRPr="00C658EE">
        <w:rPr>
          <w:sz w:val="24"/>
        </w:rPr>
        <w:tab/>
      </w:r>
      <w:r w:rsidRPr="00C658EE">
        <w:rPr>
          <w:b/>
          <w:sz w:val="24"/>
        </w:rPr>
        <w:t>b</w:t>
      </w:r>
      <w:r w:rsidR="00BF7F60" w:rsidRPr="00C658EE">
        <w:rPr>
          <w:sz w:val="24"/>
        </w:rPr>
        <w:t xml:space="preserve"> </w:t>
      </w:r>
      <w:r w:rsidRPr="00C658EE">
        <w:rPr>
          <w:sz w:val="24"/>
        </w:rPr>
        <w:t>12</w:t>
      </w:r>
      <w:r w:rsidRPr="00C658EE">
        <w:rPr>
          <w:sz w:val="24"/>
        </w:rPr>
        <w:tab/>
      </w:r>
      <w:r w:rsidR="00D31D90" w:rsidRPr="00C658EE">
        <w:rPr>
          <w:sz w:val="24"/>
        </w:rPr>
        <w:tab/>
      </w:r>
      <w:r w:rsidR="003F16DB">
        <w:rPr>
          <w:sz w:val="24"/>
        </w:rPr>
        <w:tab/>
      </w:r>
      <w:r w:rsidRPr="00C658EE">
        <w:rPr>
          <w:b/>
          <w:sz w:val="24"/>
        </w:rPr>
        <w:t>c</w:t>
      </w:r>
      <w:r w:rsidR="00BF7F60" w:rsidRPr="00C658EE">
        <w:rPr>
          <w:sz w:val="24"/>
        </w:rPr>
        <w:t xml:space="preserve"> </w:t>
      </w:r>
      <w:r w:rsidRPr="00C658EE">
        <w:rPr>
          <w:sz w:val="24"/>
        </w:rPr>
        <w:t>14</w:t>
      </w:r>
    </w:p>
    <w:p w:rsidR="000F7CD7" w:rsidRPr="00C658EE" w:rsidRDefault="000F7CD7" w:rsidP="00A35A1C">
      <w:pPr>
        <w:pStyle w:val="TextList"/>
        <w:pBdr>
          <w:top w:val="single" w:sz="4" w:space="1" w:color="auto"/>
          <w:left w:val="single" w:sz="4" w:space="4" w:color="auto"/>
          <w:bottom w:val="single" w:sz="4" w:space="1" w:color="auto"/>
          <w:right w:val="single" w:sz="4" w:space="4" w:color="auto"/>
        </w:pBdr>
        <w:spacing w:line="360" w:lineRule="auto"/>
        <w:rPr>
          <w:sz w:val="24"/>
        </w:rPr>
      </w:pPr>
    </w:p>
    <w:p w:rsidR="00EC7BBC" w:rsidRPr="00C658EE" w:rsidRDefault="00EC7BBC" w:rsidP="00A35A1C">
      <w:pPr>
        <w:pStyle w:val="TextList"/>
        <w:pBdr>
          <w:top w:val="single" w:sz="4" w:space="1" w:color="auto"/>
          <w:left w:val="single" w:sz="4" w:space="4" w:color="auto"/>
          <w:bottom w:val="single" w:sz="4" w:space="1" w:color="auto"/>
          <w:right w:val="single" w:sz="4" w:space="4" w:color="auto"/>
        </w:pBdr>
        <w:rPr>
          <w:sz w:val="24"/>
        </w:rPr>
      </w:pPr>
      <w:r w:rsidRPr="00C658EE">
        <w:rPr>
          <w:b/>
          <w:sz w:val="24"/>
        </w:rPr>
        <w:t>2</w:t>
      </w:r>
      <w:r w:rsidRPr="00C658EE">
        <w:rPr>
          <w:sz w:val="24"/>
        </w:rPr>
        <w:tab/>
        <w:t xml:space="preserve">The islands are part of </w:t>
      </w:r>
      <w:r w:rsidR="000F7CD7" w:rsidRPr="00C658EE">
        <w:rPr>
          <w:sz w:val="24"/>
        </w:rPr>
        <w:t>_______</w:t>
      </w:r>
      <w:r w:rsidRPr="00C658EE">
        <w:rPr>
          <w:sz w:val="24"/>
        </w:rPr>
        <w:t>.</w:t>
      </w:r>
      <w:r w:rsidR="000F7CD7" w:rsidRPr="00C658EE">
        <w:rPr>
          <w:sz w:val="24"/>
        </w:rPr>
        <w:br/>
      </w:r>
      <w:r w:rsidRPr="00C658EE">
        <w:rPr>
          <w:b/>
          <w:sz w:val="24"/>
        </w:rPr>
        <w:t>a</w:t>
      </w:r>
      <w:r w:rsidR="00BF7F60" w:rsidRPr="00C658EE">
        <w:rPr>
          <w:sz w:val="24"/>
        </w:rPr>
        <w:t xml:space="preserve"> </w:t>
      </w:r>
      <w:r w:rsidRPr="00C658EE">
        <w:rPr>
          <w:sz w:val="24"/>
        </w:rPr>
        <w:t>Slovenia</w:t>
      </w:r>
      <w:r w:rsidRPr="00C658EE">
        <w:rPr>
          <w:sz w:val="24"/>
        </w:rPr>
        <w:tab/>
      </w:r>
      <w:r w:rsidRPr="00C658EE">
        <w:rPr>
          <w:b/>
          <w:sz w:val="24"/>
        </w:rPr>
        <w:t>b</w:t>
      </w:r>
      <w:r w:rsidR="00BF7F60" w:rsidRPr="00C658EE">
        <w:rPr>
          <w:sz w:val="24"/>
        </w:rPr>
        <w:t xml:space="preserve"> </w:t>
      </w:r>
      <w:r w:rsidRPr="00C658EE">
        <w:rPr>
          <w:sz w:val="24"/>
        </w:rPr>
        <w:t>Croatia</w:t>
      </w:r>
      <w:r w:rsidRPr="00C658EE">
        <w:rPr>
          <w:sz w:val="24"/>
        </w:rPr>
        <w:tab/>
      </w:r>
      <w:r w:rsidR="00D31D90" w:rsidRPr="00C658EE">
        <w:rPr>
          <w:sz w:val="24"/>
        </w:rPr>
        <w:tab/>
      </w:r>
      <w:r w:rsidRPr="00C658EE">
        <w:rPr>
          <w:b/>
          <w:sz w:val="24"/>
        </w:rPr>
        <w:t>c</w:t>
      </w:r>
      <w:r w:rsidR="00BF7F60" w:rsidRPr="00C658EE">
        <w:rPr>
          <w:sz w:val="24"/>
        </w:rPr>
        <w:t xml:space="preserve"> </w:t>
      </w:r>
      <w:r w:rsidRPr="00C658EE">
        <w:rPr>
          <w:sz w:val="24"/>
        </w:rPr>
        <w:t>Hungary</w:t>
      </w:r>
    </w:p>
    <w:p w:rsidR="000F7CD7" w:rsidRPr="00C658EE" w:rsidRDefault="000F7CD7" w:rsidP="00A35A1C">
      <w:pPr>
        <w:pStyle w:val="TextList"/>
        <w:pBdr>
          <w:top w:val="single" w:sz="4" w:space="1" w:color="auto"/>
          <w:left w:val="single" w:sz="4" w:space="4" w:color="auto"/>
          <w:bottom w:val="single" w:sz="4" w:space="1" w:color="auto"/>
          <w:right w:val="single" w:sz="4" w:space="4" w:color="auto"/>
        </w:pBdr>
        <w:spacing w:line="360" w:lineRule="auto"/>
        <w:rPr>
          <w:sz w:val="24"/>
        </w:rPr>
      </w:pPr>
    </w:p>
    <w:p w:rsidR="00EC7BBC" w:rsidRPr="00C658EE" w:rsidRDefault="00EC7BBC" w:rsidP="00A35A1C">
      <w:pPr>
        <w:pStyle w:val="TextList"/>
        <w:pBdr>
          <w:top w:val="single" w:sz="4" w:space="1" w:color="auto"/>
          <w:left w:val="single" w:sz="4" w:space="4" w:color="auto"/>
          <w:bottom w:val="single" w:sz="4" w:space="1" w:color="auto"/>
          <w:right w:val="single" w:sz="4" w:space="4" w:color="auto"/>
        </w:pBdr>
        <w:rPr>
          <w:sz w:val="24"/>
        </w:rPr>
      </w:pPr>
      <w:r w:rsidRPr="00C658EE">
        <w:rPr>
          <w:b/>
          <w:sz w:val="24"/>
        </w:rPr>
        <w:t>3</w:t>
      </w:r>
      <w:r w:rsidRPr="00C658EE">
        <w:rPr>
          <w:sz w:val="24"/>
        </w:rPr>
        <w:tab/>
        <w:t>There is a safari park and a</w:t>
      </w:r>
      <w:r w:rsidR="005376B6" w:rsidRPr="00C658EE">
        <w:rPr>
          <w:sz w:val="24"/>
        </w:rPr>
        <w:t>(n)</w:t>
      </w:r>
      <w:r w:rsidRPr="00C658EE">
        <w:rPr>
          <w:sz w:val="24"/>
        </w:rPr>
        <w:t xml:space="preserve"> </w:t>
      </w:r>
      <w:r w:rsidR="000F7CD7" w:rsidRPr="00C658EE">
        <w:rPr>
          <w:sz w:val="24"/>
        </w:rPr>
        <w:t xml:space="preserve">_______ </w:t>
      </w:r>
      <w:r w:rsidRPr="00C658EE">
        <w:rPr>
          <w:sz w:val="24"/>
        </w:rPr>
        <w:t>on Veliki Brijun.</w:t>
      </w:r>
      <w:r w:rsidR="000F7CD7" w:rsidRPr="00C658EE">
        <w:rPr>
          <w:sz w:val="24"/>
        </w:rPr>
        <w:br/>
      </w:r>
      <w:r w:rsidRPr="00C658EE">
        <w:rPr>
          <w:b/>
          <w:sz w:val="24"/>
        </w:rPr>
        <w:t>a</w:t>
      </w:r>
      <w:r w:rsidR="00BF7F60" w:rsidRPr="00C658EE">
        <w:rPr>
          <w:sz w:val="24"/>
        </w:rPr>
        <w:t xml:space="preserve"> </w:t>
      </w:r>
      <w:r w:rsidRPr="00C658EE">
        <w:rPr>
          <w:sz w:val="24"/>
        </w:rPr>
        <w:t>aquarium</w:t>
      </w:r>
      <w:r w:rsidRPr="00C658EE">
        <w:rPr>
          <w:sz w:val="24"/>
        </w:rPr>
        <w:tab/>
      </w:r>
      <w:r w:rsidRPr="00C658EE">
        <w:rPr>
          <w:b/>
          <w:sz w:val="24"/>
        </w:rPr>
        <w:t>b</w:t>
      </w:r>
      <w:r w:rsidR="00BF7F60" w:rsidRPr="00C658EE">
        <w:rPr>
          <w:sz w:val="24"/>
        </w:rPr>
        <w:t xml:space="preserve"> </w:t>
      </w:r>
      <w:r w:rsidRPr="00C658EE">
        <w:rPr>
          <w:sz w:val="24"/>
        </w:rPr>
        <w:t>bird sanctuary</w:t>
      </w:r>
      <w:r w:rsidR="003F16DB">
        <w:rPr>
          <w:sz w:val="24"/>
        </w:rPr>
        <w:tab/>
      </w:r>
      <w:r w:rsidRPr="00C658EE">
        <w:rPr>
          <w:sz w:val="24"/>
        </w:rPr>
        <w:tab/>
      </w:r>
      <w:r w:rsidRPr="00C658EE">
        <w:rPr>
          <w:b/>
          <w:sz w:val="24"/>
        </w:rPr>
        <w:t>c</w:t>
      </w:r>
      <w:r w:rsidR="00BF7F60" w:rsidRPr="00C658EE">
        <w:rPr>
          <w:sz w:val="24"/>
        </w:rPr>
        <w:t xml:space="preserve"> </w:t>
      </w:r>
      <w:r w:rsidRPr="00C658EE">
        <w:rPr>
          <w:sz w:val="24"/>
        </w:rPr>
        <w:t>zoo</w:t>
      </w:r>
    </w:p>
    <w:p w:rsidR="000F7CD7" w:rsidRPr="00C658EE" w:rsidRDefault="000F7CD7" w:rsidP="00A35A1C">
      <w:pPr>
        <w:pStyle w:val="TextList"/>
        <w:pBdr>
          <w:top w:val="single" w:sz="4" w:space="1" w:color="auto"/>
          <w:left w:val="single" w:sz="4" w:space="4" w:color="auto"/>
          <w:bottom w:val="single" w:sz="4" w:space="1" w:color="auto"/>
          <w:right w:val="single" w:sz="4" w:space="4" w:color="auto"/>
        </w:pBdr>
        <w:spacing w:line="360" w:lineRule="auto"/>
        <w:rPr>
          <w:sz w:val="24"/>
        </w:rPr>
      </w:pPr>
    </w:p>
    <w:p w:rsidR="00EC7BBC" w:rsidRPr="00C658EE" w:rsidRDefault="00EC7BBC" w:rsidP="00A35A1C">
      <w:pPr>
        <w:pStyle w:val="TextList"/>
        <w:pBdr>
          <w:top w:val="single" w:sz="4" w:space="1" w:color="auto"/>
          <w:left w:val="single" w:sz="4" w:space="4" w:color="auto"/>
          <w:bottom w:val="single" w:sz="4" w:space="1" w:color="auto"/>
          <w:right w:val="single" w:sz="4" w:space="4" w:color="auto"/>
        </w:pBdr>
        <w:rPr>
          <w:sz w:val="24"/>
        </w:rPr>
      </w:pPr>
      <w:r w:rsidRPr="00C658EE">
        <w:rPr>
          <w:b/>
          <w:sz w:val="24"/>
        </w:rPr>
        <w:t>4</w:t>
      </w:r>
      <w:r w:rsidRPr="00C658EE">
        <w:rPr>
          <w:sz w:val="24"/>
        </w:rPr>
        <w:tab/>
        <w:t xml:space="preserve">There are over 200 dinosaur </w:t>
      </w:r>
      <w:r w:rsidR="000F7CD7" w:rsidRPr="00C658EE">
        <w:rPr>
          <w:sz w:val="24"/>
        </w:rPr>
        <w:t xml:space="preserve">_______ </w:t>
      </w:r>
      <w:r w:rsidRPr="00C658EE">
        <w:rPr>
          <w:sz w:val="24"/>
        </w:rPr>
        <w:t>on Mali Brijun.</w:t>
      </w:r>
      <w:r w:rsidR="000F7CD7" w:rsidRPr="00C658EE">
        <w:rPr>
          <w:sz w:val="24"/>
        </w:rPr>
        <w:br/>
      </w:r>
      <w:r w:rsidRPr="00C658EE">
        <w:rPr>
          <w:b/>
          <w:sz w:val="24"/>
        </w:rPr>
        <w:t>a</w:t>
      </w:r>
      <w:r w:rsidR="00BF7F60" w:rsidRPr="00C658EE">
        <w:rPr>
          <w:sz w:val="24"/>
        </w:rPr>
        <w:t xml:space="preserve"> </w:t>
      </w:r>
      <w:r w:rsidRPr="00C658EE">
        <w:rPr>
          <w:sz w:val="24"/>
        </w:rPr>
        <w:t>footprints</w:t>
      </w:r>
      <w:r w:rsidRPr="00C658EE">
        <w:rPr>
          <w:sz w:val="24"/>
        </w:rPr>
        <w:tab/>
      </w:r>
      <w:r w:rsidRPr="00C658EE">
        <w:rPr>
          <w:b/>
          <w:sz w:val="24"/>
        </w:rPr>
        <w:t>b</w:t>
      </w:r>
      <w:r w:rsidR="00BF7F60" w:rsidRPr="00C658EE">
        <w:rPr>
          <w:sz w:val="24"/>
        </w:rPr>
        <w:t xml:space="preserve"> </w:t>
      </w:r>
      <w:r w:rsidRPr="00C658EE">
        <w:rPr>
          <w:sz w:val="24"/>
        </w:rPr>
        <w:t>skeletons</w:t>
      </w:r>
      <w:r w:rsidRPr="00C658EE">
        <w:rPr>
          <w:sz w:val="24"/>
        </w:rPr>
        <w:tab/>
      </w:r>
      <w:r w:rsidR="003F16DB">
        <w:rPr>
          <w:sz w:val="24"/>
        </w:rPr>
        <w:tab/>
      </w:r>
      <w:r w:rsidRPr="00C658EE">
        <w:rPr>
          <w:b/>
          <w:sz w:val="24"/>
        </w:rPr>
        <w:t>c</w:t>
      </w:r>
      <w:r w:rsidR="00BF7F60" w:rsidRPr="00C658EE">
        <w:rPr>
          <w:sz w:val="24"/>
        </w:rPr>
        <w:t xml:space="preserve"> </w:t>
      </w:r>
      <w:r w:rsidRPr="00C658EE">
        <w:rPr>
          <w:sz w:val="24"/>
        </w:rPr>
        <w:t>varieties</w:t>
      </w:r>
    </w:p>
    <w:p w:rsidR="000F7CD7" w:rsidRPr="00C658EE" w:rsidRDefault="000F7CD7" w:rsidP="00A35A1C">
      <w:pPr>
        <w:pStyle w:val="TextList"/>
        <w:pBdr>
          <w:top w:val="single" w:sz="4" w:space="1" w:color="auto"/>
          <w:left w:val="single" w:sz="4" w:space="4" w:color="auto"/>
          <w:bottom w:val="single" w:sz="4" w:space="1" w:color="auto"/>
          <w:right w:val="single" w:sz="4" w:space="4" w:color="auto"/>
        </w:pBdr>
        <w:spacing w:line="360" w:lineRule="auto"/>
        <w:rPr>
          <w:sz w:val="24"/>
        </w:rPr>
      </w:pPr>
    </w:p>
    <w:p w:rsidR="00EC7BBC" w:rsidRPr="00C658EE" w:rsidRDefault="00EC7BBC" w:rsidP="00A35A1C">
      <w:pPr>
        <w:pStyle w:val="TextList"/>
        <w:pBdr>
          <w:top w:val="single" w:sz="4" w:space="1" w:color="auto"/>
          <w:left w:val="single" w:sz="4" w:space="4" w:color="auto"/>
          <w:bottom w:val="single" w:sz="4" w:space="1" w:color="auto"/>
          <w:right w:val="single" w:sz="4" w:space="4" w:color="auto"/>
        </w:pBdr>
        <w:rPr>
          <w:sz w:val="24"/>
        </w:rPr>
      </w:pPr>
      <w:r w:rsidRPr="00C658EE">
        <w:rPr>
          <w:b/>
          <w:sz w:val="24"/>
        </w:rPr>
        <w:t>5</w:t>
      </w:r>
      <w:r w:rsidRPr="00C658EE">
        <w:rPr>
          <w:sz w:val="24"/>
        </w:rPr>
        <w:tab/>
      </w:r>
      <w:r w:rsidR="000F7CD7" w:rsidRPr="00C658EE">
        <w:rPr>
          <w:sz w:val="24"/>
        </w:rPr>
        <w:t xml:space="preserve">_______ </w:t>
      </w:r>
      <w:r w:rsidRPr="00C658EE">
        <w:rPr>
          <w:sz w:val="24"/>
        </w:rPr>
        <w:t>of the National Park’s protected area on Mali Brijun is under water.</w:t>
      </w:r>
      <w:r w:rsidR="000F7CD7" w:rsidRPr="00C658EE">
        <w:rPr>
          <w:sz w:val="24"/>
        </w:rPr>
        <w:br/>
      </w:r>
      <w:r w:rsidRPr="00C658EE">
        <w:rPr>
          <w:b/>
          <w:sz w:val="24"/>
        </w:rPr>
        <w:t>a</w:t>
      </w:r>
      <w:r w:rsidR="00BF7F60" w:rsidRPr="00C658EE">
        <w:rPr>
          <w:sz w:val="24"/>
        </w:rPr>
        <w:t xml:space="preserve"> </w:t>
      </w:r>
      <w:r w:rsidRPr="00C658EE">
        <w:rPr>
          <w:sz w:val="24"/>
        </w:rPr>
        <w:t>40%</w:t>
      </w:r>
      <w:r w:rsidRPr="00C658EE">
        <w:rPr>
          <w:sz w:val="24"/>
        </w:rPr>
        <w:tab/>
      </w:r>
      <w:r w:rsidRPr="00C658EE">
        <w:rPr>
          <w:b/>
          <w:sz w:val="24"/>
        </w:rPr>
        <w:t>b</w:t>
      </w:r>
      <w:r w:rsidR="00BF7F60" w:rsidRPr="00C658EE">
        <w:rPr>
          <w:sz w:val="24"/>
        </w:rPr>
        <w:t xml:space="preserve"> </w:t>
      </w:r>
      <w:r w:rsidRPr="00C658EE">
        <w:rPr>
          <w:sz w:val="24"/>
        </w:rPr>
        <w:t>60%</w:t>
      </w:r>
      <w:r w:rsidRPr="00C658EE">
        <w:rPr>
          <w:sz w:val="24"/>
        </w:rPr>
        <w:tab/>
      </w:r>
      <w:r w:rsidR="003F16DB">
        <w:rPr>
          <w:sz w:val="24"/>
        </w:rPr>
        <w:tab/>
      </w:r>
      <w:r w:rsidR="00D31D90" w:rsidRPr="00C658EE">
        <w:rPr>
          <w:sz w:val="24"/>
        </w:rPr>
        <w:tab/>
      </w:r>
      <w:r w:rsidRPr="00C658EE">
        <w:rPr>
          <w:b/>
          <w:sz w:val="24"/>
        </w:rPr>
        <w:t>c</w:t>
      </w:r>
      <w:r w:rsidR="00BF7F60" w:rsidRPr="00C658EE">
        <w:rPr>
          <w:sz w:val="24"/>
        </w:rPr>
        <w:t xml:space="preserve"> </w:t>
      </w:r>
      <w:r w:rsidRPr="00C658EE">
        <w:rPr>
          <w:sz w:val="24"/>
        </w:rPr>
        <w:t>80%</w:t>
      </w:r>
    </w:p>
    <w:p w:rsidR="000F7CD7" w:rsidRPr="00C658EE" w:rsidRDefault="000F7CD7" w:rsidP="00A35A1C">
      <w:pPr>
        <w:pStyle w:val="TextList"/>
        <w:pBdr>
          <w:top w:val="single" w:sz="4" w:space="1" w:color="auto"/>
          <w:left w:val="single" w:sz="4" w:space="4" w:color="auto"/>
          <w:bottom w:val="single" w:sz="4" w:space="1" w:color="auto"/>
          <w:right w:val="single" w:sz="4" w:space="4" w:color="auto"/>
        </w:pBdr>
        <w:spacing w:line="360" w:lineRule="auto"/>
        <w:rPr>
          <w:sz w:val="24"/>
        </w:rPr>
      </w:pPr>
    </w:p>
    <w:p w:rsidR="00EC7BBC" w:rsidRPr="00C658EE" w:rsidRDefault="00EC7BBC" w:rsidP="00A35A1C">
      <w:pPr>
        <w:pStyle w:val="TextList"/>
        <w:pBdr>
          <w:top w:val="single" w:sz="4" w:space="1" w:color="auto"/>
          <w:left w:val="single" w:sz="4" w:space="4" w:color="auto"/>
          <w:bottom w:val="single" w:sz="4" w:space="1" w:color="auto"/>
          <w:right w:val="single" w:sz="4" w:space="4" w:color="auto"/>
        </w:pBdr>
        <w:rPr>
          <w:sz w:val="24"/>
        </w:rPr>
      </w:pPr>
      <w:r w:rsidRPr="00C658EE">
        <w:rPr>
          <w:b/>
          <w:sz w:val="24"/>
        </w:rPr>
        <w:t>6</w:t>
      </w:r>
      <w:r w:rsidRPr="00C658EE">
        <w:rPr>
          <w:sz w:val="24"/>
        </w:rPr>
        <w:tab/>
        <w:t xml:space="preserve">The Archipelago became a national park in </w:t>
      </w:r>
      <w:r w:rsidR="000F7CD7" w:rsidRPr="00C658EE">
        <w:rPr>
          <w:sz w:val="24"/>
        </w:rPr>
        <w:t>_______</w:t>
      </w:r>
      <w:r w:rsidRPr="00C658EE">
        <w:rPr>
          <w:sz w:val="24"/>
        </w:rPr>
        <w:t>.</w:t>
      </w:r>
      <w:r w:rsidR="000F7CD7" w:rsidRPr="00C658EE">
        <w:rPr>
          <w:sz w:val="24"/>
        </w:rPr>
        <w:br/>
      </w:r>
      <w:r w:rsidRPr="00C658EE">
        <w:rPr>
          <w:b/>
          <w:sz w:val="24"/>
        </w:rPr>
        <w:t>a</w:t>
      </w:r>
      <w:r w:rsidR="00BF7F60" w:rsidRPr="00C658EE">
        <w:rPr>
          <w:sz w:val="24"/>
        </w:rPr>
        <w:t xml:space="preserve"> </w:t>
      </w:r>
      <w:r w:rsidRPr="00C658EE">
        <w:rPr>
          <w:sz w:val="24"/>
        </w:rPr>
        <w:t>1983</w:t>
      </w:r>
      <w:r w:rsidRPr="00C658EE">
        <w:rPr>
          <w:sz w:val="24"/>
        </w:rPr>
        <w:tab/>
      </w:r>
      <w:r w:rsidRPr="00C658EE">
        <w:rPr>
          <w:b/>
          <w:sz w:val="24"/>
        </w:rPr>
        <w:t>b</w:t>
      </w:r>
      <w:r w:rsidR="00BF7F60" w:rsidRPr="00C658EE">
        <w:rPr>
          <w:sz w:val="24"/>
        </w:rPr>
        <w:t xml:space="preserve"> </w:t>
      </w:r>
      <w:r w:rsidRPr="00C658EE">
        <w:rPr>
          <w:sz w:val="24"/>
        </w:rPr>
        <w:t>1993</w:t>
      </w:r>
      <w:r w:rsidRPr="00C658EE">
        <w:rPr>
          <w:sz w:val="24"/>
        </w:rPr>
        <w:tab/>
      </w:r>
      <w:r w:rsidR="003F16DB">
        <w:rPr>
          <w:sz w:val="24"/>
        </w:rPr>
        <w:tab/>
      </w:r>
      <w:r w:rsidR="00D31D90" w:rsidRPr="00C658EE">
        <w:rPr>
          <w:sz w:val="24"/>
        </w:rPr>
        <w:tab/>
      </w:r>
      <w:r w:rsidRPr="00C658EE">
        <w:rPr>
          <w:b/>
          <w:sz w:val="24"/>
        </w:rPr>
        <w:t>c</w:t>
      </w:r>
      <w:r w:rsidR="00BF7F60" w:rsidRPr="00C658EE">
        <w:rPr>
          <w:sz w:val="24"/>
        </w:rPr>
        <w:t xml:space="preserve"> </w:t>
      </w:r>
      <w:r w:rsidRPr="00C658EE">
        <w:rPr>
          <w:sz w:val="24"/>
        </w:rPr>
        <w:t>2003</w:t>
      </w:r>
    </w:p>
    <w:p w:rsidR="000F7CD7" w:rsidRPr="00C658EE" w:rsidRDefault="000F7CD7" w:rsidP="00A35A1C">
      <w:pPr>
        <w:pStyle w:val="TextList"/>
        <w:pBdr>
          <w:top w:val="single" w:sz="4" w:space="1" w:color="auto"/>
          <w:left w:val="single" w:sz="4" w:space="4" w:color="auto"/>
          <w:bottom w:val="single" w:sz="4" w:space="1" w:color="auto"/>
          <w:right w:val="single" w:sz="4" w:space="4" w:color="auto"/>
        </w:pBdr>
        <w:spacing w:line="360" w:lineRule="auto"/>
        <w:rPr>
          <w:sz w:val="24"/>
        </w:rPr>
      </w:pPr>
    </w:p>
    <w:p w:rsidR="00EC7BBC" w:rsidRPr="00C658EE" w:rsidRDefault="00EC7BBC" w:rsidP="00A35A1C">
      <w:pPr>
        <w:pStyle w:val="TextList"/>
        <w:pBdr>
          <w:top w:val="single" w:sz="4" w:space="1" w:color="auto"/>
          <w:left w:val="single" w:sz="4" w:space="4" w:color="auto"/>
          <w:bottom w:val="single" w:sz="4" w:space="1" w:color="auto"/>
          <w:right w:val="single" w:sz="4" w:space="4" w:color="auto"/>
        </w:pBdr>
        <w:rPr>
          <w:sz w:val="24"/>
        </w:rPr>
      </w:pPr>
      <w:r w:rsidRPr="00C658EE">
        <w:rPr>
          <w:b/>
          <w:sz w:val="24"/>
        </w:rPr>
        <w:t>7</w:t>
      </w:r>
      <w:r w:rsidRPr="00C658EE">
        <w:rPr>
          <w:sz w:val="24"/>
        </w:rPr>
        <w:tab/>
        <w:t xml:space="preserve">There are </w:t>
      </w:r>
      <w:r w:rsidR="000F7CD7" w:rsidRPr="00C658EE">
        <w:rPr>
          <w:sz w:val="24"/>
        </w:rPr>
        <w:t xml:space="preserve">_______ </w:t>
      </w:r>
      <w:r w:rsidRPr="00C658EE">
        <w:rPr>
          <w:sz w:val="24"/>
        </w:rPr>
        <w:t>plant species on the islands.</w:t>
      </w:r>
      <w:r w:rsidR="000F7CD7" w:rsidRPr="00C658EE">
        <w:rPr>
          <w:sz w:val="24"/>
        </w:rPr>
        <w:br/>
      </w:r>
      <w:r w:rsidRPr="00C658EE">
        <w:rPr>
          <w:b/>
          <w:sz w:val="24"/>
        </w:rPr>
        <w:t>a</w:t>
      </w:r>
      <w:r w:rsidR="00BF7F60" w:rsidRPr="00C658EE">
        <w:rPr>
          <w:sz w:val="24"/>
        </w:rPr>
        <w:t xml:space="preserve"> </w:t>
      </w:r>
      <w:r w:rsidRPr="00C658EE">
        <w:rPr>
          <w:sz w:val="24"/>
        </w:rPr>
        <w:t>500</w:t>
      </w:r>
      <w:r w:rsidRPr="00C658EE">
        <w:rPr>
          <w:sz w:val="24"/>
        </w:rPr>
        <w:tab/>
      </w:r>
      <w:r w:rsidR="00D31D90" w:rsidRPr="00C658EE">
        <w:rPr>
          <w:sz w:val="24"/>
        </w:rPr>
        <w:tab/>
      </w:r>
      <w:r w:rsidRPr="00C658EE">
        <w:rPr>
          <w:b/>
          <w:sz w:val="24"/>
        </w:rPr>
        <w:t>b</w:t>
      </w:r>
      <w:r w:rsidR="00BF7F60" w:rsidRPr="00C658EE">
        <w:rPr>
          <w:sz w:val="24"/>
        </w:rPr>
        <w:t xml:space="preserve"> </w:t>
      </w:r>
      <w:r w:rsidRPr="00C658EE">
        <w:rPr>
          <w:sz w:val="24"/>
        </w:rPr>
        <w:t>700</w:t>
      </w:r>
      <w:r w:rsidRPr="00C658EE">
        <w:rPr>
          <w:sz w:val="24"/>
        </w:rPr>
        <w:tab/>
      </w:r>
      <w:r w:rsidR="00D31D90" w:rsidRPr="00C658EE">
        <w:rPr>
          <w:sz w:val="24"/>
        </w:rPr>
        <w:tab/>
      </w:r>
      <w:r w:rsidR="003F16DB">
        <w:rPr>
          <w:sz w:val="24"/>
        </w:rPr>
        <w:tab/>
      </w:r>
      <w:r w:rsidRPr="00C658EE">
        <w:rPr>
          <w:b/>
          <w:sz w:val="24"/>
        </w:rPr>
        <w:t>c</w:t>
      </w:r>
      <w:r w:rsidR="00BF7F60" w:rsidRPr="00C658EE">
        <w:rPr>
          <w:sz w:val="24"/>
        </w:rPr>
        <w:t xml:space="preserve"> </w:t>
      </w:r>
      <w:r w:rsidRPr="00C658EE">
        <w:rPr>
          <w:sz w:val="24"/>
        </w:rPr>
        <w:t>900</w:t>
      </w:r>
    </w:p>
    <w:p w:rsidR="000F7CD7" w:rsidRPr="00C658EE" w:rsidRDefault="000F7CD7" w:rsidP="00A35A1C">
      <w:pPr>
        <w:pStyle w:val="TextList"/>
        <w:pBdr>
          <w:top w:val="single" w:sz="4" w:space="1" w:color="auto"/>
          <w:left w:val="single" w:sz="4" w:space="4" w:color="auto"/>
          <w:bottom w:val="single" w:sz="4" w:space="1" w:color="auto"/>
          <w:right w:val="single" w:sz="4" w:space="4" w:color="auto"/>
        </w:pBdr>
        <w:spacing w:line="360" w:lineRule="auto"/>
        <w:rPr>
          <w:sz w:val="24"/>
        </w:rPr>
      </w:pPr>
    </w:p>
    <w:p w:rsidR="00EC7BBC" w:rsidRPr="00C658EE" w:rsidRDefault="00EC7BBC" w:rsidP="00A35A1C">
      <w:pPr>
        <w:pStyle w:val="TextList"/>
        <w:pBdr>
          <w:top w:val="single" w:sz="4" w:space="1" w:color="auto"/>
          <w:left w:val="single" w:sz="4" w:space="4" w:color="auto"/>
          <w:bottom w:val="single" w:sz="4" w:space="1" w:color="auto"/>
          <w:right w:val="single" w:sz="4" w:space="4" w:color="auto"/>
        </w:pBdr>
        <w:rPr>
          <w:sz w:val="24"/>
        </w:rPr>
      </w:pPr>
      <w:r w:rsidRPr="00C658EE">
        <w:rPr>
          <w:b/>
          <w:sz w:val="24"/>
        </w:rPr>
        <w:t>8</w:t>
      </w:r>
      <w:r w:rsidRPr="00C658EE">
        <w:rPr>
          <w:sz w:val="24"/>
        </w:rPr>
        <w:tab/>
        <w:t xml:space="preserve">There are </w:t>
      </w:r>
      <w:r w:rsidR="000F7CD7" w:rsidRPr="00C658EE">
        <w:rPr>
          <w:sz w:val="24"/>
        </w:rPr>
        <w:t xml:space="preserve">_______ </w:t>
      </w:r>
      <w:r w:rsidRPr="00C658EE">
        <w:rPr>
          <w:sz w:val="24"/>
        </w:rPr>
        <w:t>varieties of birds.</w:t>
      </w:r>
      <w:r w:rsidR="000F7CD7" w:rsidRPr="00C658EE">
        <w:rPr>
          <w:sz w:val="24"/>
        </w:rPr>
        <w:br/>
      </w:r>
      <w:r w:rsidRPr="00C658EE">
        <w:rPr>
          <w:b/>
          <w:sz w:val="24"/>
        </w:rPr>
        <w:t>a</w:t>
      </w:r>
      <w:r w:rsidR="00BF7F60" w:rsidRPr="00C658EE">
        <w:rPr>
          <w:sz w:val="24"/>
        </w:rPr>
        <w:t xml:space="preserve"> </w:t>
      </w:r>
      <w:r w:rsidRPr="00C658EE">
        <w:rPr>
          <w:sz w:val="24"/>
        </w:rPr>
        <w:t>250</w:t>
      </w:r>
      <w:r w:rsidRPr="00C658EE">
        <w:rPr>
          <w:sz w:val="24"/>
        </w:rPr>
        <w:tab/>
      </w:r>
      <w:r w:rsidR="00D31D90" w:rsidRPr="00C658EE">
        <w:rPr>
          <w:sz w:val="24"/>
        </w:rPr>
        <w:tab/>
      </w:r>
      <w:r w:rsidRPr="00C658EE">
        <w:rPr>
          <w:b/>
          <w:sz w:val="24"/>
        </w:rPr>
        <w:t>b</w:t>
      </w:r>
      <w:r w:rsidR="00BF7F60" w:rsidRPr="00C658EE">
        <w:rPr>
          <w:sz w:val="24"/>
        </w:rPr>
        <w:t xml:space="preserve"> </w:t>
      </w:r>
      <w:r w:rsidRPr="00C658EE">
        <w:rPr>
          <w:sz w:val="24"/>
        </w:rPr>
        <w:t>500</w:t>
      </w:r>
      <w:r w:rsidRPr="00C658EE">
        <w:rPr>
          <w:sz w:val="24"/>
        </w:rPr>
        <w:tab/>
      </w:r>
      <w:r w:rsidR="00D31D90" w:rsidRPr="00C658EE">
        <w:rPr>
          <w:sz w:val="24"/>
        </w:rPr>
        <w:tab/>
      </w:r>
      <w:r w:rsidR="003F16DB">
        <w:rPr>
          <w:sz w:val="24"/>
        </w:rPr>
        <w:tab/>
      </w:r>
      <w:r w:rsidRPr="00C658EE">
        <w:rPr>
          <w:b/>
          <w:sz w:val="24"/>
        </w:rPr>
        <w:t>c</w:t>
      </w:r>
      <w:r w:rsidR="00BF7F60" w:rsidRPr="00C658EE">
        <w:rPr>
          <w:sz w:val="24"/>
        </w:rPr>
        <w:t xml:space="preserve"> </w:t>
      </w:r>
      <w:r w:rsidRPr="00C658EE">
        <w:rPr>
          <w:sz w:val="24"/>
        </w:rPr>
        <w:t>750</w:t>
      </w:r>
    </w:p>
    <w:p w:rsidR="000F7CD7" w:rsidRPr="00C658EE" w:rsidRDefault="000F7CD7" w:rsidP="00A35A1C">
      <w:pPr>
        <w:pStyle w:val="TextList"/>
        <w:pBdr>
          <w:top w:val="single" w:sz="4" w:space="1" w:color="auto"/>
          <w:left w:val="single" w:sz="4" w:space="4" w:color="auto"/>
          <w:bottom w:val="single" w:sz="4" w:space="1" w:color="auto"/>
          <w:right w:val="single" w:sz="4" w:space="4" w:color="auto"/>
        </w:pBdr>
        <w:spacing w:line="360" w:lineRule="auto"/>
        <w:rPr>
          <w:sz w:val="24"/>
        </w:rPr>
      </w:pPr>
    </w:p>
    <w:p w:rsidR="00EC7BBC" w:rsidRPr="00C658EE" w:rsidRDefault="00EC7BBC" w:rsidP="00A35A1C">
      <w:pPr>
        <w:pStyle w:val="TextList"/>
        <w:pBdr>
          <w:top w:val="single" w:sz="4" w:space="1" w:color="auto"/>
          <w:left w:val="single" w:sz="4" w:space="4" w:color="auto"/>
          <w:bottom w:val="single" w:sz="4" w:space="1" w:color="auto"/>
          <w:right w:val="single" w:sz="4" w:space="4" w:color="auto"/>
        </w:pBdr>
        <w:rPr>
          <w:sz w:val="24"/>
        </w:rPr>
      </w:pPr>
      <w:r w:rsidRPr="00C658EE">
        <w:rPr>
          <w:b/>
          <w:sz w:val="24"/>
        </w:rPr>
        <w:t>9</w:t>
      </w:r>
      <w:r w:rsidRPr="00C658EE">
        <w:rPr>
          <w:sz w:val="24"/>
        </w:rPr>
        <w:tab/>
        <w:t xml:space="preserve">There are three luxury hotels on </w:t>
      </w:r>
      <w:r w:rsidR="000F7CD7" w:rsidRPr="00C658EE">
        <w:rPr>
          <w:sz w:val="24"/>
        </w:rPr>
        <w:t xml:space="preserve">_______ </w:t>
      </w:r>
      <w:r w:rsidRPr="00C658EE">
        <w:rPr>
          <w:sz w:val="24"/>
        </w:rPr>
        <w:t>.</w:t>
      </w:r>
      <w:r w:rsidR="000F7CD7" w:rsidRPr="00C658EE">
        <w:rPr>
          <w:sz w:val="24"/>
        </w:rPr>
        <w:br/>
      </w:r>
      <w:r w:rsidRPr="00C658EE">
        <w:rPr>
          <w:b/>
          <w:sz w:val="24"/>
        </w:rPr>
        <w:t>a</w:t>
      </w:r>
      <w:r w:rsidR="00BF7F60" w:rsidRPr="00C658EE">
        <w:rPr>
          <w:sz w:val="24"/>
        </w:rPr>
        <w:t xml:space="preserve"> </w:t>
      </w:r>
      <w:r w:rsidRPr="00C658EE">
        <w:rPr>
          <w:sz w:val="24"/>
        </w:rPr>
        <w:t>Gruni</w:t>
      </w:r>
      <w:r w:rsidRPr="00C658EE">
        <w:rPr>
          <w:sz w:val="24"/>
        </w:rPr>
        <w:tab/>
      </w:r>
      <w:r w:rsidRPr="00C658EE">
        <w:rPr>
          <w:b/>
          <w:sz w:val="24"/>
        </w:rPr>
        <w:t>b</w:t>
      </w:r>
      <w:r w:rsidR="00BF7F60" w:rsidRPr="00C658EE">
        <w:rPr>
          <w:sz w:val="24"/>
        </w:rPr>
        <w:t xml:space="preserve"> </w:t>
      </w:r>
      <w:r w:rsidRPr="00C658EE">
        <w:rPr>
          <w:sz w:val="24"/>
        </w:rPr>
        <w:t>Mali Brijun</w:t>
      </w:r>
      <w:r w:rsidRPr="00C658EE">
        <w:rPr>
          <w:sz w:val="24"/>
        </w:rPr>
        <w:tab/>
      </w:r>
      <w:r w:rsidR="003F16DB">
        <w:rPr>
          <w:sz w:val="24"/>
        </w:rPr>
        <w:tab/>
      </w:r>
      <w:r w:rsidRPr="00C658EE">
        <w:rPr>
          <w:b/>
          <w:sz w:val="24"/>
        </w:rPr>
        <w:t>c</w:t>
      </w:r>
      <w:r w:rsidR="00BF7F60" w:rsidRPr="00C658EE">
        <w:rPr>
          <w:sz w:val="24"/>
        </w:rPr>
        <w:t xml:space="preserve"> </w:t>
      </w:r>
      <w:r w:rsidRPr="00C658EE">
        <w:rPr>
          <w:sz w:val="24"/>
        </w:rPr>
        <w:t>Veliki Brijun</w:t>
      </w:r>
    </w:p>
    <w:p w:rsidR="000F7CD7" w:rsidRPr="00C658EE" w:rsidRDefault="000F7CD7" w:rsidP="00A35A1C">
      <w:pPr>
        <w:pStyle w:val="TextList"/>
        <w:pBdr>
          <w:top w:val="single" w:sz="4" w:space="1" w:color="auto"/>
          <w:left w:val="single" w:sz="4" w:space="4" w:color="auto"/>
          <w:bottom w:val="single" w:sz="4" w:space="1" w:color="auto"/>
          <w:right w:val="single" w:sz="4" w:space="4" w:color="auto"/>
        </w:pBdr>
        <w:spacing w:line="360" w:lineRule="auto"/>
        <w:rPr>
          <w:sz w:val="24"/>
        </w:rPr>
      </w:pPr>
    </w:p>
    <w:p w:rsidR="00EC7BBC" w:rsidRPr="00C658EE" w:rsidRDefault="00EC7BBC" w:rsidP="00A35A1C">
      <w:pPr>
        <w:pStyle w:val="TextList"/>
        <w:pBdr>
          <w:top w:val="single" w:sz="4" w:space="1" w:color="auto"/>
          <w:left w:val="single" w:sz="4" w:space="4" w:color="auto"/>
          <w:bottom w:val="single" w:sz="4" w:space="1" w:color="auto"/>
          <w:right w:val="single" w:sz="4" w:space="4" w:color="auto"/>
        </w:pBdr>
        <w:rPr>
          <w:sz w:val="24"/>
        </w:rPr>
      </w:pPr>
      <w:r w:rsidRPr="00C658EE">
        <w:rPr>
          <w:b/>
          <w:sz w:val="24"/>
        </w:rPr>
        <w:t>10</w:t>
      </w:r>
      <w:r w:rsidR="00C658EE">
        <w:rPr>
          <w:b/>
          <w:sz w:val="24"/>
        </w:rPr>
        <w:t xml:space="preserve"> </w:t>
      </w:r>
      <w:r w:rsidRPr="00C658EE">
        <w:rPr>
          <w:sz w:val="24"/>
        </w:rPr>
        <w:t xml:space="preserve">Tourists may see </w:t>
      </w:r>
      <w:r w:rsidR="000F7CD7" w:rsidRPr="00C658EE">
        <w:rPr>
          <w:sz w:val="24"/>
        </w:rPr>
        <w:t xml:space="preserve">_______ </w:t>
      </w:r>
      <w:r w:rsidRPr="00C658EE">
        <w:rPr>
          <w:sz w:val="24"/>
        </w:rPr>
        <w:t>dolphins swimming around the islands.</w:t>
      </w:r>
      <w:r w:rsidR="000F7CD7" w:rsidRPr="00C658EE">
        <w:rPr>
          <w:sz w:val="24"/>
        </w:rPr>
        <w:br/>
      </w:r>
      <w:r w:rsidRPr="00C658EE">
        <w:rPr>
          <w:b/>
          <w:sz w:val="24"/>
        </w:rPr>
        <w:t>a</w:t>
      </w:r>
      <w:r w:rsidR="00BF7F60" w:rsidRPr="00C658EE">
        <w:rPr>
          <w:sz w:val="24"/>
        </w:rPr>
        <w:t xml:space="preserve"> </w:t>
      </w:r>
      <w:r w:rsidRPr="00C658EE">
        <w:rPr>
          <w:sz w:val="24"/>
        </w:rPr>
        <w:t>pink</w:t>
      </w:r>
      <w:r w:rsidRPr="00C658EE">
        <w:rPr>
          <w:sz w:val="24"/>
        </w:rPr>
        <w:tab/>
      </w:r>
      <w:r w:rsidRPr="00C658EE">
        <w:rPr>
          <w:b/>
          <w:sz w:val="24"/>
        </w:rPr>
        <w:t>b</w:t>
      </w:r>
      <w:r w:rsidR="00BF7F60" w:rsidRPr="00C658EE">
        <w:rPr>
          <w:sz w:val="24"/>
        </w:rPr>
        <w:t xml:space="preserve"> </w:t>
      </w:r>
      <w:r w:rsidRPr="00C658EE">
        <w:rPr>
          <w:sz w:val="24"/>
        </w:rPr>
        <w:t>blue</w:t>
      </w:r>
      <w:r w:rsidRPr="00C658EE">
        <w:rPr>
          <w:sz w:val="24"/>
        </w:rPr>
        <w:tab/>
      </w:r>
      <w:r w:rsidR="003F16DB">
        <w:rPr>
          <w:sz w:val="24"/>
        </w:rPr>
        <w:tab/>
      </w:r>
      <w:r w:rsidR="00D31D90" w:rsidRPr="00C658EE">
        <w:rPr>
          <w:sz w:val="24"/>
        </w:rPr>
        <w:tab/>
      </w:r>
      <w:r w:rsidRPr="00C658EE">
        <w:rPr>
          <w:b/>
          <w:sz w:val="24"/>
        </w:rPr>
        <w:t>c</w:t>
      </w:r>
      <w:r w:rsidR="00BF7F60" w:rsidRPr="00C658EE">
        <w:rPr>
          <w:sz w:val="24"/>
        </w:rPr>
        <w:t xml:space="preserve"> </w:t>
      </w:r>
      <w:r w:rsidRPr="00C658EE">
        <w:rPr>
          <w:sz w:val="24"/>
        </w:rPr>
        <w:t>grey</w:t>
      </w:r>
    </w:p>
    <w:p w:rsidR="000F7CD7" w:rsidRPr="00C658EE" w:rsidRDefault="000F7CD7" w:rsidP="00A35A1C">
      <w:pPr>
        <w:pStyle w:val="TextList"/>
        <w:pBdr>
          <w:top w:val="single" w:sz="4" w:space="1" w:color="auto"/>
          <w:left w:val="single" w:sz="4" w:space="4" w:color="auto"/>
          <w:bottom w:val="single" w:sz="4" w:space="1" w:color="auto"/>
          <w:right w:val="single" w:sz="4" w:space="4" w:color="auto"/>
        </w:pBdr>
        <w:spacing w:line="360" w:lineRule="auto"/>
        <w:rPr>
          <w:sz w:val="24"/>
        </w:rPr>
      </w:pPr>
    </w:p>
    <w:p w:rsidR="00EC7BBC" w:rsidRPr="00C658EE" w:rsidRDefault="00EC7BBC" w:rsidP="00A35A1C">
      <w:pPr>
        <w:pStyle w:val="TextList"/>
        <w:pBdr>
          <w:top w:val="single" w:sz="4" w:space="1" w:color="auto"/>
          <w:left w:val="single" w:sz="4" w:space="4" w:color="auto"/>
          <w:bottom w:val="single" w:sz="4" w:space="1" w:color="auto"/>
          <w:right w:val="single" w:sz="4" w:space="4" w:color="auto"/>
        </w:pBdr>
        <w:rPr>
          <w:sz w:val="24"/>
        </w:rPr>
      </w:pPr>
      <w:r w:rsidRPr="00C658EE">
        <w:rPr>
          <w:b/>
          <w:sz w:val="24"/>
        </w:rPr>
        <w:t>11</w:t>
      </w:r>
      <w:r w:rsidR="00C658EE">
        <w:rPr>
          <w:b/>
          <w:sz w:val="24"/>
        </w:rPr>
        <w:t xml:space="preserve"> </w:t>
      </w:r>
      <w:r w:rsidRPr="00C658EE">
        <w:rPr>
          <w:sz w:val="24"/>
        </w:rPr>
        <w:t xml:space="preserve">An annual attraction is the </w:t>
      </w:r>
      <w:r w:rsidR="000F7CD7" w:rsidRPr="00C658EE">
        <w:rPr>
          <w:sz w:val="24"/>
        </w:rPr>
        <w:t xml:space="preserve">_______ </w:t>
      </w:r>
      <w:r w:rsidRPr="00C658EE">
        <w:rPr>
          <w:sz w:val="24"/>
        </w:rPr>
        <w:t>Festival.</w:t>
      </w:r>
      <w:r w:rsidR="000F7CD7" w:rsidRPr="00C658EE">
        <w:rPr>
          <w:sz w:val="24"/>
        </w:rPr>
        <w:br/>
      </w:r>
      <w:r w:rsidRPr="00C658EE">
        <w:rPr>
          <w:b/>
          <w:sz w:val="24"/>
        </w:rPr>
        <w:t>a</w:t>
      </w:r>
      <w:r w:rsidR="00BF7F60" w:rsidRPr="00C658EE">
        <w:rPr>
          <w:sz w:val="24"/>
        </w:rPr>
        <w:t xml:space="preserve"> </w:t>
      </w:r>
      <w:r w:rsidRPr="00C658EE">
        <w:rPr>
          <w:sz w:val="24"/>
        </w:rPr>
        <w:t>Seafood</w:t>
      </w:r>
      <w:r w:rsidRPr="00C658EE">
        <w:rPr>
          <w:sz w:val="24"/>
        </w:rPr>
        <w:tab/>
      </w:r>
      <w:r w:rsidRPr="00C658EE">
        <w:rPr>
          <w:b/>
          <w:sz w:val="24"/>
        </w:rPr>
        <w:t>b</w:t>
      </w:r>
      <w:r w:rsidR="00BF7F60" w:rsidRPr="00C658EE">
        <w:rPr>
          <w:sz w:val="24"/>
        </w:rPr>
        <w:t xml:space="preserve"> </w:t>
      </w:r>
      <w:r w:rsidRPr="00C658EE">
        <w:rPr>
          <w:sz w:val="24"/>
        </w:rPr>
        <w:t>Dance</w:t>
      </w:r>
      <w:r w:rsidRPr="00C658EE">
        <w:rPr>
          <w:sz w:val="24"/>
        </w:rPr>
        <w:tab/>
      </w:r>
      <w:r w:rsidR="00D31D90" w:rsidRPr="00C658EE">
        <w:rPr>
          <w:sz w:val="24"/>
        </w:rPr>
        <w:tab/>
      </w:r>
      <w:r w:rsidRPr="00C658EE">
        <w:rPr>
          <w:b/>
          <w:sz w:val="24"/>
        </w:rPr>
        <w:t>c</w:t>
      </w:r>
      <w:r w:rsidR="00BF7F60" w:rsidRPr="00C658EE">
        <w:rPr>
          <w:sz w:val="24"/>
        </w:rPr>
        <w:t xml:space="preserve"> </w:t>
      </w:r>
      <w:r w:rsidRPr="00C658EE">
        <w:rPr>
          <w:sz w:val="24"/>
        </w:rPr>
        <w:t>Watersports</w:t>
      </w:r>
    </w:p>
    <w:p w:rsidR="000F7CD7" w:rsidRPr="00C658EE" w:rsidRDefault="000F7CD7" w:rsidP="00A35A1C">
      <w:pPr>
        <w:pStyle w:val="TextList"/>
        <w:pBdr>
          <w:top w:val="single" w:sz="4" w:space="1" w:color="auto"/>
          <w:left w:val="single" w:sz="4" w:space="4" w:color="auto"/>
          <w:bottom w:val="single" w:sz="4" w:space="1" w:color="auto"/>
          <w:right w:val="single" w:sz="4" w:space="4" w:color="auto"/>
        </w:pBdr>
        <w:spacing w:line="360" w:lineRule="auto"/>
        <w:rPr>
          <w:sz w:val="24"/>
        </w:rPr>
      </w:pPr>
    </w:p>
    <w:p w:rsidR="00EC7BBC" w:rsidRDefault="00EC7BBC" w:rsidP="00A35A1C">
      <w:pPr>
        <w:pStyle w:val="TextList"/>
        <w:pBdr>
          <w:top w:val="single" w:sz="4" w:space="1" w:color="auto"/>
          <w:left w:val="single" w:sz="4" w:space="4" w:color="auto"/>
          <w:bottom w:val="single" w:sz="4" w:space="1" w:color="auto"/>
          <w:right w:val="single" w:sz="4" w:space="4" w:color="auto"/>
        </w:pBdr>
        <w:rPr>
          <w:sz w:val="24"/>
        </w:rPr>
      </w:pPr>
      <w:r w:rsidRPr="00C658EE">
        <w:rPr>
          <w:b/>
          <w:sz w:val="24"/>
        </w:rPr>
        <w:t>12</w:t>
      </w:r>
      <w:r w:rsidR="00C658EE">
        <w:rPr>
          <w:b/>
          <w:sz w:val="24"/>
        </w:rPr>
        <w:t xml:space="preserve"> </w:t>
      </w:r>
      <w:r w:rsidRPr="00C658EE">
        <w:rPr>
          <w:sz w:val="24"/>
        </w:rPr>
        <w:t xml:space="preserve">Endangered species growing on the islands include wild </w:t>
      </w:r>
      <w:r w:rsidR="000F7CD7" w:rsidRPr="00C658EE">
        <w:rPr>
          <w:sz w:val="24"/>
        </w:rPr>
        <w:t>_______.</w:t>
      </w:r>
      <w:r w:rsidR="000F7CD7" w:rsidRPr="00C658EE">
        <w:rPr>
          <w:sz w:val="24"/>
        </w:rPr>
        <w:br/>
      </w:r>
      <w:r w:rsidRPr="00C658EE">
        <w:rPr>
          <w:b/>
          <w:sz w:val="24"/>
        </w:rPr>
        <w:t>a</w:t>
      </w:r>
      <w:r w:rsidR="00BF7F60" w:rsidRPr="00C658EE">
        <w:rPr>
          <w:sz w:val="24"/>
        </w:rPr>
        <w:t xml:space="preserve"> </w:t>
      </w:r>
      <w:r w:rsidRPr="00C658EE">
        <w:rPr>
          <w:sz w:val="24"/>
        </w:rPr>
        <w:t>cucumber</w:t>
      </w:r>
      <w:r w:rsidRPr="00C658EE">
        <w:rPr>
          <w:sz w:val="24"/>
        </w:rPr>
        <w:tab/>
      </w:r>
      <w:r w:rsidRPr="00C658EE">
        <w:rPr>
          <w:b/>
          <w:sz w:val="24"/>
        </w:rPr>
        <w:t>b</w:t>
      </w:r>
      <w:r w:rsidR="00BF7F60" w:rsidRPr="00C658EE">
        <w:rPr>
          <w:sz w:val="24"/>
        </w:rPr>
        <w:t xml:space="preserve"> </w:t>
      </w:r>
      <w:r w:rsidRPr="00C658EE">
        <w:rPr>
          <w:sz w:val="24"/>
        </w:rPr>
        <w:t>lettuce</w:t>
      </w:r>
      <w:r w:rsidRPr="00C658EE">
        <w:rPr>
          <w:sz w:val="24"/>
        </w:rPr>
        <w:tab/>
      </w:r>
      <w:r w:rsidR="00D31D90" w:rsidRPr="00C658EE">
        <w:rPr>
          <w:sz w:val="24"/>
        </w:rPr>
        <w:tab/>
      </w:r>
      <w:r w:rsidRPr="00C658EE">
        <w:rPr>
          <w:b/>
          <w:sz w:val="24"/>
        </w:rPr>
        <w:t>c</w:t>
      </w:r>
      <w:r w:rsidR="00BF7F60" w:rsidRPr="00C658EE">
        <w:rPr>
          <w:sz w:val="24"/>
        </w:rPr>
        <w:t xml:space="preserve"> </w:t>
      </w:r>
      <w:r w:rsidRPr="00C658EE">
        <w:rPr>
          <w:sz w:val="24"/>
        </w:rPr>
        <w:t>mushroo</w:t>
      </w:r>
      <w:r w:rsidR="00984436" w:rsidRPr="00C658EE">
        <w:rPr>
          <w:sz w:val="24"/>
        </w:rPr>
        <w:t>m</w:t>
      </w:r>
    </w:p>
    <w:p w:rsidR="00A35A1C" w:rsidRPr="00C658EE" w:rsidRDefault="00A35A1C" w:rsidP="00A35A1C">
      <w:pPr>
        <w:pStyle w:val="TextList"/>
        <w:pBdr>
          <w:top w:val="single" w:sz="4" w:space="1" w:color="auto"/>
          <w:left w:val="single" w:sz="4" w:space="4" w:color="auto"/>
          <w:bottom w:val="single" w:sz="4" w:space="1" w:color="auto"/>
          <w:right w:val="single" w:sz="4" w:space="4" w:color="auto"/>
        </w:pBdr>
        <w:rPr>
          <w:sz w:val="24"/>
        </w:rPr>
      </w:pPr>
    </w:p>
    <w:p w:rsidR="00586857" w:rsidRPr="00C658EE" w:rsidRDefault="00586857" w:rsidP="00C658EE">
      <w:pPr>
        <w:pStyle w:val="Text"/>
        <w:rPr>
          <w:sz w:val="24"/>
        </w:rPr>
      </w:pPr>
    </w:p>
    <w:p w:rsidR="000744DC" w:rsidRDefault="000744DC" w:rsidP="000744DC"/>
    <w:p w:rsidR="00C658EE" w:rsidRPr="00A70449" w:rsidRDefault="00C658EE" w:rsidP="000744DC">
      <w:pPr>
        <w:sectPr w:rsidR="00C658EE" w:rsidRPr="00A70449" w:rsidSect="00311345">
          <w:type w:val="continuous"/>
          <w:pgSz w:w="11900" w:h="16840" w:code="9"/>
          <w:pgMar w:top="425" w:right="992" w:bottom="1440" w:left="992" w:header="454" w:footer="340" w:gutter="0"/>
          <w:cols w:space="720"/>
        </w:sectPr>
      </w:pPr>
    </w:p>
    <w:p w:rsidR="004B6244" w:rsidRPr="00A70449" w:rsidRDefault="004B6244" w:rsidP="00311345">
      <w:pPr>
        <w:pStyle w:val="HeadASection"/>
        <w:spacing w:before="0"/>
      </w:pPr>
      <w:r w:rsidRPr="00A70449">
        <w:lastRenderedPageBreak/>
        <w:br w:type="page"/>
      </w:r>
      <w:r w:rsidRPr="00A70449">
        <w:lastRenderedPageBreak/>
        <w:t xml:space="preserve">Photocopiable notes 5.1 </w:t>
      </w:r>
    </w:p>
    <w:p w:rsidR="00D16E74" w:rsidRPr="00A70449" w:rsidRDefault="00D16E74" w:rsidP="00D16E74">
      <w:pPr>
        <w:pStyle w:val="Text"/>
        <w:rPr>
          <w:rFonts w:cs="Arial"/>
          <w:szCs w:val="22"/>
        </w:rPr>
      </w:pPr>
      <w:r w:rsidRPr="00A70449">
        <w:rPr>
          <w:rFonts w:cs="Arial"/>
          <w:b/>
          <w:szCs w:val="22"/>
        </w:rPr>
        <w:t>Aim:</w:t>
      </w:r>
      <w:r w:rsidRPr="00A70449">
        <w:rPr>
          <w:rFonts w:cs="Arial"/>
          <w:szCs w:val="22"/>
        </w:rPr>
        <w:t xml:space="preserve"> To revise airport regulations using the passive.</w:t>
      </w:r>
    </w:p>
    <w:p w:rsidR="00D16E74" w:rsidRPr="00A70449" w:rsidRDefault="00D16E74" w:rsidP="00D16E74">
      <w:pPr>
        <w:pStyle w:val="Text"/>
        <w:rPr>
          <w:rFonts w:cs="Arial"/>
          <w:szCs w:val="22"/>
        </w:rPr>
      </w:pPr>
      <w:r w:rsidRPr="00A70449">
        <w:rPr>
          <w:rFonts w:cs="Arial"/>
          <w:b/>
          <w:szCs w:val="22"/>
        </w:rPr>
        <w:t>Time:</w:t>
      </w:r>
      <w:r w:rsidRPr="00A70449">
        <w:rPr>
          <w:rFonts w:cs="Arial"/>
          <w:szCs w:val="22"/>
        </w:rPr>
        <w:t xml:space="preserve"> 15–20 minutes</w:t>
      </w:r>
    </w:p>
    <w:p w:rsidR="00D16E74" w:rsidRPr="00A70449" w:rsidRDefault="00D16E74" w:rsidP="00D16E74">
      <w:pPr>
        <w:pStyle w:val="Text"/>
        <w:rPr>
          <w:rFonts w:cs="Arial"/>
          <w:szCs w:val="22"/>
        </w:rPr>
      </w:pPr>
      <w:r w:rsidRPr="00A70449">
        <w:rPr>
          <w:rFonts w:cs="Arial"/>
          <w:b/>
          <w:szCs w:val="22"/>
        </w:rPr>
        <w:t>Grouping:</w:t>
      </w:r>
      <w:r w:rsidRPr="00A70449">
        <w:rPr>
          <w:rFonts w:cs="Arial"/>
          <w:szCs w:val="22"/>
        </w:rPr>
        <w:t xml:space="preserve"> Ideally pairs, although other groupings and 1:1s with the teacher are possible. If you have an odd number of students, you could form a pair with one student.</w:t>
      </w:r>
    </w:p>
    <w:p w:rsidR="00D16E74" w:rsidRPr="00A70449" w:rsidRDefault="00D16E74" w:rsidP="00D16E74">
      <w:pPr>
        <w:pStyle w:val="Text"/>
        <w:rPr>
          <w:rFonts w:cs="Arial"/>
          <w:szCs w:val="22"/>
        </w:rPr>
      </w:pPr>
      <w:r w:rsidRPr="00A70449">
        <w:rPr>
          <w:rFonts w:cs="Arial"/>
          <w:b/>
          <w:szCs w:val="22"/>
        </w:rPr>
        <w:t>Preparation:</w:t>
      </w:r>
      <w:r w:rsidRPr="00A70449">
        <w:rPr>
          <w:rFonts w:cs="Arial"/>
          <w:szCs w:val="22"/>
        </w:rPr>
        <w:t xml:space="preserve"> Copy and cut up a set of cards for each pair and shuffle them. </w:t>
      </w:r>
    </w:p>
    <w:p w:rsidR="00D16E74" w:rsidRPr="00A70449" w:rsidRDefault="00D16E74" w:rsidP="00D16E74">
      <w:pPr>
        <w:pStyle w:val="HeadCExercise"/>
        <w:rPr>
          <w:szCs w:val="22"/>
        </w:rPr>
      </w:pPr>
      <w:r w:rsidRPr="00A70449">
        <w:rPr>
          <w:szCs w:val="22"/>
        </w:rPr>
        <w:t>Procedure</w:t>
      </w:r>
    </w:p>
    <w:p w:rsidR="00D16E74" w:rsidRPr="00A70449" w:rsidRDefault="00D16E74" w:rsidP="00D16E74">
      <w:pPr>
        <w:pStyle w:val="TextList"/>
        <w:rPr>
          <w:rFonts w:cs="Arial"/>
          <w:szCs w:val="22"/>
        </w:rPr>
      </w:pPr>
      <w:r w:rsidRPr="00A70449">
        <w:rPr>
          <w:rFonts w:cs="Arial"/>
          <w:szCs w:val="22"/>
        </w:rPr>
        <w:t>•</w:t>
      </w:r>
      <w:r w:rsidRPr="00A70449">
        <w:rPr>
          <w:rFonts w:cs="Arial"/>
          <w:szCs w:val="22"/>
        </w:rPr>
        <w:tab/>
        <w:t>Divide students into pairs. Give each pair a set of cards and ask them to spread them out face up in front of them. They should sort them into two piles of questions</w:t>
      </w:r>
      <w:r w:rsidR="00B034EF" w:rsidRPr="00A70449">
        <w:rPr>
          <w:rFonts w:cs="Arial"/>
          <w:szCs w:val="22"/>
        </w:rPr>
        <w:t xml:space="preserve"> (grey cards)</w:t>
      </w:r>
      <w:r w:rsidRPr="00A70449">
        <w:rPr>
          <w:rFonts w:cs="Arial"/>
          <w:szCs w:val="22"/>
        </w:rPr>
        <w:t xml:space="preserve"> and answers</w:t>
      </w:r>
      <w:r w:rsidR="00B034EF" w:rsidRPr="00A70449">
        <w:rPr>
          <w:rFonts w:cs="Arial"/>
          <w:szCs w:val="22"/>
        </w:rPr>
        <w:t xml:space="preserve"> (white cards)</w:t>
      </w:r>
      <w:r w:rsidRPr="00A70449">
        <w:rPr>
          <w:rFonts w:cs="Arial"/>
          <w:szCs w:val="22"/>
        </w:rPr>
        <w:t>.</w:t>
      </w:r>
    </w:p>
    <w:p w:rsidR="00D16E74" w:rsidRPr="00A70449" w:rsidRDefault="00D16E74" w:rsidP="00D16E74">
      <w:pPr>
        <w:pStyle w:val="TextList"/>
        <w:rPr>
          <w:rFonts w:cs="Arial"/>
          <w:szCs w:val="22"/>
        </w:rPr>
      </w:pPr>
      <w:r w:rsidRPr="00A70449">
        <w:rPr>
          <w:rFonts w:cs="Arial"/>
          <w:szCs w:val="22"/>
        </w:rPr>
        <w:t>•</w:t>
      </w:r>
      <w:r w:rsidRPr="00A70449">
        <w:rPr>
          <w:rFonts w:cs="Arial"/>
          <w:szCs w:val="22"/>
        </w:rPr>
        <w:tab/>
        <w:t xml:space="preserve">Students work together to match the questions </w:t>
      </w:r>
      <w:r w:rsidR="00561D98" w:rsidRPr="00A70449">
        <w:rPr>
          <w:rFonts w:cs="Arial"/>
          <w:szCs w:val="22"/>
        </w:rPr>
        <w:t>passengers commonly ask at airport security with the answers.</w:t>
      </w:r>
    </w:p>
    <w:p w:rsidR="00D16E74" w:rsidRPr="00A70449" w:rsidRDefault="00D16E74" w:rsidP="00D16E74">
      <w:pPr>
        <w:pStyle w:val="TextList"/>
        <w:rPr>
          <w:rFonts w:cs="Arial"/>
          <w:b/>
          <w:szCs w:val="22"/>
        </w:rPr>
      </w:pPr>
      <w:r w:rsidRPr="00A70449">
        <w:rPr>
          <w:rFonts w:cs="Arial"/>
          <w:szCs w:val="22"/>
        </w:rPr>
        <w:t>•</w:t>
      </w:r>
      <w:r w:rsidRPr="00A70449">
        <w:rPr>
          <w:rFonts w:cs="Arial"/>
          <w:szCs w:val="22"/>
        </w:rPr>
        <w:tab/>
        <w:t xml:space="preserve">Round up by eliciting the answers. </w:t>
      </w:r>
    </w:p>
    <w:p w:rsidR="007046EC" w:rsidRPr="00A70449" w:rsidRDefault="007046EC" w:rsidP="00D16E74">
      <w:pPr>
        <w:pStyle w:val="HeadCExercise"/>
        <w:rPr>
          <w:szCs w:val="22"/>
        </w:rPr>
      </w:pPr>
    </w:p>
    <w:p w:rsidR="00D16E74" w:rsidRPr="00A70449" w:rsidRDefault="00D16E74" w:rsidP="00D16E74">
      <w:pPr>
        <w:pStyle w:val="HeadCExercise"/>
        <w:rPr>
          <w:szCs w:val="22"/>
        </w:rPr>
      </w:pPr>
      <w:r w:rsidRPr="00A70449">
        <w:rPr>
          <w:szCs w:val="22"/>
        </w:rPr>
        <w:t>Alternative suggestions</w:t>
      </w:r>
    </w:p>
    <w:p w:rsidR="00D16E74" w:rsidRPr="00A70449" w:rsidRDefault="00D16E74" w:rsidP="00D16E74">
      <w:pPr>
        <w:pStyle w:val="Text"/>
        <w:rPr>
          <w:szCs w:val="22"/>
        </w:rPr>
      </w:pPr>
      <w:r w:rsidRPr="00A70449">
        <w:rPr>
          <w:szCs w:val="22"/>
        </w:rPr>
        <w:t xml:space="preserve">To make the activity more challenging, give each student in the pair five question cards and five answer cards. They then take turns asking a question while their partner looks for the answer.  Alternatively, give students the question cards only and </w:t>
      </w:r>
      <w:r w:rsidR="00561D98" w:rsidRPr="00A70449">
        <w:rPr>
          <w:szCs w:val="22"/>
        </w:rPr>
        <w:t xml:space="preserve">get them to </w:t>
      </w:r>
      <w:r w:rsidRPr="00A70449">
        <w:rPr>
          <w:szCs w:val="22"/>
        </w:rPr>
        <w:t xml:space="preserve">take turns </w:t>
      </w:r>
      <w:r w:rsidR="00561D98" w:rsidRPr="00A70449">
        <w:rPr>
          <w:szCs w:val="22"/>
        </w:rPr>
        <w:t xml:space="preserve">to </w:t>
      </w:r>
      <w:r w:rsidRPr="00A70449">
        <w:rPr>
          <w:szCs w:val="22"/>
        </w:rPr>
        <w:t>ask each other without having the answer cards to refer to.</w:t>
      </w:r>
    </w:p>
    <w:p w:rsidR="00D16E74" w:rsidRPr="00A70449" w:rsidRDefault="00D16E74" w:rsidP="00D16E74">
      <w:pPr>
        <w:pStyle w:val="HeadCExercise"/>
        <w:rPr>
          <w:szCs w:val="22"/>
        </w:rPr>
      </w:pPr>
      <w:r w:rsidRPr="00A70449">
        <w:rPr>
          <w:szCs w:val="22"/>
        </w:rPr>
        <w:t>Homework or extension option</w:t>
      </w:r>
    </w:p>
    <w:p w:rsidR="00D16E74" w:rsidRPr="00A70449" w:rsidRDefault="00D16E74" w:rsidP="00D16E74">
      <w:pPr>
        <w:pStyle w:val="Text"/>
        <w:rPr>
          <w:rFonts w:cs="Arial"/>
          <w:szCs w:val="22"/>
        </w:rPr>
      </w:pPr>
      <w:r w:rsidRPr="00A70449">
        <w:rPr>
          <w:rFonts w:cs="Arial"/>
          <w:szCs w:val="22"/>
        </w:rPr>
        <w:t xml:space="preserve">Students write </w:t>
      </w:r>
      <w:r w:rsidR="00C16571">
        <w:rPr>
          <w:rFonts w:cs="Arial"/>
          <w:szCs w:val="22"/>
        </w:rPr>
        <w:t>ten</w:t>
      </w:r>
      <w:r w:rsidRPr="00A70449">
        <w:rPr>
          <w:rFonts w:cs="Arial"/>
          <w:szCs w:val="22"/>
        </w:rPr>
        <w:t xml:space="preserve"> more question and answer exchanges on airport procedure, using the passive in each answer.</w:t>
      </w:r>
    </w:p>
    <w:p w:rsidR="00586857" w:rsidRPr="00A70449" w:rsidRDefault="00311345" w:rsidP="00586857">
      <w:pPr>
        <w:pStyle w:val="HeadASection"/>
      </w:pPr>
      <w:r w:rsidRPr="00A70449">
        <w:br w:type="column"/>
      </w:r>
      <w:r w:rsidR="00586857" w:rsidRPr="00A70449">
        <w:lastRenderedPageBreak/>
        <w:t>Photocopiable notes 5.2</w:t>
      </w:r>
    </w:p>
    <w:p w:rsidR="00D16E74" w:rsidRPr="00A70449" w:rsidRDefault="00D16E74" w:rsidP="00D16E74">
      <w:pPr>
        <w:pStyle w:val="Text"/>
        <w:rPr>
          <w:rFonts w:cs="Arial"/>
          <w:szCs w:val="22"/>
        </w:rPr>
      </w:pPr>
      <w:r w:rsidRPr="00A70449">
        <w:rPr>
          <w:rFonts w:cs="Arial"/>
          <w:b/>
          <w:szCs w:val="22"/>
        </w:rPr>
        <w:t>Aim:</w:t>
      </w:r>
      <w:r w:rsidRPr="00A70449">
        <w:rPr>
          <w:rFonts w:cs="Arial"/>
          <w:szCs w:val="22"/>
        </w:rPr>
        <w:t xml:space="preserve"> To practise dealing with passenger complaints.</w:t>
      </w:r>
    </w:p>
    <w:p w:rsidR="00D16E74" w:rsidRPr="00A70449" w:rsidRDefault="00D16E74" w:rsidP="00D16E74">
      <w:pPr>
        <w:pStyle w:val="Text"/>
        <w:rPr>
          <w:rFonts w:cs="Arial"/>
          <w:szCs w:val="22"/>
        </w:rPr>
      </w:pPr>
      <w:r w:rsidRPr="00A70449">
        <w:rPr>
          <w:rFonts w:cs="Arial"/>
          <w:b/>
          <w:szCs w:val="22"/>
        </w:rPr>
        <w:t>Time:</w:t>
      </w:r>
      <w:r w:rsidRPr="00A70449">
        <w:rPr>
          <w:rFonts w:cs="Arial"/>
          <w:szCs w:val="22"/>
        </w:rPr>
        <w:t xml:space="preserve"> 20–25 minutes</w:t>
      </w:r>
    </w:p>
    <w:p w:rsidR="00D16E74" w:rsidRPr="00A70449" w:rsidRDefault="00D16E74" w:rsidP="00D16E74">
      <w:pPr>
        <w:pStyle w:val="Text"/>
        <w:rPr>
          <w:rFonts w:cs="Arial"/>
          <w:szCs w:val="22"/>
        </w:rPr>
      </w:pPr>
      <w:r w:rsidRPr="00A70449">
        <w:rPr>
          <w:rFonts w:cs="Arial"/>
          <w:b/>
          <w:szCs w:val="22"/>
        </w:rPr>
        <w:t>Grouping:</w:t>
      </w:r>
      <w:r w:rsidRPr="00A70449">
        <w:rPr>
          <w:rFonts w:cs="Arial"/>
          <w:szCs w:val="22"/>
        </w:rPr>
        <w:t xml:space="preserve"> Ideally pairs, although other groupings and 1:1s with the teacher are possible. If you have an odd number of students, you could form a pair with one student.</w:t>
      </w:r>
    </w:p>
    <w:p w:rsidR="00D16E74" w:rsidRPr="00A70449" w:rsidRDefault="00D16E74" w:rsidP="00D16E74">
      <w:pPr>
        <w:pStyle w:val="Text"/>
        <w:rPr>
          <w:rFonts w:cs="Arial"/>
          <w:szCs w:val="22"/>
        </w:rPr>
      </w:pPr>
      <w:r w:rsidRPr="00A70449">
        <w:rPr>
          <w:rFonts w:cs="Arial"/>
          <w:b/>
          <w:szCs w:val="22"/>
        </w:rPr>
        <w:t>Preparation:</w:t>
      </w:r>
      <w:r w:rsidRPr="00A70449">
        <w:rPr>
          <w:rFonts w:cs="Arial"/>
          <w:szCs w:val="22"/>
        </w:rPr>
        <w:t xml:space="preserve"> Copy and cut up a set of cards </w:t>
      </w:r>
      <w:r w:rsidR="004A1B57" w:rsidRPr="00A70449">
        <w:rPr>
          <w:rFonts w:cs="Arial"/>
          <w:szCs w:val="22"/>
        </w:rPr>
        <w:br/>
      </w:r>
      <w:r w:rsidRPr="00A70449">
        <w:rPr>
          <w:rFonts w:cs="Arial"/>
          <w:szCs w:val="22"/>
        </w:rPr>
        <w:t xml:space="preserve">for each pair, divided into two sets of white </w:t>
      </w:r>
      <w:r w:rsidR="00C9290B" w:rsidRPr="00A70449">
        <w:rPr>
          <w:rFonts w:cs="Arial"/>
          <w:szCs w:val="22"/>
        </w:rPr>
        <w:br/>
      </w:r>
      <w:r w:rsidRPr="00A70449">
        <w:rPr>
          <w:rFonts w:cs="Arial"/>
          <w:szCs w:val="22"/>
        </w:rPr>
        <w:t xml:space="preserve">and grey cards. </w:t>
      </w:r>
    </w:p>
    <w:p w:rsidR="00D16E74" w:rsidRPr="00A70449" w:rsidRDefault="00D16E74" w:rsidP="00D16E74">
      <w:pPr>
        <w:pStyle w:val="HeadCExercise"/>
        <w:rPr>
          <w:szCs w:val="22"/>
        </w:rPr>
      </w:pPr>
      <w:r w:rsidRPr="00A70449">
        <w:rPr>
          <w:szCs w:val="22"/>
        </w:rPr>
        <w:t>Procedure</w:t>
      </w:r>
    </w:p>
    <w:p w:rsidR="00D16E74" w:rsidRPr="00A70449" w:rsidRDefault="00D16E74" w:rsidP="00D16E74">
      <w:pPr>
        <w:pStyle w:val="TextList"/>
        <w:rPr>
          <w:rFonts w:cs="Arial"/>
          <w:szCs w:val="22"/>
        </w:rPr>
      </w:pPr>
      <w:r w:rsidRPr="00A70449">
        <w:rPr>
          <w:rFonts w:cs="Arial"/>
          <w:szCs w:val="22"/>
        </w:rPr>
        <w:t>•</w:t>
      </w:r>
      <w:r w:rsidRPr="00A70449">
        <w:rPr>
          <w:rFonts w:cs="Arial"/>
          <w:szCs w:val="22"/>
        </w:rPr>
        <w:tab/>
        <w:t xml:space="preserve">Tell students </w:t>
      </w:r>
      <w:r w:rsidR="00C9290B" w:rsidRPr="00A70449">
        <w:rPr>
          <w:rFonts w:cs="Arial"/>
          <w:szCs w:val="22"/>
        </w:rPr>
        <w:t xml:space="preserve">that </w:t>
      </w:r>
      <w:r w:rsidRPr="00A70449">
        <w:rPr>
          <w:rFonts w:cs="Arial"/>
          <w:szCs w:val="22"/>
        </w:rPr>
        <w:t>they are going to revise ways of dealing with passenger complaints at the airport.</w:t>
      </w:r>
    </w:p>
    <w:p w:rsidR="00D16E74" w:rsidRPr="00A70449" w:rsidRDefault="00D16E74" w:rsidP="00D16E74">
      <w:pPr>
        <w:pStyle w:val="TextList"/>
        <w:rPr>
          <w:rFonts w:cs="Arial"/>
          <w:szCs w:val="22"/>
        </w:rPr>
      </w:pPr>
      <w:r w:rsidRPr="00A70449">
        <w:rPr>
          <w:rFonts w:cs="Arial"/>
          <w:szCs w:val="22"/>
        </w:rPr>
        <w:t>•</w:t>
      </w:r>
      <w:r w:rsidRPr="00A70449">
        <w:rPr>
          <w:rFonts w:cs="Arial"/>
          <w:szCs w:val="22"/>
        </w:rPr>
        <w:tab/>
        <w:t>Put students into pairs</w:t>
      </w:r>
      <w:r w:rsidR="00C9290B" w:rsidRPr="00A70449">
        <w:rPr>
          <w:rFonts w:cs="Arial"/>
          <w:szCs w:val="22"/>
        </w:rPr>
        <w:t>. G</w:t>
      </w:r>
      <w:r w:rsidRPr="00A70449">
        <w:rPr>
          <w:rFonts w:cs="Arial"/>
          <w:szCs w:val="22"/>
        </w:rPr>
        <w:t>ive Student A the white cards and Student B the grey cards</w:t>
      </w:r>
      <w:r w:rsidR="00F72BF7">
        <w:rPr>
          <w:rFonts w:cs="Arial"/>
          <w:szCs w:val="22"/>
        </w:rPr>
        <w:t>.</w:t>
      </w:r>
      <w:r w:rsidRPr="00A70449">
        <w:rPr>
          <w:rFonts w:cs="Arial"/>
          <w:szCs w:val="22"/>
        </w:rPr>
        <w:t xml:space="preserve"> (</w:t>
      </w:r>
      <w:r w:rsidR="00C9290B" w:rsidRPr="00A70449">
        <w:rPr>
          <w:rFonts w:cs="Arial"/>
          <w:szCs w:val="22"/>
        </w:rPr>
        <w:t>T</w:t>
      </w:r>
      <w:r w:rsidRPr="00A70449">
        <w:rPr>
          <w:rFonts w:cs="Arial"/>
          <w:szCs w:val="22"/>
        </w:rPr>
        <w:t>here are eig</w:t>
      </w:r>
      <w:r w:rsidR="00C9290B" w:rsidRPr="00A70449">
        <w:rPr>
          <w:rFonts w:cs="Arial"/>
          <w:szCs w:val="22"/>
        </w:rPr>
        <w:t>ht white and seven grey cards</w:t>
      </w:r>
      <w:r w:rsidR="00F72BF7">
        <w:rPr>
          <w:rFonts w:cs="Arial"/>
          <w:szCs w:val="22"/>
        </w:rPr>
        <w:t>.</w:t>
      </w:r>
      <w:r w:rsidR="00C9290B" w:rsidRPr="00A70449">
        <w:rPr>
          <w:rFonts w:cs="Arial"/>
          <w:szCs w:val="22"/>
        </w:rPr>
        <w:t xml:space="preserve">) </w:t>
      </w:r>
      <w:r w:rsidRPr="00A70449">
        <w:rPr>
          <w:rFonts w:cs="Arial"/>
          <w:szCs w:val="22"/>
        </w:rPr>
        <w:t>Student A starts.</w:t>
      </w:r>
    </w:p>
    <w:p w:rsidR="00D16E74" w:rsidRPr="00A70449" w:rsidRDefault="00D16E74" w:rsidP="00D16E74">
      <w:pPr>
        <w:pStyle w:val="TextList"/>
        <w:rPr>
          <w:rFonts w:cs="Arial"/>
          <w:szCs w:val="22"/>
        </w:rPr>
      </w:pPr>
      <w:r w:rsidRPr="00A70449">
        <w:rPr>
          <w:rFonts w:cs="Arial"/>
          <w:szCs w:val="22"/>
        </w:rPr>
        <w:t>•</w:t>
      </w:r>
      <w:r w:rsidRPr="00A70449">
        <w:rPr>
          <w:rFonts w:cs="Arial"/>
          <w:szCs w:val="22"/>
        </w:rPr>
        <w:tab/>
      </w:r>
      <w:r w:rsidR="00C9290B" w:rsidRPr="00A70449">
        <w:rPr>
          <w:rFonts w:cs="Arial"/>
          <w:szCs w:val="22"/>
        </w:rPr>
        <w:t>S</w:t>
      </w:r>
      <w:r w:rsidRPr="00A70449">
        <w:rPr>
          <w:rFonts w:cs="Arial"/>
          <w:szCs w:val="22"/>
        </w:rPr>
        <w:t>tudents take turns to pick a card from their pile and, in the role of the passenger</w:t>
      </w:r>
      <w:r w:rsidR="00C9290B" w:rsidRPr="00A70449">
        <w:rPr>
          <w:rFonts w:cs="Arial"/>
          <w:szCs w:val="22"/>
        </w:rPr>
        <w:t>,</w:t>
      </w:r>
      <w:r w:rsidRPr="00A70449">
        <w:rPr>
          <w:rFonts w:cs="Arial"/>
          <w:szCs w:val="22"/>
        </w:rPr>
        <w:t xml:space="preserve"> put their complaint to their partner, who is the airport official who must deal with the complaint tactfully. Monitor and give help as needed with any difficult vocabulary, e.g. </w:t>
      </w:r>
      <w:r w:rsidRPr="00A70449">
        <w:rPr>
          <w:rFonts w:cs="Arial"/>
          <w:i/>
          <w:szCs w:val="22"/>
        </w:rPr>
        <w:t>pacemaker</w:t>
      </w:r>
      <w:r w:rsidRPr="00A70449">
        <w:rPr>
          <w:rFonts w:cs="Arial"/>
          <w:szCs w:val="22"/>
        </w:rPr>
        <w:t xml:space="preserve">, </w:t>
      </w:r>
      <w:r w:rsidRPr="00A70449">
        <w:rPr>
          <w:rFonts w:cs="Arial"/>
          <w:i/>
          <w:szCs w:val="22"/>
        </w:rPr>
        <w:t>implant.</w:t>
      </w:r>
      <w:r w:rsidRPr="00A70449">
        <w:rPr>
          <w:rFonts w:cs="Arial"/>
          <w:szCs w:val="22"/>
        </w:rPr>
        <w:t xml:space="preserve"> </w:t>
      </w:r>
    </w:p>
    <w:p w:rsidR="00D16E74" w:rsidRPr="00A70449" w:rsidRDefault="00D16E74" w:rsidP="00D16E74">
      <w:pPr>
        <w:pStyle w:val="TextList"/>
        <w:rPr>
          <w:rFonts w:cs="Arial"/>
          <w:szCs w:val="22"/>
        </w:rPr>
      </w:pPr>
      <w:r w:rsidRPr="00A70449">
        <w:rPr>
          <w:rFonts w:cs="Arial"/>
          <w:szCs w:val="22"/>
        </w:rPr>
        <w:t>•</w:t>
      </w:r>
      <w:r w:rsidRPr="00A70449">
        <w:rPr>
          <w:rFonts w:cs="Arial"/>
          <w:szCs w:val="22"/>
        </w:rPr>
        <w:tab/>
        <w:t>Round up by asking pairs if their situations had a satisfactory outcome.</w:t>
      </w:r>
    </w:p>
    <w:p w:rsidR="00D16E74" w:rsidRPr="00A70449" w:rsidRDefault="00D16E74" w:rsidP="00D16E74"/>
    <w:p w:rsidR="00D16E74" w:rsidRPr="00A70449" w:rsidRDefault="00D16E74" w:rsidP="00D16E74">
      <w:pPr>
        <w:pStyle w:val="HeadCExercise"/>
        <w:rPr>
          <w:szCs w:val="22"/>
        </w:rPr>
      </w:pPr>
      <w:r w:rsidRPr="00A70449">
        <w:rPr>
          <w:szCs w:val="22"/>
        </w:rPr>
        <w:t>Alternative suggestion</w:t>
      </w:r>
    </w:p>
    <w:p w:rsidR="00D16E74" w:rsidRPr="00A70449" w:rsidRDefault="00D16E74" w:rsidP="00D16E74">
      <w:pPr>
        <w:pStyle w:val="Text"/>
        <w:rPr>
          <w:rFonts w:cs="Arial"/>
          <w:szCs w:val="22"/>
        </w:rPr>
      </w:pPr>
      <w:r w:rsidRPr="00A70449">
        <w:rPr>
          <w:rFonts w:cs="Arial"/>
          <w:szCs w:val="22"/>
        </w:rPr>
        <w:t>Give both students all of the cards. They spread them out face up and choose whether to make or deal with the complaint in each situation.</w:t>
      </w:r>
    </w:p>
    <w:p w:rsidR="00D16E74" w:rsidRPr="00A70449" w:rsidRDefault="00D16E74" w:rsidP="00D16E74">
      <w:pPr>
        <w:pStyle w:val="HeadCExercise"/>
        <w:rPr>
          <w:szCs w:val="22"/>
        </w:rPr>
      </w:pPr>
      <w:r w:rsidRPr="00A70449">
        <w:rPr>
          <w:szCs w:val="22"/>
        </w:rPr>
        <w:t>Homework or extension option</w:t>
      </w:r>
    </w:p>
    <w:p w:rsidR="00D16E74" w:rsidRPr="00A70449" w:rsidRDefault="00D16E74" w:rsidP="00D16E74">
      <w:pPr>
        <w:pStyle w:val="Text"/>
        <w:rPr>
          <w:rFonts w:cs="Arial"/>
          <w:szCs w:val="22"/>
        </w:rPr>
      </w:pPr>
      <w:r w:rsidRPr="00A70449">
        <w:rPr>
          <w:rFonts w:cs="Arial"/>
          <w:szCs w:val="22"/>
        </w:rPr>
        <w:t>Students choose one or two of the situations from the activity and extend the conversation to write a longer dialogue in which the passenger remains unsatisfied and wishes to pursue the complaint further (3–4 minutes)</w:t>
      </w:r>
      <w:r w:rsidR="00B0255A" w:rsidRPr="00A70449">
        <w:rPr>
          <w:rFonts w:cs="Arial"/>
          <w:szCs w:val="22"/>
        </w:rPr>
        <w:t>.</w:t>
      </w:r>
      <w:r w:rsidRPr="00A70449">
        <w:rPr>
          <w:rFonts w:cs="Arial"/>
          <w:szCs w:val="22"/>
        </w:rPr>
        <w:t xml:space="preserve"> These could be practised in pairs in the next lesson. </w:t>
      </w:r>
    </w:p>
    <w:p w:rsidR="00586857" w:rsidRPr="00A70449" w:rsidRDefault="00586857" w:rsidP="00DD2B82">
      <w:pPr>
        <w:pStyle w:val="Text"/>
      </w:pPr>
    </w:p>
    <w:p w:rsidR="00586857" w:rsidRPr="00A70449" w:rsidRDefault="00586857" w:rsidP="00586857">
      <w:pPr>
        <w:pStyle w:val="Text"/>
        <w:sectPr w:rsidR="00586857" w:rsidRPr="00A70449" w:rsidSect="00311345">
          <w:type w:val="continuous"/>
          <w:pgSz w:w="11900" w:h="16840" w:code="9"/>
          <w:pgMar w:top="425" w:right="992" w:bottom="1440" w:left="992" w:header="454" w:footer="340" w:gutter="0"/>
          <w:cols w:num="2" w:space="720" w:equalWidth="0">
            <w:col w:w="4371" w:space="720"/>
            <w:col w:w="4371"/>
          </w:cols>
        </w:sectPr>
      </w:pPr>
    </w:p>
    <w:p w:rsidR="004B6244" w:rsidRPr="00A70449" w:rsidRDefault="004B6244" w:rsidP="00B2366B">
      <w:pPr>
        <w:pStyle w:val="HeadASection"/>
        <w:spacing w:before="0"/>
      </w:pPr>
      <w:r w:rsidRPr="00A70449">
        <w:lastRenderedPageBreak/>
        <w:br w:type="page"/>
      </w:r>
      <w:r w:rsidRPr="00A70449">
        <w:lastRenderedPageBreak/>
        <w:t>Photocopiable activity 5.1</w:t>
      </w:r>
    </w:p>
    <w:p w:rsidR="00CD39C4" w:rsidRPr="00A70449" w:rsidRDefault="00CD39C4" w:rsidP="00CD39C4">
      <w:pPr>
        <w:pStyle w:val="HeadABelowLine"/>
        <w:rPr>
          <w:szCs w:val="22"/>
        </w:rPr>
      </w:pPr>
      <w:r w:rsidRPr="00A70449">
        <w:rPr>
          <w:szCs w:val="22"/>
        </w:rPr>
        <w:t>Matching activity: Airport exchanges</w:t>
      </w:r>
    </w:p>
    <w:p w:rsidR="004B26AE" w:rsidRPr="00A70449" w:rsidRDefault="004B26AE" w:rsidP="00F310D6">
      <w:pPr>
        <w:pStyle w:val="HeadCExercise"/>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top w:w="142" w:type="dxa"/>
          <w:left w:w="284" w:type="dxa"/>
          <w:bottom w:w="142" w:type="dxa"/>
          <w:right w:w="284" w:type="dxa"/>
        </w:tblCellMar>
        <w:tblLook w:val="01E0"/>
      </w:tblPr>
      <w:tblGrid>
        <w:gridCol w:w="7471"/>
      </w:tblGrid>
      <w:tr w:rsidR="00CD39C4" w:rsidRPr="00A70449" w:rsidTr="00334574">
        <w:trPr>
          <w:trHeight w:val="864"/>
          <w:jc w:val="center"/>
        </w:trPr>
        <w:tc>
          <w:tcPr>
            <w:tcW w:w="7471" w:type="dxa"/>
            <w:shd w:val="clear" w:color="auto" w:fill="D9D9D9" w:themeFill="background1" w:themeFillShade="D9"/>
          </w:tcPr>
          <w:p w:rsidR="00CD39C4" w:rsidRPr="00334574" w:rsidRDefault="00334574" w:rsidP="00334574">
            <w:pPr>
              <w:pStyle w:val="Text"/>
              <w:jc w:val="center"/>
              <w:rPr>
                <w:sz w:val="24"/>
              </w:rPr>
            </w:pPr>
            <w:r>
              <w:rPr>
                <w:sz w:val="24"/>
              </w:rPr>
              <w:br/>
            </w:r>
            <w:r w:rsidR="00CD39C4" w:rsidRPr="00334574">
              <w:rPr>
                <w:sz w:val="24"/>
              </w:rPr>
              <w:t xml:space="preserve">Excuse me, can you tell me if it’s allowed </w:t>
            </w:r>
            <w:r w:rsidR="0086648D">
              <w:rPr>
                <w:sz w:val="24"/>
              </w:rPr>
              <w:br/>
            </w:r>
            <w:r w:rsidR="00CD39C4" w:rsidRPr="00334574">
              <w:rPr>
                <w:sz w:val="24"/>
              </w:rPr>
              <w:t>to take a laptop on as hand baggage?</w:t>
            </w:r>
          </w:p>
        </w:tc>
      </w:tr>
      <w:tr w:rsidR="00CD39C4" w:rsidRPr="00A70449" w:rsidTr="00334574">
        <w:trPr>
          <w:trHeight w:val="864"/>
          <w:jc w:val="center"/>
        </w:trPr>
        <w:tc>
          <w:tcPr>
            <w:tcW w:w="7471" w:type="dxa"/>
            <w:tcBorders>
              <w:top w:val="dashed" w:sz="4" w:space="0" w:color="auto"/>
              <w:left w:val="dashed" w:sz="4" w:space="0" w:color="auto"/>
              <w:bottom w:val="dashed" w:sz="4" w:space="0" w:color="auto"/>
              <w:right w:val="dashed" w:sz="4" w:space="0" w:color="auto"/>
            </w:tcBorders>
            <w:shd w:val="clear" w:color="auto" w:fill="auto"/>
          </w:tcPr>
          <w:p w:rsidR="00CD39C4" w:rsidRPr="00334574" w:rsidRDefault="00334574" w:rsidP="00334574">
            <w:pPr>
              <w:pStyle w:val="Text"/>
              <w:jc w:val="center"/>
              <w:rPr>
                <w:sz w:val="24"/>
              </w:rPr>
            </w:pPr>
            <w:r>
              <w:rPr>
                <w:sz w:val="24"/>
              </w:rPr>
              <w:br/>
            </w:r>
            <w:r w:rsidR="00CD39C4" w:rsidRPr="00334574">
              <w:rPr>
                <w:sz w:val="24"/>
              </w:rPr>
              <w:t xml:space="preserve">You’re restricted to one item of cabin baggage but </w:t>
            </w:r>
            <w:r>
              <w:rPr>
                <w:sz w:val="24"/>
              </w:rPr>
              <w:br/>
            </w:r>
            <w:r w:rsidR="00CD39C4" w:rsidRPr="00334574">
              <w:rPr>
                <w:sz w:val="24"/>
              </w:rPr>
              <w:t>you can put your laptop inside your cabin bag.</w:t>
            </w:r>
          </w:p>
        </w:tc>
      </w:tr>
      <w:tr w:rsidR="00CD39C4" w:rsidRPr="00A70449" w:rsidTr="00334574">
        <w:trPr>
          <w:trHeight w:val="864"/>
          <w:jc w:val="center"/>
        </w:trPr>
        <w:tc>
          <w:tcPr>
            <w:tcW w:w="7471" w:type="dxa"/>
            <w:tcBorders>
              <w:top w:val="dashed" w:sz="4" w:space="0" w:color="auto"/>
              <w:left w:val="dashed" w:sz="4" w:space="0" w:color="auto"/>
              <w:bottom w:val="dashed" w:sz="4" w:space="0" w:color="auto"/>
              <w:right w:val="dashed" w:sz="4" w:space="0" w:color="auto"/>
            </w:tcBorders>
            <w:shd w:val="clear" w:color="auto" w:fill="D9D9D9" w:themeFill="background1" w:themeFillShade="D9"/>
          </w:tcPr>
          <w:p w:rsidR="00CD39C4" w:rsidRPr="00334574" w:rsidRDefault="00334574" w:rsidP="00334574">
            <w:pPr>
              <w:pStyle w:val="Text"/>
              <w:jc w:val="center"/>
              <w:rPr>
                <w:sz w:val="24"/>
              </w:rPr>
            </w:pPr>
            <w:r>
              <w:rPr>
                <w:sz w:val="24"/>
              </w:rPr>
              <w:br/>
            </w:r>
            <w:r w:rsidR="00CD39C4" w:rsidRPr="00334574">
              <w:rPr>
                <w:sz w:val="24"/>
              </w:rPr>
              <w:t xml:space="preserve">I need to take my medicine during the flight but </w:t>
            </w:r>
            <w:r>
              <w:rPr>
                <w:sz w:val="24"/>
              </w:rPr>
              <w:br/>
            </w:r>
            <w:r w:rsidR="00CD39C4" w:rsidRPr="00334574">
              <w:rPr>
                <w:sz w:val="24"/>
              </w:rPr>
              <w:t>it’s in a bottle. Can I take it on board with me?</w:t>
            </w:r>
          </w:p>
        </w:tc>
      </w:tr>
      <w:tr w:rsidR="00CD39C4" w:rsidRPr="00A70449" w:rsidTr="00334574">
        <w:trPr>
          <w:trHeight w:val="864"/>
          <w:jc w:val="center"/>
        </w:trPr>
        <w:tc>
          <w:tcPr>
            <w:tcW w:w="7471" w:type="dxa"/>
            <w:tcBorders>
              <w:top w:val="dashed" w:sz="4" w:space="0" w:color="auto"/>
              <w:left w:val="dashed" w:sz="4" w:space="0" w:color="auto"/>
              <w:bottom w:val="dashed" w:sz="4" w:space="0" w:color="auto"/>
              <w:right w:val="dashed" w:sz="4" w:space="0" w:color="auto"/>
            </w:tcBorders>
            <w:shd w:val="clear" w:color="auto" w:fill="auto"/>
          </w:tcPr>
          <w:p w:rsidR="00CD39C4" w:rsidRPr="00334574" w:rsidRDefault="00334574" w:rsidP="00334574">
            <w:pPr>
              <w:pStyle w:val="Text"/>
              <w:jc w:val="center"/>
              <w:rPr>
                <w:sz w:val="24"/>
              </w:rPr>
            </w:pPr>
            <w:r>
              <w:rPr>
                <w:sz w:val="24"/>
              </w:rPr>
              <w:br/>
            </w:r>
            <w:r w:rsidR="00CD39C4" w:rsidRPr="00334574">
              <w:rPr>
                <w:sz w:val="24"/>
              </w:rPr>
              <w:t xml:space="preserve">Yes, essential medicines are permitted on board </w:t>
            </w:r>
            <w:r>
              <w:rPr>
                <w:sz w:val="24"/>
              </w:rPr>
              <w:br/>
            </w:r>
            <w:r w:rsidR="00CD39C4" w:rsidRPr="00334574">
              <w:rPr>
                <w:sz w:val="24"/>
              </w:rPr>
              <w:t>if you have written authentication from your doctor.</w:t>
            </w:r>
          </w:p>
        </w:tc>
      </w:tr>
      <w:tr w:rsidR="00CD39C4" w:rsidRPr="00A70449" w:rsidTr="00334574">
        <w:trPr>
          <w:trHeight w:val="864"/>
          <w:jc w:val="center"/>
        </w:trPr>
        <w:tc>
          <w:tcPr>
            <w:tcW w:w="7471" w:type="dxa"/>
            <w:tcBorders>
              <w:top w:val="dashed" w:sz="4" w:space="0" w:color="auto"/>
              <w:left w:val="dashed" w:sz="4" w:space="0" w:color="auto"/>
              <w:bottom w:val="dashed" w:sz="4" w:space="0" w:color="auto"/>
              <w:right w:val="dashed" w:sz="4" w:space="0" w:color="auto"/>
            </w:tcBorders>
            <w:shd w:val="clear" w:color="auto" w:fill="D9D9D9" w:themeFill="background1" w:themeFillShade="D9"/>
          </w:tcPr>
          <w:p w:rsidR="00CD39C4" w:rsidRPr="00334574" w:rsidRDefault="00334574" w:rsidP="00334574">
            <w:pPr>
              <w:pStyle w:val="Text"/>
              <w:jc w:val="center"/>
              <w:rPr>
                <w:sz w:val="24"/>
              </w:rPr>
            </w:pPr>
            <w:r>
              <w:rPr>
                <w:sz w:val="24"/>
              </w:rPr>
              <w:br/>
            </w:r>
            <w:r w:rsidR="00CD39C4" w:rsidRPr="00334574">
              <w:rPr>
                <w:sz w:val="24"/>
              </w:rPr>
              <w:t xml:space="preserve">I’ll have to feed my baby during the flight. She isn’t on </w:t>
            </w:r>
            <w:r>
              <w:rPr>
                <w:sz w:val="24"/>
              </w:rPr>
              <w:br/>
            </w:r>
            <w:r w:rsidR="00CD39C4" w:rsidRPr="00334574">
              <w:rPr>
                <w:sz w:val="24"/>
              </w:rPr>
              <w:t>solid food yet – is liquid baby food allowed on board?</w:t>
            </w:r>
          </w:p>
        </w:tc>
      </w:tr>
      <w:tr w:rsidR="00CD39C4" w:rsidRPr="00A70449" w:rsidTr="00334574">
        <w:trPr>
          <w:trHeight w:val="864"/>
          <w:jc w:val="center"/>
        </w:trPr>
        <w:tc>
          <w:tcPr>
            <w:tcW w:w="7471" w:type="dxa"/>
            <w:tcBorders>
              <w:top w:val="dashed" w:sz="4" w:space="0" w:color="auto"/>
              <w:left w:val="dashed" w:sz="4" w:space="0" w:color="auto"/>
              <w:bottom w:val="dashed" w:sz="4" w:space="0" w:color="auto"/>
              <w:right w:val="dashed" w:sz="4" w:space="0" w:color="auto"/>
            </w:tcBorders>
            <w:shd w:val="clear" w:color="auto" w:fill="auto"/>
          </w:tcPr>
          <w:p w:rsidR="00CD39C4" w:rsidRPr="00334574" w:rsidRDefault="00334574" w:rsidP="00334574">
            <w:pPr>
              <w:pStyle w:val="Text"/>
              <w:jc w:val="center"/>
              <w:rPr>
                <w:sz w:val="24"/>
              </w:rPr>
            </w:pPr>
            <w:r>
              <w:rPr>
                <w:sz w:val="24"/>
              </w:rPr>
              <w:br/>
            </w:r>
            <w:r w:rsidR="00CD39C4" w:rsidRPr="00334574">
              <w:rPr>
                <w:sz w:val="24"/>
              </w:rPr>
              <w:t xml:space="preserve">Yes, it can be taken on board but you’ll be required </w:t>
            </w:r>
            <w:r>
              <w:rPr>
                <w:sz w:val="24"/>
              </w:rPr>
              <w:br/>
            </w:r>
            <w:r w:rsidR="00CD39C4" w:rsidRPr="00334574">
              <w:rPr>
                <w:sz w:val="24"/>
              </w:rPr>
              <w:t>to taste it to verify that it is genuine baby food.</w:t>
            </w:r>
          </w:p>
        </w:tc>
      </w:tr>
      <w:tr w:rsidR="00CD39C4" w:rsidRPr="00A70449" w:rsidTr="00334574">
        <w:trPr>
          <w:trHeight w:val="864"/>
          <w:jc w:val="center"/>
        </w:trPr>
        <w:tc>
          <w:tcPr>
            <w:tcW w:w="7471" w:type="dxa"/>
            <w:tcBorders>
              <w:top w:val="dashed" w:sz="4" w:space="0" w:color="auto"/>
              <w:left w:val="dashed" w:sz="4" w:space="0" w:color="auto"/>
              <w:bottom w:val="dashed" w:sz="4" w:space="0" w:color="auto"/>
              <w:right w:val="dashed" w:sz="4" w:space="0" w:color="auto"/>
            </w:tcBorders>
            <w:shd w:val="clear" w:color="auto" w:fill="D9D9D9" w:themeFill="background1" w:themeFillShade="D9"/>
          </w:tcPr>
          <w:p w:rsidR="00CD39C4" w:rsidRPr="00334574" w:rsidRDefault="00334574" w:rsidP="00334574">
            <w:pPr>
              <w:pStyle w:val="Text"/>
              <w:jc w:val="center"/>
              <w:rPr>
                <w:sz w:val="24"/>
              </w:rPr>
            </w:pPr>
            <w:r>
              <w:rPr>
                <w:sz w:val="24"/>
              </w:rPr>
              <w:br/>
            </w:r>
            <w:r w:rsidR="00CD39C4" w:rsidRPr="00334574">
              <w:rPr>
                <w:sz w:val="24"/>
              </w:rPr>
              <w:t>I have dry skin</w:t>
            </w:r>
            <w:r w:rsidR="000405B6" w:rsidRPr="00334574">
              <w:rPr>
                <w:sz w:val="24"/>
              </w:rPr>
              <w:t>,</w:t>
            </w:r>
            <w:r w:rsidR="00CD39C4" w:rsidRPr="00334574">
              <w:rPr>
                <w:sz w:val="24"/>
              </w:rPr>
              <w:t xml:space="preserve"> so I’d like to take my skin lotion </w:t>
            </w:r>
            <w:r>
              <w:rPr>
                <w:sz w:val="24"/>
              </w:rPr>
              <w:br/>
            </w:r>
            <w:r w:rsidR="00CD39C4" w:rsidRPr="00334574">
              <w:rPr>
                <w:sz w:val="24"/>
              </w:rPr>
              <w:t>with me to use during the flight. Is that allowed?</w:t>
            </w:r>
          </w:p>
        </w:tc>
      </w:tr>
      <w:tr w:rsidR="00CD39C4" w:rsidRPr="00A70449" w:rsidTr="00334574">
        <w:trPr>
          <w:trHeight w:val="864"/>
          <w:jc w:val="center"/>
        </w:trPr>
        <w:tc>
          <w:tcPr>
            <w:tcW w:w="7471" w:type="dxa"/>
            <w:tcBorders>
              <w:top w:val="dashed" w:sz="4" w:space="0" w:color="auto"/>
              <w:left w:val="dashed" w:sz="4" w:space="0" w:color="auto"/>
              <w:bottom w:val="dashed" w:sz="4" w:space="0" w:color="auto"/>
              <w:right w:val="dashed" w:sz="4" w:space="0" w:color="auto"/>
            </w:tcBorders>
            <w:shd w:val="clear" w:color="auto" w:fill="auto"/>
          </w:tcPr>
          <w:p w:rsidR="00CD39C4" w:rsidRPr="00334574" w:rsidRDefault="00334574" w:rsidP="00334574">
            <w:pPr>
              <w:pStyle w:val="Text"/>
              <w:jc w:val="center"/>
              <w:rPr>
                <w:sz w:val="24"/>
              </w:rPr>
            </w:pPr>
            <w:r>
              <w:rPr>
                <w:sz w:val="24"/>
              </w:rPr>
              <w:br/>
            </w:r>
            <w:r w:rsidR="00CD39C4" w:rsidRPr="00334574">
              <w:rPr>
                <w:sz w:val="24"/>
              </w:rPr>
              <w:t>You’re restricted to 100 ml of liquid per item</w:t>
            </w:r>
            <w:r w:rsidR="000405B6" w:rsidRPr="00334574">
              <w:rPr>
                <w:sz w:val="24"/>
              </w:rPr>
              <w:t>,</w:t>
            </w:r>
            <w:r w:rsidR="00CD39C4" w:rsidRPr="00334574">
              <w:rPr>
                <w:sz w:val="24"/>
              </w:rPr>
              <w:t xml:space="preserve"> so </w:t>
            </w:r>
            <w:r>
              <w:rPr>
                <w:sz w:val="24"/>
              </w:rPr>
              <w:br/>
            </w:r>
            <w:r w:rsidR="00CD39C4" w:rsidRPr="00334574">
              <w:rPr>
                <w:sz w:val="24"/>
              </w:rPr>
              <w:t xml:space="preserve">your lotion will have to be poured into a smaller </w:t>
            </w:r>
            <w:r>
              <w:rPr>
                <w:sz w:val="24"/>
              </w:rPr>
              <w:br/>
            </w:r>
            <w:r w:rsidR="00CD39C4" w:rsidRPr="00334574">
              <w:rPr>
                <w:sz w:val="24"/>
              </w:rPr>
              <w:t>container. The rest must be placed in your hold luggage.</w:t>
            </w:r>
          </w:p>
        </w:tc>
      </w:tr>
      <w:tr w:rsidR="00CD39C4" w:rsidRPr="00A70449" w:rsidTr="00334574">
        <w:trPr>
          <w:trHeight w:val="864"/>
          <w:jc w:val="center"/>
        </w:trPr>
        <w:tc>
          <w:tcPr>
            <w:tcW w:w="7471" w:type="dxa"/>
            <w:tcBorders>
              <w:top w:val="dashed" w:sz="4" w:space="0" w:color="auto"/>
              <w:left w:val="dashed" w:sz="4" w:space="0" w:color="auto"/>
              <w:bottom w:val="dashed" w:sz="4" w:space="0" w:color="auto"/>
              <w:right w:val="dashed" w:sz="4" w:space="0" w:color="auto"/>
            </w:tcBorders>
            <w:shd w:val="clear" w:color="auto" w:fill="D9D9D9" w:themeFill="background1" w:themeFillShade="D9"/>
          </w:tcPr>
          <w:p w:rsidR="00CD39C4" w:rsidRPr="00334574" w:rsidRDefault="00334574" w:rsidP="00334574">
            <w:pPr>
              <w:pStyle w:val="Text"/>
              <w:jc w:val="center"/>
              <w:rPr>
                <w:sz w:val="24"/>
              </w:rPr>
            </w:pPr>
            <w:r>
              <w:rPr>
                <w:sz w:val="24"/>
              </w:rPr>
              <w:br/>
            </w:r>
            <w:r w:rsidR="00CD39C4" w:rsidRPr="00334574">
              <w:rPr>
                <w:sz w:val="24"/>
              </w:rPr>
              <w:t>I know we’re not allowed to smoke on board but I’d like to take my lighter with me to use as soon as we land. Is that permitted?</w:t>
            </w:r>
          </w:p>
        </w:tc>
      </w:tr>
      <w:tr w:rsidR="00CD39C4" w:rsidRPr="00A70449" w:rsidTr="00334574">
        <w:trPr>
          <w:trHeight w:val="864"/>
          <w:jc w:val="center"/>
        </w:trPr>
        <w:tc>
          <w:tcPr>
            <w:tcW w:w="7471" w:type="dxa"/>
            <w:tcBorders>
              <w:top w:val="dashed" w:sz="4" w:space="0" w:color="auto"/>
              <w:left w:val="dashed" w:sz="4" w:space="0" w:color="auto"/>
              <w:bottom w:val="dashed" w:sz="4" w:space="0" w:color="auto"/>
              <w:right w:val="dashed" w:sz="4" w:space="0" w:color="auto"/>
            </w:tcBorders>
            <w:shd w:val="clear" w:color="auto" w:fill="auto"/>
          </w:tcPr>
          <w:p w:rsidR="00CD39C4" w:rsidRPr="00334574" w:rsidRDefault="00CD39C4" w:rsidP="00334574">
            <w:pPr>
              <w:pStyle w:val="Text"/>
              <w:jc w:val="center"/>
              <w:rPr>
                <w:sz w:val="24"/>
              </w:rPr>
            </w:pPr>
            <w:r w:rsidRPr="00334574">
              <w:rPr>
                <w:sz w:val="24"/>
              </w:rPr>
              <w:t xml:space="preserve">Yes, one lighter per person is permitted in the cabin but </w:t>
            </w:r>
            <w:r w:rsidR="00844399">
              <w:rPr>
                <w:sz w:val="24"/>
              </w:rPr>
              <w:br/>
            </w:r>
            <w:r w:rsidRPr="00334574">
              <w:rPr>
                <w:sz w:val="24"/>
              </w:rPr>
              <w:t xml:space="preserve">not in your baggage – it must be carried in your pockets at </w:t>
            </w:r>
            <w:r w:rsidR="00844399">
              <w:rPr>
                <w:sz w:val="24"/>
              </w:rPr>
              <w:br/>
            </w:r>
            <w:r w:rsidRPr="00334574">
              <w:rPr>
                <w:sz w:val="24"/>
              </w:rPr>
              <w:t>all times. Lighters are not authorized in hold baggage.</w:t>
            </w:r>
          </w:p>
        </w:tc>
      </w:tr>
    </w:tbl>
    <w:p w:rsidR="00CD39C4" w:rsidRPr="00A70449" w:rsidRDefault="00CD39C4" w:rsidP="00406787">
      <w:pPr>
        <w:pStyle w:val="HeadABelowLine"/>
      </w:pPr>
    </w:p>
    <w:p w:rsidR="006F29C3" w:rsidRPr="00A70449" w:rsidRDefault="006F29C3">
      <w:pPr>
        <w:rPr>
          <w:rFonts w:ascii="Arial" w:hAnsi="Arial"/>
          <w:b/>
        </w:rPr>
      </w:pPr>
      <w:r w:rsidRPr="00A70449">
        <w:br w:type="page"/>
      </w:r>
    </w:p>
    <w:p w:rsidR="006F29C3" w:rsidRPr="00A70449" w:rsidRDefault="006F29C3" w:rsidP="006F29C3">
      <w:pPr>
        <w:pStyle w:val="HeadASection"/>
        <w:spacing w:before="0"/>
      </w:pPr>
      <w:r w:rsidRPr="00A70449">
        <w:lastRenderedPageBreak/>
        <w:t>Photocopiable activity 5.1</w:t>
      </w:r>
    </w:p>
    <w:p w:rsidR="006F29C3" w:rsidRPr="00A70449" w:rsidRDefault="006F29C3" w:rsidP="006F29C3">
      <w:pPr>
        <w:pStyle w:val="HeadABelowLine"/>
        <w:rPr>
          <w:szCs w:val="22"/>
        </w:rPr>
      </w:pPr>
      <w:r w:rsidRPr="00A70449">
        <w:rPr>
          <w:szCs w:val="22"/>
        </w:rPr>
        <w:t>Matching activity: Airport exchanges</w:t>
      </w:r>
    </w:p>
    <w:p w:rsidR="006F29C3" w:rsidRPr="00A70449" w:rsidRDefault="006F29C3" w:rsidP="00F310D6">
      <w:pPr>
        <w:pStyle w:val="HeadCExercise"/>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top w:w="142" w:type="dxa"/>
          <w:left w:w="284" w:type="dxa"/>
          <w:bottom w:w="142" w:type="dxa"/>
          <w:right w:w="284" w:type="dxa"/>
        </w:tblCellMar>
        <w:tblLook w:val="01E0"/>
      </w:tblPr>
      <w:tblGrid>
        <w:gridCol w:w="7467"/>
      </w:tblGrid>
      <w:tr w:rsidR="002E4C6B" w:rsidRPr="00A70449" w:rsidTr="00334574">
        <w:trPr>
          <w:trHeight w:val="864"/>
          <w:jc w:val="center"/>
        </w:trPr>
        <w:tc>
          <w:tcPr>
            <w:tcW w:w="7467" w:type="dxa"/>
            <w:tcBorders>
              <w:top w:val="dashed" w:sz="4" w:space="0" w:color="auto"/>
              <w:left w:val="dashed" w:sz="4" w:space="0" w:color="auto"/>
              <w:bottom w:val="dashed" w:sz="4" w:space="0" w:color="auto"/>
              <w:right w:val="dashed" w:sz="4" w:space="0" w:color="auto"/>
            </w:tcBorders>
            <w:shd w:val="clear" w:color="auto" w:fill="D9D9D9" w:themeFill="background1" w:themeFillShade="D9"/>
          </w:tcPr>
          <w:p w:rsidR="002E4C6B" w:rsidRPr="00334574" w:rsidRDefault="00334574" w:rsidP="002C476E">
            <w:pPr>
              <w:pStyle w:val="Text"/>
              <w:jc w:val="center"/>
              <w:rPr>
                <w:sz w:val="24"/>
              </w:rPr>
            </w:pPr>
            <w:r>
              <w:rPr>
                <w:sz w:val="24"/>
              </w:rPr>
              <w:br/>
            </w:r>
            <w:r w:rsidR="002E4C6B" w:rsidRPr="00334574">
              <w:rPr>
                <w:sz w:val="24"/>
              </w:rPr>
              <w:t>Couldn’t you make an exception? It’s just a little bottle ...</w:t>
            </w:r>
          </w:p>
        </w:tc>
      </w:tr>
      <w:tr w:rsidR="002E4C6B" w:rsidRPr="00A70449" w:rsidTr="00334574">
        <w:trPr>
          <w:trHeight w:val="864"/>
          <w:jc w:val="center"/>
        </w:trPr>
        <w:tc>
          <w:tcPr>
            <w:tcW w:w="7467" w:type="dxa"/>
            <w:tcBorders>
              <w:top w:val="dashed" w:sz="4" w:space="0" w:color="auto"/>
              <w:left w:val="dashed" w:sz="4" w:space="0" w:color="auto"/>
              <w:bottom w:val="dashed" w:sz="4" w:space="0" w:color="auto"/>
              <w:right w:val="dashed" w:sz="4" w:space="0" w:color="auto"/>
            </w:tcBorders>
            <w:shd w:val="clear" w:color="auto" w:fill="auto"/>
          </w:tcPr>
          <w:p w:rsidR="002E4C6B" w:rsidRPr="00334574" w:rsidRDefault="00334574" w:rsidP="002C476E">
            <w:pPr>
              <w:pStyle w:val="Text"/>
              <w:jc w:val="center"/>
              <w:rPr>
                <w:sz w:val="24"/>
              </w:rPr>
            </w:pPr>
            <w:r>
              <w:rPr>
                <w:sz w:val="24"/>
              </w:rPr>
              <w:br/>
            </w:r>
            <w:r w:rsidR="002E4C6B" w:rsidRPr="00334574">
              <w:rPr>
                <w:sz w:val="24"/>
              </w:rPr>
              <w:t xml:space="preserve">I’m afraid not. Security personnel are not </w:t>
            </w:r>
            <w:r w:rsidR="002C476E">
              <w:rPr>
                <w:sz w:val="24"/>
              </w:rPr>
              <w:br/>
            </w:r>
            <w:r w:rsidR="002E4C6B" w:rsidRPr="00334574">
              <w:rPr>
                <w:sz w:val="24"/>
              </w:rPr>
              <w:t>permitted to deviate from the security regulations.</w:t>
            </w:r>
          </w:p>
        </w:tc>
      </w:tr>
      <w:tr w:rsidR="002E4C6B" w:rsidRPr="00A70449" w:rsidTr="00334574">
        <w:trPr>
          <w:trHeight w:val="864"/>
          <w:jc w:val="center"/>
        </w:trPr>
        <w:tc>
          <w:tcPr>
            <w:tcW w:w="7467" w:type="dxa"/>
            <w:tcBorders>
              <w:top w:val="dashed" w:sz="4" w:space="0" w:color="auto"/>
              <w:left w:val="dashed" w:sz="4" w:space="0" w:color="auto"/>
              <w:bottom w:val="dashed" w:sz="4" w:space="0" w:color="auto"/>
              <w:right w:val="dashed" w:sz="4" w:space="0" w:color="auto"/>
            </w:tcBorders>
            <w:shd w:val="clear" w:color="auto" w:fill="D9D9D9" w:themeFill="background1" w:themeFillShade="D9"/>
          </w:tcPr>
          <w:p w:rsidR="002E4C6B" w:rsidRPr="00334574" w:rsidRDefault="00334574" w:rsidP="002C476E">
            <w:pPr>
              <w:pStyle w:val="Text"/>
              <w:jc w:val="center"/>
              <w:rPr>
                <w:sz w:val="24"/>
              </w:rPr>
            </w:pPr>
            <w:r>
              <w:rPr>
                <w:sz w:val="24"/>
              </w:rPr>
              <w:br/>
            </w:r>
            <w:r w:rsidR="002E4C6B" w:rsidRPr="00334574">
              <w:rPr>
                <w:sz w:val="24"/>
              </w:rPr>
              <w:t xml:space="preserve">Could you tell me what the security screening </w:t>
            </w:r>
            <w:r w:rsidR="002C476E">
              <w:rPr>
                <w:sz w:val="24"/>
              </w:rPr>
              <w:br/>
            </w:r>
            <w:r w:rsidR="002E4C6B" w:rsidRPr="00334574">
              <w:rPr>
                <w:sz w:val="24"/>
              </w:rPr>
              <w:t>involves at this airport? They’re all different.</w:t>
            </w:r>
          </w:p>
        </w:tc>
      </w:tr>
      <w:tr w:rsidR="002E4C6B" w:rsidRPr="00A70449" w:rsidTr="00334574">
        <w:trPr>
          <w:trHeight w:val="864"/>
          <w:jc w:val="center"/>
        </w:trPr>
        <w:tc>
          <w:tcPr>
            <w:tcW w:w="7467" w:type="dxa"/>
            <w:tcBorders>
              <w:top w:val="dashed" w:sz="4" w:space="0" w:color="auto"/>
              <w:left w:val="dashed" w:sz="4" w:space="0" w:color="auto"/>
              <w:bottom w:val="dashed" w:sz="4" w:space="0" w:color="auto"/>
              <w:right w:val="dashed" w:sz="4" w:space="0" w:color="auto"/>
            </w:tcBorders>
            <w:shd w:val="clear" w:color="auto" w:fill="auto"/>
          </w:tcPr>
          <w:p w:rsidR="002E4C6B" w:rsidRPr="00334574" w:rsidRDefault="00334574" w:rsidP="002C476E">
            <w:pPr>
              <w:pStyle w:val="Text"/>
              <w:jc w:val="center"/>
              <w:rPr>
                <w:sz w:val="24"/>
              </w:rPr>
            </w:pPr>
            <w:r>
              <w:rPr>
                <w:sz w:val="24"/>
              </w:rPr>
              <w:br/>
            </w:r>
            <w:r w:rsidR="002E4C6B" w:rsidRPr="00334574">
              <w:rPr>
                <w:sz w:val="24"/>
              </w:rPr>
              <w:t xml:space="preserve">Shoes must be taken off and placed </w:t>
            </w:r>
            <w:r w:rsidR="002C476E">
              <w:rPr>
                <w:sz w:val="24"/>
              </w:rPr>
              <w:br/>
            </w:r>
            <w:r w:rsidR="002E4C6B" w:rsidRPr="00334574">
              <w:rPr>
                <w:sz w:val="24"/>
              </w:rPr>
              <w:t>in the tray to go through the scanner.</w:t>
            </w:r>
          </w:p>
        </w:tc>
      </w:tr>
      <w:tr w:rsidR="002E4C6B" w:rsidRPr="00A70449" w:rsidTr="00334574">
        <w:trPr>
          <w:trHeight w:val="864"/>
          <w:jc w:val="center"/>
        </w:trPr>
        <w:tc>
          <w:tcPr>
            <w:tcW w:w="7467" w:type="dxa"/>
            <w:tcBorders>
              <w:top w:val="dashed" w:sz="4" w:space="0" w:color="auto"/>
              <w:left w:val="dashed" w:sz="4" w:space="0" w:color="auto"/>
              <w:bottom w:val="dashed" w:sz="4" w:space="0" w:color="auto"/>
              <w:right w:val="dashed" w:sz="4" w:space="0" w:color="auto"/>
            </w:tcBorders>
            <w:shd w:val="clear" w:color="auto" w:fill="D9D9D9" w:themeFill="background1" w:themeFillShade="D9"/>
          </w:tcPr>
          <w:p w:rsidR="002E4C6B" w:rsidRPr="00334574" w:rsidRDefault="00334574" w:rsidP="002C476E">
            <w:pPr>
              <w:pStyle w:val="Text"/>
              <w:jc w:val="center"/>
              <w:rPr>
                <w:sz w:val="24"/>
              </w:rPr>
            </w:pPr>
            <w:r>
              <w:rPr>
                <w:sz w:val="24"/>
              </w:rPr>
              <w:br/>
            </w:r>
            <w:r w:rsidR="002E4C6B" w:rsidRPr="00334574">
              <w:rPr>
                <w:sz w:val="24"/>
              </w:rPr>
              <w:t xml:space="preserve">I wear disposable contact lenses. </w:t>
            </w:r>
            <w:r w:rsidR="002C476E">
              <w:rPr>
                <w:sz w:val="24"/>
              </w:rPr>
              <w:br/>
            </w:r>
            <w:r w:rsidR="002E4C6B" w:rsidRPr="00334574">
              <w:rPr>
                <w:sz w:val="24"/>
              </w:rPr>
              <w:t>Do they count as liquid?</w:t>
            </w:r>
          </w:p>
        </w:tc>
      </w:tr>
      <w:tr w:rsidR="002E4C6B" w:rsidRPr="00A70449" w:rsidTr="00334574">
        <w:trPr>
          <w:trHeight w:val="864"/>
          <w:jc w:val="center"/>
        </w:trPr>
        <w:tc>
          <w:tcPr>
            <w:tcW w:w="7467" w:type="dxa"/>
            <w:tcBorders>
              <w:top w:val="dashed" w:sz="4" w:space="0" w:color="auto"/>
              <w:left w:val="dashed" w:sz="4" w:space="0" w:color="auto"/>
              <w:bottom w:val="dashed" w:sz="4" w:space="0" w:color="auto"/>
              <w:right w:val="dashed" w:sz="4" w:space="0" w:color="auto"/>
            </w:tcBorders>
            <w:shd w:val="clear" w:color="auto" w:fill="auto"/>
          </w:tcPr>
          <w:p w:rsidR="002E4C6B" w:rsidRPr="00334574" w:rsidRDefault="00334574" w:rsidP="002C476E">
            <w:pPr>
              <w:pStyle w:val="Text"/>
              <w:jc w:val="center"/>
              <w:rPr>
                <w:sz w:val="24"/>
              </w:rPr>
            </w:pPr>
            <w:r>
              <w:rPr>
                <w:sz w:val="24"/>
              </w:rPr>
              <w:br/>
            </w:r>
            <w:r w:rsidR="002E4C6B" w:rsidRPr="00334574">
              <w:rPr>
                <w:sz w:val="24"/>
              </w:rPr>
              <w:t xml:space="preserve">Contact lenses are permitted in cabin baggage as </w:t>
            </w:r>
            <w:r w:rsidR="002C476E">
              <w:rPr>
                <w:sz w:val="24"/>
              </w:rPr>
              <w:br/>
            </w:r>
            <w:r w:rsidR="002E4C6B" w:rsidRPr="00334574">
              <w:rPr>
                <w:sz w:val="24"/>
              </w:rPr>
              <w:t>long as they’re in their sealed original packaging.</w:t>
            </w:r>
          </w:p>
        </w:tc>
      </w:tr>
      <w:tr w:rsidR="002E4C6B" w:rsidRPr="00A70449" w:rsidTr="00334574">
        <w:trPr>
          <w:trHeight w:val="864"/>
          <w:jc w:val="center"/>
        </w:trPr>
        <w:tc>
          <w:tcPr>
            <w:tcW w:w="7467" w:type="dxa"/>
            <w:tcBorders>
              <w:top w:val="dashed" w:sz="4" w:space="0" w:color="auto"/>
              <w:left w:val="dashed" w:sz="4" w:space="0" w:color="auto"/>
              <w:bottom w:val="dashed" w:sz="4" w:space="0" w:color="auto"/>
              <w:right w:val="dashed" w:sz="4" w:space="0" w:color="auto"/>
            </w:tcBorders>
            <w:shd w:val="clear" w:color="auto" w:fill="D9D9D9" w:themeFill="background1" w:themeFillShade="D9"/>
          </w:tcPr>
          <w:p w:rsidR="002E4C6B" w:rsidRPr="00334574" w:rsidRDefault="00334574" w:rsidP="002C476E">
            <w:pPr>
              <w:pStyle w:val="Text"/>
              <w:jc w:val="center"/>
              <w:rPr>
                <w:sz w:val="24"/>
              </w:rPr>
            </w:pPr>
            <w:r>
              <w:rPr>
                <w:sz w:val="24"/>
              </w:rPr>
              <w:br/>
            </w:r>
            <w:r w:rsidR="002E4C6B" w:rsidRPr="00334574">
              <w:rPr>
                <w:sz w:val="24"/>
              </w:rPr>
              <w:t xml:space="preserve">Does my camera have to be screened? </w:t>
            </w:r>
            <w:r w:rsidR="002C476E">
              <w:rPr>
                <w:sz w:val="24"/>
              </w:rPr>
              <w:br/>
            </w:r>
            <w:r w:rsidR="002E4C6B" w:rsidRPr="00334574">
              <w:rPr>
                <w:sz w:val="24"/>
              </w:rPr>
              <w:t>I’m afraid the film will be damaged.</w:t>
            </w:r>
          </w:p>
        </w:tc>
      </w:tr>
      <w:tr w:rsidR="002E4C6B" w:rsidRPr="00A70449" w:rsidTr="00334574">
        <w:trPr>
          <w:trHeight w:val="864"/>
          <w:jc w:val="center"/>
        </w:trPr>
        <w:tc>
          <w:tcPr>
            <w:tcW w:w="7467" w:type="dxa"/>
            <w:tcBorders>
              <w:top w:val="dashed" w:sz="4" w:space="0" w:color="auto"/>
              <w:left w:val="dashed" w:sz="4" w:space="0" w:color="auto"/>
              <w:bottom w:val="dashed" w:sz="4" w:space="0" w:color="auto"/>
              <w:right w:val="dashed" w:sz="4" w:space="0" w:color="auto"/>
            </w:tcBorders>
            <w:shd w:val="clear" w:color="auto" w:fill="auto"/>
          </w:tcPr>
          <w:p w:rsidR="002E4C6B" w:rsidRPr="00334574" w:rsidRDefault="00334574" w:rsidP="002C476E">
            <w:pPr>
              <w:pStyle w:val="Text"/>
              <w:jc w:val="center"/>
              <w:rPr>
                <w:sz w:val="24"/>
              </w:rPr>
            </w:pPr>
            <w:r>
              <w:rPr>
                <w:sz w:val="24"/>
              </w:rPr>
              <w:br/>
            </w:r>
            <w:r w:rsidR="002E4C6B" w:rsidRPr="00334574">
              <w:rPr>
                <w:sz w:val="24"/>
              </w:rPr>
              <w:t xml:space="preserve">Don’t worry, your film will not be </w:t>
            </w:r>
            <w:r w:rsidR="002C476E">
              <w:rPr>
                <w:sz w:val="24"/>
              </w:rPr>
              <w:br/>
            </w:r>
            <w:r w:rsidR="002E4C6B" w:rsidRPr="00334574">
              <w:rPr>
                <w:sz w:val="24"/>
              </w:rPr>
              <w:t>damaged by the screening process.</w:t>
            </w:r>
          </w:p>
        </w:tc>
      </w:tr>
      <w:tr w:rsidR="002E4C6B" w:rsidRPr="00A70449" w:rsidTr="00334574">
        <w:trPr>
          <w:trHeight w:val="864"/>
          <w:jc w:val="center"/>
        </w:trPr>
        <w:tc>
          <w:tcPr>
            <w:tcW w:w="7467" w:type="dxa"/>
            <w:tcBorders>
              <w:top w:val="dashed" w:sz="4" w:space="0" w:color="auto"/>
              <w:left w:val="dashed" w:sz="4" w:space="0" w:color="auto"/>
              <w:bottom w:val="dashed" w:sz="4" w:space="0" w:color="auto"/>
              <w:right w:val="dashed" w:sz="4" w:space="0" w:color="auto"/>
            </w:tcBorders>
            <w:shd w:val="clear" w:color="auto" w:fill="D9D9D9" w:themeFill="background1" w:themeFillShade="D9"/>
          </w:tcPr>
          <w:p w:rsidR="002E4C6B" w:rsidRPr="00334574" w:rsidRDefault="00334574" w:rsidP="002C476E">
            <w:pPr>
              <w:pStyle w:val="Text"/>
              <w:jc w:val="center"/>
              <w:rPr>
                <w:sz w:val="24"/>
              </w:rPr>
            </w:pPr>
            <w:r>
              <w:rPr>
                <w:sz w:val="24"/>
              </w:rPr>
              <w:br/>
            </w:r>
            <w:r w:rsidR="002E4C6B" w:rsidRPr="00334574">
              <w:rPr>
                <w:sz w:val="24"/>
              </w:rPr>
              <w:t xml:space="preserve">I’m not keen on airline food. Is </w:t>
            </w:r>
            <w:r w:rsidR="002C476E">
              <w:rPr>
                <w:sz w:val="24"/>
              </w:rPr>
              <w:br/>
            </w:r>
            <w:r w:rsidR="002E4C6B" w:rsidRPr="00334574">
              <w:rPr>
                <w:sz w:val="24"/>
              </w:rPr>
              <w:t>food and drink allowed on board?</w:t>
            </w:r>
          </w:p>
        </w:tc>
      </w:tr>
      <w:tr w:rsidR="002E4C6B" w:rsidRPr="00A70449" w:rsidTr="00334574">
        <w:trPr>
          <w:trHeight w:val="864"/>
          <w:jc w:val="center"/>
        </w:trPr>
        <w:tc>
          <w:tcPr>
            <w:tcW w:w="7467" w:type="dxa"/>
            <w:tcBorders>
              <w:top w:val="dashed" w:sz="4" w:space="0" w:color="auto"/>
              <w:left w:val="dashed" w:sz="4" w:space="0" w:color="auto"/>
              <w:bottom w:val="dashed" w:sz="4" w:space="0" w:color="auto"/>
              <w:right w:val="dashed" w:sz="4" w:space="0" w:color="auto"/>
            </w:tcBorders>
            <w:shd w:val="clear" w:color="auto" w:fill="auto"/>
          </w:tcPr>
          <w:p w:rsidR="002E4C6B" w:rsidRPr="00334574" w:rsidRDefault="002E4C6B" w:rsidP="002C476E">
            <w:pPr>
              <w:pStyle w:val="Text"/>
              <w:jc w:val="center"/>
              <w:rPr>
                <w:sz w:val="24"/>
              </w:rPr>
            </w:pPr>
            <w:r w:rsidRPr="00334574">
              <w:rPr>
                <w:sz w:val="24"/>
              </w:rPr>
              <w:t xml:space="preserve">Any liquid must be in containers of not more than </w:t>
            </w:r>
            <w:r w:rsidR="002C476E">
              <w:rPr>
                <w:sz w:val="24"/>
              </w:rPr>
              <w:br/>
            </w:r>
            <w:r w:rsidRPr="00334574">
              <w:rPr>
                <w:sz w:val="24"/>
              </w:rPr>
              <w:t xml:space="preserve">100 ml and placed in a transparent plastic bag along </w:t>
            </w:r>
            <w:r w:rsidR="002C476E">
              <w:rPr>
                <w:sz w:val="24"/>
              </w:rPr>
              <w:br/>
            </w:r>
            <w:r w:rsidRPr="00334574">
              <w:rPr>
                <w:sz w:val="24"/>
              </w:rPr>
              <w:t>with toiletries. But the food on board is delicious!</w:t>
            </w:r>
          </w:p>
        </w:tc>
      </w:tr>
    </w:tbl>
    <w:p w:rsidR="006F29C3" w:rsidRPr="00A70449" w:rsidRDefault="006F29C3" w:rsidP="006F29C3">
      <w:pPr>
        <w:pStyle w:val="HeadABelowLine"/>
      </w:pPr>
    </w:p>
    <w:p w:rsidR="004B6244" w:rsidRPr="00A70449" w:rsidRDefault="004B6244" w:rsidP="006F29C3">
      <w:pPr>
        <w:pStyle w:val="HeadASection"/>
        <w:spacing w:before="0"/>
      </w:pPr>
      <w:r w:rsidRPr="00A70449">
        <w:br w:type="page"/>
      </w:r>
      <w:r w:rsidRPr="00A70449">
        <w:lastRenderedPageBreak/>
        <w:t>Photocopiable activity 5.2</w:t>
      </w:r>
    </w:p>
    <w:p w:rsidR="007129E7" w:rsidRPr="00A70449" w:rsidRDefault="007129E7" w:rsidP="007129E7">
      <w:pPr>
        <w:pStyle w:val="HeadABelowLine"/>
        <w:rPr>
          <w:szCs w:val="22"/>
        </w:rPr>
      </w:pPr>
      <w:r w:rsidRPr="00A70449">
        <w:rPr>
          <w:szCs w:val="22"/>
        </w:rPr>
        <w:t>Card activity: What would you do/say?</w:t>
      </w:r>
    </w:p>
    <w:p w:rsidR="00B21653" w:rsidRPr="00A70449" w:rsidRDefault="00B21653" w:rsidP="003310BA">
      <w:pPr>
        <w:pStyle w:val="HeadCExercise"/>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top w:w="142" w:type="dxa"/>
          <w:left w:w="284" w:type="dxa"/>
          <w:bottom w:w="142" w:type="dxa"/>
          <w:right w:w="284" w:type="dxa"/>
        </w:tblCellMar>
        <w:tblLook w:val="01E0"/>
      </w:tblPr>
      <w:tblGrid>
        <w:gridCol w:w="3004"/>
        <w:gridCol w:w="3005"/>
        <w:gridCol w:w="3005"/>
      </w:tblGrid>
      <w:tr w:rsidR="00B21653" w:rsidRPr="00A70449" w:rsidTr="00253A4D">
        <w:trPr>
          <w:trHeight w:val="2280"/>
          <w:jc w:val="center"/>
        </w:trPr>
        <w:tc>
          <w:tcPr>
            <w:tcW w:w="3004" w:type="dxa"/>
            <w:vAlign w:val="center"/>
          </w:tcPr>
          <w:p w:rsidR="00B21653" w:rsidRPr="00253A4D" w:rsidRDefault="00B21653" w:rsidP="00253A4D">
            <w:pPr>
              <w:pStyle w:val="Text"/>
              <w:jc w:val="center"/>
              <w:rPr>
                <w:sz w:val="24"/>
              </w:rPr>
            </w:pPr>
            <w:r w:rsidRPr="00253A4D">
              <w:rPr>
                <w:sz w:val="24"/>
              </w:rPr>
              <w:t>Your flight was delayed for several hours because of bad weather and has now been cancelled. You are going to miss an important meeting.</w:t>
            </w:r>
          </w:p>
        </w:tc>
        <w:tc>
          <w:tcPr>
            <w:tcW w:w="3005" w:type="dxa"/>
            <w:shd w:val="clear" w:color="auto" w:fill="D9D9D9"/>
            <w:vAlign w:val="center"/>
          </w:tcPr>
          <w:p w:rsidR="00B21653" w:rsidRPr="00253A4D" w:rsidRDefault="00B21653" w:rsidP="00253A4D">
            <w:pPr>
              <w:pStyle w:val="Text"/>
              <w:jc w:val="center"/>
              <w:rPr>
                <w:sz w:val="24"/>
              </w:rPr>
            </w:pPr>
            <w:r w:rsidRPr="00253A4D">
              <w:rPr>
                <w:sz w:val="24"/>
              </w:rPr>
              <w:t>You have a large suitcase. You did not pay in advance for hold baggage and you do not see why you should pay extra at the check-in desk.</w:t>
            </w:r>
          </w:p>
        </w:tc>
        <w:tc>
          <w:tcPr>
            <w:tcW w:w="3005" w:type="dxa"/>
            <w:vAlign w:val="center"/>
          </w:tcPr>
          <w:p w:rsidR="00B21653" w:rsidRPr="00253A4D" w:rsidRDefault="00B21653" w:rsidP="00253A4D">
            <w:pPr>
              <w:pStyle w:val="Text"/>
              <w:jc w:val="center"/>
              <w:rPr>
                <w:sz w:val="24"/>
              </w:rPr>
            </w:pPr>
            <w:r w:rsidRPr="00253A4D">
              <w:rPr>
                <w:sz w:val="24"/>
              </w:rPr>
              <w:t xml:space="preserve">You need to take </w:t>
            </w:r>
            <w:r w:rsidR="00253A4D">
              <w:rPr>
                <w:sz w:val="24"/>
              </w:rPr>
              <w:br/>
            </w:r>
            <w:r w:rsidRPr="00253A4D">
              <w:rPr>
                <w:sz w:val="24"/>
              </w:rPr>
              <w:t xml:space="preserve">your own food onto the plane because </w:t>
            </w:r>
            <w:r w:rsidR="00253A4D">
              <w:rPr>
                <w:sz w:val="24"/>
              </w:rPr>
              <w:br/>
            </w:r>
            <w:r w:rsidRPr="00253A4D">
              <w:rPr>
                <w:sz w:val="24"/>
              </w:rPr>
              <w:t xml:space="preserve">you have particular dietary requirements. You failed to advise the airline of this </w:t>
            </w:r>
            <w:r w:rsidR="00253A4D">
              <w:rPr>
                <w:sz w:val="24"/>
              </w:rPr>
              <w:br/>
            </w:r>
            <w:r w:rsidRPr="00253A4D">
              <w:rPr>
                <w:sz w:val="24"/>
              </w:rPr>
              <w:t>in advance.</w:t>
            </w:r>
          </w:p>
        </w:tc>
      </w:tr>
      <w:tr w:rsidR="00B21653" w:rsidRPr="00A70449" w:rsidTr="00253A4D">
        <w:trPr>
          <w:trHeight w:val="2280"/>
          <w:jc w:val="center"/>
        </w:trPr>
        <w:tc>
          <w:tcPr>
            <w:tcW w:w="3004" w:type="dxa"/>
            <w:shd w:val="clear" w:color="auto" w:fill="D9D9D9"/>
            <w:vAlign w:val="center"/>
          </w:tcPr>
          <w:p w:rsidR="00B21653" w:rsidRPr="00253A4D" w:rsidRDefault="00B21653" w:rsidP="00253A4D">
            <w:pPr>
              <w:pStyle w:val="Text"/>
              <w:jc w:val="center"/>
              <w:rPr>
                <w:sz w:val="24"/>
              </w:rPr>
            </w:pPr>
            <w:r w:rsidRPr="00253A4D">
              <w:rPr>
                <w:sz w:val="24"/>
              </w:rPr>
              <w:t>You were unable to find a disabled parking space close to the terminal and had to walk a much longer distance, making you late for check-in.</w:t>
            </w:r>
          </w:p>
        </w:tc>
        <w:tc>
          <w:tcPr>
            <w:tcW w:w="3005" w:type="dxa"/>
            <w:vAlign w:val="center"/>
          </w:tcPr>
          <w:p w:rsidR="00B21653" w:rsidRPr="00253A4D" w:rsidRDefault="00B21653" w:rsidP="00253A4D">
            <w:pPr>
              <w:pStyle w:val="Text"/>
              <w:jc w:val="center"/>
              <w:rPr>
                <w:sz w:val="24"/>
              </w:rPr>
            </w:pPr>
            <w:r w:rsidRPr="00253A4D">
              <w:rPr>
                <w:sz w:val="24"/>
              </w:rPr>
              <w:t xml:space="preserve">You’re on a domestic flight. It’s taking longer to go through security because domestic </w:t>
            </w:r>
            <w:r w:rsidR="00736913">
              <w:rPr>
                <w:sz w:val="24"/>
              </w:rPr>
              <w:br/>
            </w:r>
            <w:r w:rsidRPr="00253A4D">
              <w:rPr>
                <w:sz w:val="24"/>
              </w:rPr>
              <w:t xml:space="preserve">and international passengers now </w:t>
            </w:r>
            <w:r w:rsidR="00736913">
              <w:rPr>
                <w:sz w:val="24"/>
              </w:rPr>
              <w:br/>
            </w:r>
            <w:r w:rsidRPr="00253A4D">
              <w:rPr>
                <w:sz w:val="24"/>
              </w:rPr>
              <w:t xml:space="preserve">go through the </w:t>
            </w:r>
            <w:r w:rsidR="00736913">
              <w:rPr>
                <w:sz w:val="24"/>
              </w:rPr>
              <w:br/>
            </w:r>
            <w:r w:rsidRPr="00253A4D">
              <w:rPr>
                <w:sz w:val="24"/>
              </w:rPr>
              <w:t>same channel.</w:t>
            </w:r>
          </w:p>
        </w:tc>
        <w:tc>
          <w:tcPr>
            <w:tcW w:w="3005" w:type="dxa"/>
            <w:shd w:val="clear" w:color="auto" w:fill="D9D9D9"/>
            <w:vAlign w:val="center"/>
          </w:tcPr>
          <w:p w:rsidR="00B21653" w:rsidRPr="00253A4D" w:rsidRDefault="00B21653" w:rsidP="00253A4D">
            <w:pPr>
              <w:pStyle w:val="Text"/>
              <w:jc w:val="center"/>
              <w:rPr>
                <w:sz w:val="24"/>
              </w:rPr>
            </w:pPr>
            <w:r w:rsidRPr="00253A4D">
              <w:rPr>
                <w:sz w:val="24"/>
              </w:rPr>
              <w:t xml:space="preserve">A large group of sports fans are celebrating their team’s victory in the departure lounge. This is disturbing </w:t>
            </w:r>
            <w:r w:rsidR="00D768A0">
              <w:rPr>
                <w:sz w:val="24"/>
              </w:rPr>
              <w:br/>
            </w:r>
            <w:r w:rsidRPr="00253A4D">
              <w:rPr>
                <w:sz w:val="24"/>
              </w:rPr>
              <w:t>other passengers.</w:t>
            </w:r>
          </w:p>
        </w:tc>
      </w:tr>
      <w:tr w:rsidR="00B21653" w:rsidRPr="00A70449" w:rsidTr="00253A4D">
        <w:trPr>
          <w:trHeight w:val="2280"/>
          <w:jc w:val="center"/>
        </w:trPr>
        <w:tc>
          <w:tcPr>
            <w:tcW w:w="3004" w:type="dxa"/>
            <w:vAlign w:val="center"/>
          </w:tcPr>
          <w:p w:rsidR="00B21653" w:rsidRPr="00253A4D" w:rsidRDefault="00B21653" w:rsidP="00253A4D">
            <w:pPr>
              <w:pStyle w:val="Text"/>
              <w:jc w:val="center"/>
              <w:rPr>
                <w:sz w:val="24"/>
              </w:rPr>
            </w:pPr>
            <w:r w:rsidRPr="00253A4D">
              <w:rPr>
                <w:sz w:val="24"/>
              </w:rPr>
              <w:t xml:space="preserve">You checked in late for your incoming flight. You caught your plane and have now arrived but your luggage has gone </w:t>
            </w:r>
            <w:r w:rsidR="00D768A0">
              <w:rPr>
                <w:sz w:val="24"/>
              </w:rPr>
              <w:br/>
            </w:r>
            <w:r w:rsidRPr="00253A4D">
              <w:rPr>
                <w:sz w:val="24"/>
              </w:rPr>
              <w:t>to a different airport.</w:t>
            </w:r>
          </w:p>
        </w:tc>
        <w:tc>
          <w:tcPr>
            <w:tcW w:w="3005" w:type="dxa"/>
            <w:shd w:val="clear" w:color="auto" w:fill="D9D9D9"/>
            <w:vAlign w:val="center"/>
          </w:tcPr>
          <w:p w:rsidR="00B21653" w:rsidRPr="00253A4D" w:rsidRDefault="00B21653" w:rsidP="00253A4D">
            <w:pPr>
              <w:pStyle w:val="Text"/>
              <w:jc w:val="center"/>
              <w:rPr>
                <w:sz w:val="24"/>
              </w:rPr>
            </w:pPr>
            <w:r w:rsidRPr="00253A4D">
              <w:rPr>
                <w:sz w:val="24"/>
              </w:rPr>
              <w:t>You’re told to remove your shoes at the security screening. You’re annoyed because not all airports require this.</w:t>
            </w:r>
          </w:p>
        </w:tc>
        <w:tc>
          <w:tcPr>
            <w:tcW w:w="3005" w:type="dxa"/>
            <w:vAlign w:val="center"/>
          </w:tcPr>
          <w:p w:rsidR="00B21653" w:rsidRPr="00253A4D" w:rsidRDefault="00B21653" w:rsidP="00253A4D">
            <w:pPr>
              <w:pStyle w:val="Text"/>
              <w:jc w:val="center"/>
              <w:rPr>
                <w:sz w:val="24"/>
              </w:rPr>
            </w:pPr>
            <w:r w:rsidRPr="00253A4D">
              <w:rPr>
                <w:sz w:val="24"/>
              </w:rPr>
              <w:t>You have missed your onward long-haul flight because your incoming flight was delayed. There isn’t another flight until tomorrow.</w:t>
            </w:r>
          </w:p>
        </w:tc>
      </w:tr>
      <w:tr w:rsidR="00B21653" w:rsidRPr="00A70449" w:rsidTr="00253A4D">
        <w:trPr>
          <w:trHeight w:val="2280"/>
          <w:jc w:val="center"/>
        </w:trPr>
        <w:tc>
          <w:tcPr>
            <w:tcW w:w="3004" w:type="dxa"/>
            <w:shd w:val="clear" w:color="auto" w:fill="D9D9D9"/>
            <w:vAlign w:val="center"/>
          </w:tcPr>
          <w:p w:rsidR="00B21653" w:rsidRPr="00253A4D" w:rsidRDefault="00B21653" w:rsidP="00253A4D">
            <w:pPr>
              <w:pStyle w:val="Text"/>
              <w:jc w:val="center"/>
              <w:rPr>
                <w:sz w:val="24"/>
              </w:rPr>
            </w:pPr>
            <w:r w:rsidRPr="00253A4D">
              <w:rPr>
                <w:sz w:val="24"/>
              </w:rPr>
              <w:t>Your incoming flight was delayed by fog and rail services to the city centre have now stopped for the night.</w:t>
            </w:r>
          </w:p>
        </w:tc>
        <w:tc>
          <w:tcPr>
            <w:tcW w:w="3005" w:type="dxa"/>
            <w:vAlign w:val="center"/>
          </w:tcPr>
          <w:p w:rsidR="00B21653" w:rsidRPr="00253A4D" w:rsidRDefault="00B21653" w:rsidP="00253A4D">
            <w:pPr>
              <w:pStyle w:val="Text"/>
              <w:jc w:val="center"/>
              <w:rPr>
                <w:sz w:val="24"/>
              </w:rPr>
            </w:pPr>
            <w:r w:rsidRPr="00253A4D">
              <w:rPr>
                <w:sz w:val="24"/>
              </w:rPr>
              <w:t xml:space="preserve">A couple in the check-in area are arguing and not attending </w:t>
            </w:r>
            <w:r w:rsidR="00D768A0">
              <w:rPr>
                <w:sz w:val="24"/>
              </w:rPr>
              <w:br/>
            </w:r>
            <w:r w:rsidRPr="00253A4D">
              <w:rPr>
                <w:sz w:val="24"/>
              </w:rPr>
              <w:t>to their three small children</w:t>
            </w:r>
            <w:r w:rsidR="00D45AA5" w:rsidRPr="00253A4D">
              <w:rPr>
                <w:sz w:val="24"/>
              </w:rPr>
              <w:t>,</w:t>
            </w:r>
            <w:r w:rsidRPr="00253A4D">
              <w:rPr>
                <w:sz w:val="24"/>
              </w:rPr>
              <w:t xml:space="preserve"> who are annoying the other passengers.</w:t>
            </w:r>
          </w:p>
        </w:tc>
        <w:tc>
          <w:tcPr>
            <w:tcW w:w="3005" w:type="dxa"/>
            <w:shd w:val="clear" w:color="auto" w:fill="D9D9D9"/>
            <w:vAlign w:val="center"/>
          </w:tcPr>
          <w:p w:rsidR="00B21653" w:rsidRPr="00253A4D" w:rsidRDefault="00B21653" w:rsidP="00253A4D">
            <w:pPr>
              <w:pStyle w:val="Text"/>
              <w:jc w:val="center"/>
              <w:rPr>
                <w:sz w:val="24"/>
              </w:rPr>
            </w:pPr>
            <w:r w:rsidRPr="00253A4D">
              <w:rPr>
                <w:sz w:val="24"/>
              </w:rPr>
              <w:t>Your flight has been transferred to another terminal at short notice and it’s a 30-minute walk to the new departure gate.</w:t>
            </w:r>
          </w:p>
        </w:tc>
      </w:tr>
      <w:tr w:rsidR="00B21653" w:rsidRPr="00A70449" w:rsidTr="00253A4D">
        <w:trPr>
          <w:trHeight w:val="2280"/>
          <w:jc w:val="center"/>
        </w:trPr>
        <w:tc>
          <w:tcPr>
            <w:tcW w:w="3004" w:type="dxa"/>
            <w:vAlign w:val="center"/>
          </w:tcPr>
          <w:p w:rsidR="00B21653" w:rsidRPr="00253A4D" w:rsidRDefault="00B21653" w:rsidP="00253A4D">
            <w:pPr>
              <w:pStyle w:val="Text"/>
              <w:jc w:val="center"/>
              <w:rPr>
                <w:sz w:val="24"/>
              </w:rPr>
            </w:pPr>
            <w:r w:rsidRPr="00253A4D">
              <w:rPr>
                <w:sz w:val="24"/>
              </w:rPr>
              <w:t>You have a pacemaker and do not wish to go through the body scanner because you do not accept that the scanner is safe for use with all metal implants.</w:t>
            </w:r>
          </w:p>
        </w:tc>
        <w:tc>
          <w:tcPr>
            <w:tcW w:w="3005" w:type="dxa"/>
            <w:shd w:val="clear" w:color="auto" w:fill="D9D9D9"/>
            <w:vAlign w:val="center"/>
          </w:tcPr>
          <w:p w:rsidR="00B21653" w:rsidRPr="00253A4D" w:rsidRDefault="00B21653" w:rsidP="00253A4D">
            <w:pPr>
              <w:pStyle w:val="Text"/>
              <w:jc w:val="center"/>
              <w:rPr>
                <w:sz w:val="24"/>
              </w:rPr>
            </w:pPr>
            <w:r w:rsidRPr="00253A4D">
              <w:rPr>
                <w:sz w:val="24"/>
              </w:rPr>
              <w:t>You lost your temper because of the long check-in queues and shouted at the counter clerk, who refused to serve you. As a result</w:t>
            </w:r>
            <w:r w:rsidR="00D45AA5" w:rsidRPr="00253A4D">
              <w:rPr>
                <w:sz w:val="24"/>
              </w:rPr>
              <w:t>,</w:t>
            </w:r>
            <w:r w:rsidRPr="00253A4D">
              <w:rPr>
                <w:sz w:val="24"/>
              </w:rPr>
              <w:t xml:space="preserve"> you missed your flight.</w:t>
            </w:r>
          </w:p>
        </w:tc>
        <w:tc>
          <w:tcPr>
            <w:tcW w:w="3005" w:type="dxa"/>
            <w:vAlign w:val="center"/>
          </w:tcPr>
          <w:p w:rsidR="00B21653" w:rsidRPr="00253A4D" w:rsidRDefault="00B21653" w:rsidP="00253A4D">
            <w:pPr>
              <w:pStyle w:val="Text"/>
              <w:jc w:val="center"/>
              <w:rPr>
                <w:sz w:val="24"/>
              </w:rPr>
            </w:pPr>
            <w:r w:rsidRPr="00253A4D">
              <w:rPr>
                <w:sz w:val="24"/>
              </w:rPr>
              <w:t xml:space="preserve">You have recently come out of hospital.  You are in the departure lounge </w:t>
            </w:r>
            <w:r w:rsidR="00D768A0">
              <w:rPr>
                <w:sz w:val="24"/>
              </w:rPr>
              <w:br/>
            </w:r>
            <w:r w:rsidRPr="00253A4D">
              <w:rPr>
                <w:sz w:val="24"/>
              </w:rPr>
              <w:t xml:space="preserve">and are feeling unwell. Your flight has </w:t>
            </w:r>
            <w:r w:rsidR="00D768A0">
              <w:rPr>
                <w:sz w:val="24"/>
              </w:rPr>
              <w:br/>
            </w:r>
            <w:r w:rsidRPr="00253A4D">
              <w:rPr>
                <w:sz w:val="24"/>
              </w:rPr>
              <w:t xml:space="preserve">been </w:t>
            </w:r>
            <w:r w:rsidR="00D45AA5" w:rsidRPr="00253A4D">
              <w:rPr>
                <w:sz w:val="24"/>
              </w:rPr>
              <w:t>delayed.</w:t>
            </w:r>
          </w:p>
        </w:tc>
      </w:tr>
    </w:tbl>
    <w:p w:rsidR="00586857" w:rsidRPr="00A70449" w:rsidRDefault="00586857" w:rsidP="00586857">
      <w:pPr>
        <w:pStyle w:val="HeadASection"/>
        <w:sectPr w:rsidR="00586857" w:rsidRPr="00A70449" w:rsidSect="007547A5">
          <w:type w:val="continuous"/>
          <w:pgSz w:w="11900" w:h="16840" w:code="9"/>
          <w:pgMar w:top="425" w:right="992" w:bottom="1440" w:left="992" w:header="454" w:footer="340" w:gutter="0"/>
          <w:cols w:space="720"/>
        </w:sectPr>
      </w:pPr>
    </w:p>
    <w:p w:rsidR="004B6244" w:rsidRPr="00A70449" w:rsidRDefault="004B6244" w:rsidP="00E96EFF">
      <w:pPr>
        <w:pStyle w:val="HeadASection"/>
        <w:spacing w:before="0"/>
      </w:pPr>
      <w:r w:rsidRPr="00A70449">
        <w:lastRenderedPageBreak/>
        <w:br w:type="page"/>
      </w:r>
      <w:r w:rsidRPr="00A70449">
        <w:lastRenderedPageBreak/>
        <w:t xml:space="preserve">Photocopiable notes 6.1 </w:t>
      </w:r>
    </w:p>
    <w:p w:rsidR="00D16E74" w:rsidRPr="00A70449" w:rsidRDefault="00D16E74" w:rsidP="00D16E74">
      <w:pPr>
        <w:pStyle w:val="Text"/>
        <w:rPr>
          <w:rFonts w:cs="Arial"/>
          <w:szCs w:val="22"/>
        </w:rPr>
      </w:pPr>
      <w:r w:rsidRPr="00A70449">
        <w:rPr>
          <w:rFonts w:cs="Arial"/>
          <w:b/>
          <w:szCs w:val="22"/>
        </w:rPr>
        <w:t>Aim:</w:t>
      </w:r>
      <w:r w:rsidRPr="00A70449">
        <w:rPr>
          <w:rFonts w:cs="Arial"/>
          <w:szCs w:val="22"/>
        </w:rPr>
        <w:t xml:space="preserve"> To revise and extend knowledge of World Heritage sites.</w:t>
      </w:r>
    </w:p>
    <w:p w:rsidR="00D16E74" w:rsidRPr="00A70449" w:rsidRDefault="00D16E74" w:rsidP="00D16E74">
      <w:pPr>
        <w:pStyle w:val="Text"/>
        <w:rPr>
          <w:rFonts w:cs="Arial"/>
          <w:szCs w:val="22"/>
        </w:rPr>
      </w:pPr>
      <w:r w:rsidRPr="00A70449">
        <w:rPr>
          <w:rFonts w:cs="Arial"/>
          <w:b/>
          <w:szCs w:val="22"/>
        </w:rPr>
        <w:t>Time:</w:t>
      </w:r>
      <w:r w:rsidRPr="00A70449">
        <w:rPr>
          <w:rFonts w:cs="Arial"/>
          <w:szCs w:val="22"/>
        </w:rPr>
        <w:t xml:space="preserve"> 15–20 minutes</w:t>
      </w:r>
    </w:p>
    <w:p w:rsidR="00D16E74" w:rsidRPr="00A70449" w:rsidRDefault="00D16E74" w:rsidP="00D16E74">
      <w:pPr>
        <w:pStyle w:val="Text"/>
        <w:rPr>
          <w:rFonts w:cs="Arial"/>
          <w:szCs w:val="22"/>
        </w:rPr>
      </w:pPr>
      <w:r w:rsidRPr="00A70449">
        <w:rPr>
          <w:rFonts w:cs="Arial"/>
          <w:b/>
          <w:szCs w:val="22"/>
        </w:rPr>
        <w:t>Grouping:</w:t>
      </w:r>
      <w:r w:rsidRPr="00A70449">
        <w:rPr>
          <w:rFonts w:cs="Arial"/>
          <w:szCs w:val="22"/>
        </w:rPr>
        <w:t xml:space="preserve"> Ideally pairs, although other groupings and 1:1s with the teacher are possible. If you have an odd number of students, you could form a pair with one student.</w:t>
      </w:r>
    </w:p>
    <w:p w:rsidR="00D16E74" w:rsidRPr="00A70449" w:rsidRDefault="00D16E74" w:rsidP="00D16E74">
      <w:pPr>
        <w:pStyle w:val="Text"/>
        <w:rPr>
          <w:rFonts w:cs="Arial"/>
          <w:szCs w:val="22"/>
        </w:rPr>
      </w:pPr>
      <w:r w:rsidRPr="00A70449">
        <w:rPr>
          <w:rFonts w:cs="Arial"/>
          <w:b/>
          <w:szCs w:val="22"/>
        </w:rPr>
        <w:t>Preparation:</w:t>
      </w:r>
      <w:r w:rsidRPr="00A70449">
        <w:rPr>
          <w:rFonts w:cs="Arial"/>
          <w:szCs w:val="22"/>
        </w:rPr>
        <w:t xml:space="preserve"> Copy and cut up a set of cards for each pair. </w:t>
      </w:r>
    </w:p>
    <w:p w:rsidR="00D16E74" w:rsidRPr="00A70449" w:rsidRDefault="00D16E74" w:rsidP="00D16E74">
      <w:pPr>
        <w:pStyle w:val="HeadCExercise"/>
        <w:rPr>
          <w:szCs w:val="22"/>
        </w:rPr>
      </w:pPr>
      <w:r w:rsidRPr="00A70449">
        <w:rPr>
          <w:szCs w:val="22"/>
        </w:rPr>
        <w:t>Procedure</w:t>
      </w:r>
    </w:p>
    <w:p w:rsidR="00D16E74" w:rsidRPr="00A70449" w:rsidRDefault="00D16E74" w:rsidP="00D16E74">
      <w:pPr>
        <w:pStyle w:val="TextList"/>
        <w:rPr>
          <w:rFonts w:cs="Arial"/>
          <w:szCs w:val="22"/>
        </w:rPr>
      </w:pPr>
      <w:r w:rsidRPr="00A70449">
        <w:rPr>
          <w:rFonts w:cs="Arial"/>
          <w:szCs w:val="22"/>
        </w:rPr>
        <w:t>•</w:t>
      </w:r>
      <w:r w:rsidRPr="00A70449">
        <w:rPr>
          <w:rFonts w:cs="Arial"/>
          <w:szCs w:val="22"/>
        </w:rPr>
        <w:tab/>
        <w:t xml:space="preserve">Tell students </w:t>
      </w:r>
      <w:r w:rsidR="00766949" w:rsidRPr="00A70449">
        <w:rPr>
          <w:rFonts w:cs="Arial"/>
          <w:szCs w:val="22"/>
        </w:rPr>
        <w:t xml:space="preserve">that </w:t>
      </w:r>
      <w:r w:rsidRPr="00A70449">
        <w:rPr>
          <w:rFonts w:cs="Arial"/>
          <w:szCs w:val="22"/>
        </w:rPr>
        <w:t xml:space="preserve">they are going to revise the information on World Heritage sites in the </w:t>
      </w:r>
      <w:r w:rsidR="00766949" w:rsidRPr="00A70449">
        <w:rPr>
          <w:rFonts w:cs="Arial"/>
          <w:szCs w:val="22"/>
        </w:rPr>
        <w:t>c</w:t>
      </w:r>
      <w:r w:rsidRPr="00A70449">
        <w:rPr>
          <w:rFonts w:cs="Arial"/>
          <w:szCs w:val="22"/>
        </w:rPr>
        <w:t>oursebook and also test their knowledge of other World Heritage sites.</w:t>
      </w:r>
    </w:p>
    <w:p w:rsidR="00D16E74" w:rsidRPr="00A70449" w:rsidRDefault="00D16E74" w:rsidP="00D16E74">
      <w:pPr>
        <w:pStyle w:val="TextList"/>
        <w:rPr>
          <w:rFonts w:cs="Arial"/>
          <w:szCs w:val="22"/>
        </w:rPr>
      </w:pPr>
      <w:r w:rsidRPr="00A70449">
        <w:rPr>
          <w:rFonts w:cs="Arial"/>
          <w:szCs w:val="22"/>
        </w:rPr>
        <w:t>•</w:t>
      </w:r>
      <w:r w:rsidRPr="00A70449">
        <w:rPr>
          <w:rFonts w:cs="Arial"/>
          <w:szCs w:val="22"/>
        </w:rPr>
        <w:tab/>
        <w:t xml:space="preserve">Put students into pairs and give each pair a set of cards. Ask them to place the cards face down in a pile. </w:t>
      </w:r>
    </w:p>
    <w:p w:rsidR="00D16E74" w:rsidRPr="00A70449" w:rsidRDefault="00D16E74" w:rsidP="00D16E74">
      <w:pPr>
        <w:pStyle w:val="TextList"/>
        <w:rPr>
          <w:rFonts w:cs="Arial"/>
          <w:szCs w:val="22"/>
        </w:rPr>
      </w:pPr>
      <w:r w:rsidRPr="00A70449">
        <w:rPr>
          <w:rFonts w:cs="Arial"/>
          <w:szCs w:val="22"/>
        </w:rPr>
        <w:t>•</w:t>
      </w:r>
      <w:r w:rsidRPr="00A70449">
        <w:rPr>
          <w:rFonts w:cs="Arial"/>
          <w:szCs w:val="22"/>
        </w:rPr>
        <w:tab/>
        <w:t xml:space="preserve">Students take turns to pick a card and read out the information about a heritage site. Their partner decides if the information is true or false. If it is false, </w:t>
      </w:r>
      <w:r w:rsidR="00766949" w:rsidRPr="00A70449">
        <w:rPr>
          <w:rFonts w:cs="Arial"/>
          <w:szCs w:val="22"/>
        </w:rPr>
        <w:t>he/she</w:t>
      </w:r>
      <w:r w:rsidRPr="00A70449">
        <w:rPr>
          <w:rFonts w:cs="Arial"/>
          <w:szCs w:val="22"/>
        </w:rPr>
        <w:t xml:space="preserve"> should give a reason why. If the student’s answer is correct, they keep the card (the answer is given at the bottom of each card).  </w:t>
      </w:r>
    </w:p>
    <w:p w:rsidR="00D16E74" w:rsidRPr="00A70449" w:rsidRDefault="00D16E74" w:rsidP="00D16E74">
      <w:pPr>
        <w:pStyle w:val="TextList"/>
        <w:rPr>
          <w:rFonts w:cs="Arial"/>
          <w:szCs w:val="22"/>
        </w:rPr>
      </w:pPr>
      <w:r w:rsidRPr="00A70449">
        <w:rPr>
          <w:rFonts w:cs="Arial"/>
          <w:szCs w:val="22"/>
        </w:rPr>
        <w:t>•</w:t>
      </w:r>
      <w:r w:rsidRPr="00A70449">
        <w:rPr>
          <w:rFonts w:cs="Arial"/>
          <w:szCs w:val="22"/>
        </w:rPr>
        <w:tab/>
        <w:t>Round up by checking how many cards each student collected.</w:t>
      </w:r>
    </w:p>
    <w:p w:rsidR="00D16E74" w:rsidRPr="00A70449" w:rsidRDefault="00D16E74" w:rsidP="00D16E74"/>
    <w:p w:rsidR="00D16E74" w:rsidRPr="00A70449" w:rsidRDefault="00D16E74" w:rsidP="00D16E74">
      <w:pPr>
        <w:pStyle w:val="HeadCExercise"/>
        <w:rPr>
          <w:szCs w:val="22"/>
        </w:rPr>
      </w:pPr>
      <w:r w:rsidRPr="00A70449">
        <w:rPr>
          <w:szCs w:val="22"/>
        </w:rPr>
        <w:t>Homework or extension option</w:t>
      </w:r>
    </w:p>
    <w:p w:rsidR="00D16E74" w:rsidRPr="00A70449" w:rsidRDefault="00D16E74" w:rsidP="00D16E74">
      <w:pPr>
        <w:pStyle w:val="Text"/>
        <w:rPr>
          <w:szCs w:val="22"/>
        </w:rPr>
      </w:pPr>
      <w:r w:rsidRPr="00A70449">
        <w:rPr>
          <w:szCs w:val="22"/>
        </w:rPr>
        <w:t xml:space="preserve">Students research World Heritage sites (see </w:t>
      </w:r>
      <w:r w:rsidRPr="00A70449">
        <w:t>http://whc.unesco.org</w:t>
      </w:r>
      <w:r w:rsidRPr="00A70449">
        <w:rPr>
          <w:szCs w:val="22"/>
        </w:rPr>
        <w:t xml:space="preserve">) and write their own True/ False questions to ask each other </w:t>
      </w:r>
      <w:r w:rsidR="002C660B">
        <w:rPr>
          <w:szCs w:val="22"/>
        </w:rPr>
        <w:t>in</w:t>
      </w:r>
      <w:r w:rsidRPr="00A70449">
        <w:rPr>
          <w:szCs w:val="22"/>
        </w:rPr>
        <w:t xml:space="preserve"> the next lesson. Five questions per student should be enough to have a class quiz.</w:t>
      </w:r>
    </w:p>
    <w:p w:rsidR="00586857" w:rsidRPr="00A70449" w:rsidRDefault="00586857" w:rsidP="00586857">
      <w:pPr>
        <w:pStyle w:val="HeadASection"/>
        <w:spacing w:before="0"/>
      </w:pPr>
      <w:r w:rsidRPr="00A70449">
        <w:br w:type="column"/>
      </w:r>
      <w:r w:rsidRPr="00A70449">
        <w:lastRenderedPageBreak/>
        <w:t>Photocopiable notes 6.2</w:t>
      </w:r>
    </w:p>
    <w:p w:rsidR="00D16E74" w:rsidRPr="00A70449" w:rsidRDefault="00D16E74" w:rsidP="00D16E74">
      <w:pPr>
        <w:pStyle w:val="Text"/>
        <w:rPr>
          <w:rFonts w:cs="Arial"/>
          <w:szCs w:val="22"/>
        </w:rPr>
      </w:pPr>
      <w:r w:rsidRPr="00A70449">
        <w:rPr>
          <w:rFonts w:cs="Arial"/>
          <w:b/>
          <w:szCs w:val="22"/>
        </w:rPr>
        <w:t>Aim:</w:t>
      </w:r>
      <w:r w:rsidRPr="00A70449">
        <w:rPr>
          <w:rFonts w:cs="Arial"/>
          <w:szCs w:val="22"/>
        </w:rPr>
        <w:t xml:space="preserve"> To revise forms used to talk about past habits and assumptions about the past.</w:t>
      </w:r>
    </w:p>
    <w:p w:rsidR="00D16E74" w:rsidRPr="00A70449" w:rsidRDefault="00D16E74" w:rsidP="00D16E74">
      <w:pPr>
        <w:pStyle w:val="Text"/>
        <w:rPr>
          <w:rFonts w:cs="Arial"/>
          <w:szCs w:val="22"/>
        </w:rPr>
      </w:pPr>
      <w:r w:rsidRPr="00A70449">
        <w:rPr>
          <w:rFonts w:cs="Arial"/>
          <w:b/>
          <w:szCs w:val="22"/>
        </w:rPr>
        <w:t>Time:</w:t>
      </w:r>
      <w:r w:rsidRPr="00A70449">
        <w:rPr>
          <w:rFonts w:cs="Arial"/>
          <w:szCs w:val="22"/>
        </w:rPr>
        <w:t xml:space="preserve"> 10–15 minutes</w:t>
      </w:r>
    </w:p>
    <w:p w:rsidR="00D16E74" w:rsidRPr="00A70449" w:rsidRDefault="00D16E74" w:rsidP="00D16E74">
      <w:pPr>
        <w:pStyle w:val="Text"/>
        <w:rPr>
          <w:rFonts w:cs="Arial"/>
          <w:szCs w:val="22"/>
        </w:rPr>
      </w:pPr>
      <w:r w:rsidRPr="00A70449">
        <w:rPr>
          <w:rFonts w:cs="Arial"/>
          <w:b/>
          <w:szCs w:val="22"/>
        </w:rPr>
        <w:t>Grouping:</w:t>
      </w:r>
      <w:r w:rsidRPr="00A70449">
        <w:rPr>
          <w:rFonts w:cs="Arial"/>
          <w:szCs w:val="22"/>
        </w:rPr>
        <w:t xml:space="preserve"> Ideally pairs, although other groupings and 1:1s with the teacher are possible. If you have an odd number of students, you could form a pair with one student.</w:t>
      </w:r>
    </w:p>
    <w:p w:rsidR="00D16E74" w:rsidRPr="00A70449" w:rsidRDefault="00D16E74" w:rsidP="00D16E74">
      <w:pPr>
        <w:pStyle w:val="Text"/>
        <w:rPr>
          <w:rFonts w:cs="Arial"/>
          <w:szCs w:val="22"/>
        </w:rPr>
      </w:pPr>
      <w:r w:rsidRPr="00A70449">
        <w:rPr>
          <w:rFonts w:cs="Arial"/>
          <w:b/>
          <w:szCs w:val="22"/>
        </w:rPr>
        <w:t>Preparation:</w:t>
      </w:r>
      <w:r w:rsidRPr="00A70449">
        <w:rPr>
          <w:rFonts w:cs="Arial"/>
          <w:szCs w:val="22"/>
        </w:rPr>
        <w:t xml:space="preserve"> Copy and cut up a set of cards for each pair. </w:t>
      </w:r>
    </w:p>
    <w:p w:rsidR="00D16E74" w:rsidRPr="00A70449" w:rsidRDefault="00D16E74" w:rsidP="00D16E74">
      <w:pPr>
        <w:pStyle w:val="HeadCExercise"/>
        <w:rPr>
          <w:szCs w:val="22"/>
        </w:rPr>
      </w:pPr>
      <w:r w:rsidRPr="00A70449">
        <w:rPr>
          <w:szCs w:val="22"/>
        </w:rPr>
        <w:t>Procedure</w:t>
      </w:r>
    </w:p>
    <w:p w:rsidR="00D16E74" w:rsidRPr="00A70449" w:rsidRDefault="00D16E74" w:rsidP="00D16E74">
      <w:pPr>
        <w:pStyle w:val="TextList"/>
        <w:rPr>
          <w:rFonts w:cs="Arial"/>
          <w:szCs w:val="22"/>
        </w:rPr>
      </w:pPr>
      <w:r w:rsidRPr="00A70449">
        <w:rPr>
          <w:rFonts w:cs="Arial"/>
          <w:szCs w:val="22"/>
        </w:rPr>
        <w:t>•</w:t>
      </w:r>
      <w:r w:rsidRPr="00A70449">
        <w:rPr>
          <w:rFonts w:cs="Arial"/>
          <w:szCs w:val="22"/>
        </w:rPr>
        <w:tab/>
        <w:t xml:space="preserve">Tell students </w:t>
      </w:r>
      <w:r w:rsidR="00697752" w:rsidRPr="00A70449">
        <w:rPr>
          <w:rFonts w:cs="Arial"/>
          <w:szCs w:val="22"/>
        </w:rPr>
        <w:t xml:space="preserve">that </w:t>
      </w:r>
      <w:r w:rsidRPr="00A70449">
        <w:rPr>
          <w:rFonts w:cs="Arial"/>
          <w:szCs w:val="22"/>
        </w:rPr>
        <w:t xml:space="preserve">they are going to revise ways of talking about the past using the information in the </w:t>
      </w:r>
      <w:r w:rsidR="00697752" w:rsidRPr="00A70449">
        <w:rPr>
          <w:rFonts w:cs="Arial"/>
          <w:szCs w:val="22"/>
        </w:rPr>
        <w:t>c</w:t>
      </w:r>
      <w:r w:rsidRPr="00A70449">
        <w:rPr>
          <w:rFonts w:cs="Arial"/>
          <w:szCs w:val="22"/>
        </w:rPr>
        <w:t>oursebook. They should have their books closed for this activity.</w:t>
      </w:r>
    </w:p>
    <w:p w:rsidR="00D16E74" w:rsidRPr="00A70449" w:rsidRDefault="00D16E74" w:rsidP="00D16E74">
      <w:pPr>
        <w:pStyle w:val="TextList"/>
        <w:rPr>
          <w:rFonts w:cs="Arial"/>
          <w:szCs w:val="22"/>
        </w:rPr>
      </w:pPr>
      <w:r w:rsidRPr="00A70449">
        <w:rPr>
          <w:rFonts w:cs="Arial"/>
          <w:szCs w:val="22"/>
        </w:rPr>
        <w:t>•</w:t>
      </w:r>
      <w:r w:rsidRPr="00A70449">
        <w:rPr>
          <w:rFonts w:cs="Arial"/>
          <w:szCs w:val="22"/>
        </w:rPr>
        <w:tab/>
        <w:t xml:space="preserve">Put students into pairs and give each pair a set of cards. Ask them to spread the cards on the table face up. </w:t>
      </w:r>
    </w:p>
    <w:p w:rsidR="00D16E74" w:rsidRPr="00A70449" w:rsidRDefault="00D16E74" w:rsidP="00D16E74">
      <w:pPr>
        <w:pStyle w:val="TextList"/>
        <w:rPr>
          <w:rFonts w:cs="Arial"/>
          <w:szCs w:val="22"/>
        </w:rPr>
      </w:pPr>
      <w:r w:rsidRPr="00A70449">
        <w:rPr>
          <w:rFonts w:cs="Arial"/>
          <w:szCs w:val="22"/>
        </w:rPr>
        <w:t>•</w:t>
      </w:r>
      <w:r w:rsidRPr="00A70449">
        <w:rPr>
          <w:rFonts w:cs="Arial"/>
          <w:szCs w:val="22"/>
        </w:rPr>
        <w:tab/>
        <w:t xml:space="preserve">Students take turns to pick three cards to assemble a sentence. They should do this </w:t>
      </w:r>
      <w:r w:rsidR="00697752" w:rsidRPr="00A70449">
        <w:rPr>
          <w:rFonts w:cs="Arial"/>
          <w:szCs w:val="22"/>
        </w:rPr>
        <w:br/>
      </w:r>
      <w:r w:rsidRPr="00A70449">
        <w:rPr>
          <w:rFonts w:cs="Arial"/>
          <w:szCs w:val="22"/>
        </w:rPr>
        <w:t xml:space="preserve">by looking for clues in the sentence structure; the information in the sentences will also </w:t>
      </w:r>
      <w:r w:rsidR="00F002E4" w:rsidRPr="00A70449">
        <w:rPr>
          <w:rFonts w:cs="Arial"/>
          <w:szCs w:val="22"/>
        </w:rPr>
        <w:br/>
      </w:r>
      <w:r w:rsidRPr="00A70449">
        <w:rPr>
          <w:rFonts w:cs="Arial"/>
          <w:szCs w:val="22"/>
        </w:rPr>
        <w:t xml:space="preserve">help them. </w:t>
      </w:r>
    </w:p>
    <w:p w:rsidR="00D16E74" w:rsidRPr="00A70449" w:rsidRDefault="00D16E74" w:rsidP="00D16E74">
      <w:pPr>
        <w:pStyle w:val="TextList"/>
        <w:rPr>
          <w:rFonts w:cs="Arial"/>
          <w:szCs w:val="22"/>
        </w:rPr>
      </w:pPr>
      <w:r w:rsidRPr="00A70449">
        <w:rPr>
          <w:rFonts w:cs="Arial"/>
          <w:szCs w:val="22"/>
        </w:rPr>
        <w:t>•</w:t>
      </w:r>
      <w:r w:rsidRPr="00A70449">
        <w:rPr>
          <w:rFonts w:cs="Arial"/>
          <w:szCs w:val="22"/>
        </w:rPr>
        <w:tab/>
        <w:t xml:space="preserve">Round up by eliciting answers. There may be alternative grammatically correct sentences but there is only </w:t>
      </w:r>
      <w:r w:rsidR="00FC4452" w:rsidRPr="00A70449">
        <w:rPr>
          <w:rFonts w:cs="Arial"/>
          <w:szCs w:val="22"/>
        </w:rPr>
        <w:t xml:space="preserve">one </w:t>
      </w:r>
      <w:r w:rsidRPr="00A70449">
        <w:rPr>
          <w:rFonts w:cs="Arial"/>
          <w:szCs w:val="22"/>
        </w:rPr>
        <w:t xml:space="preserve">complete set of correct sentences (they are in the correct order on </w:t>
      </w:r>
      <w:r w:rsidR="003412C6" w:rsidRPr="00A70449">
        <w:rPr>
          <w:rFonts w:cs="Arial"/>
          <w:szCs w:val="22"/>
        </w:rPr>
        <w:br/>
      </w:r>
      <w:r w:rsidRPr="00A70449">
        <w:rPr>
          <w:rFonts w:cs="Arial"/>
          <w:szCs w:val="22"/>
        </w:rPr>
        <w:t>the worksheet).</w:t>
      </w:r>
    </w:p>
    <w:p w:rsidR="00D16E74" w:rsidRPr="00A70449" w:rsidRDefault="00D16E74" w:rsidP="00D16E74"/>
    <w:p w:rsidR="00D16E74" w:rsidRPr="00A70449" w:rsidRDefault="00D16E74" w:rsidP="00D16E74">
      <w:pPr>
        <w:pStyle w:val="HeadCExercise"/>
        <w:rPr>
          <w:szCs w:val="22"/>
        </w:rPr>
      </w:pPr>
      <w:r w:rsidRPr="00A70449">
        <w:rPr>
          <w:szCs w:val="22"/>
        </w:rPr>
        <w:t>Homework or extension option</w:t>
      </w:r>
    </w:p>
    <w:p w:rsidR="00D16E74" w:rsidRPr="00A70449" w:rsidRDefault="00D16E74" w:rsidP="00D16E74">
      <w:pPr>
        <w:pStyle w:val="Text"/>
        <w:rPr>
          <w:szCs w:val="22"/>
        </w:rPr>
      </w:pPr>
      <w:r w:rsidRPr="00A70449">
        <w:rPr>
          <w:szCs w:val="22"/>
        </w:rPr>
        <w:t xml:space="preserve">Students write </w:t>
      </w:r>
      <w:r w:rsidR="00A546A3" w:rsidRPr="00A70449">
        <w:rPr>
          <w:szCs w:val="22"/>
        </w:rPr>
        <w:t>ten</w:t>
      </w:r>
      <w:r w:rsidRPr="00A70449">
        <w:rPr>
          <w:szCs w:val="22"/>
        </w:rPr>
        <w:t xml:space="preserve"> sentences about historical places or World Heritage sites in their own country or ones that they researched in </w:t>
      </w:r>
      <w:r w:rsidR="00366614" w:rsidRPr="00A70449">
        <w:rPr>
          <w:szCs w:val="22"/>
        </w:rPr>
        <w:br/>
      </w:r>
      <w:r w:rsidRPr="00A70449">
        <w:rPr>
          <w:szCs w:val="22"/>
        </w:rPr>
        <w:t xml:space="preserve">activity 6.1. They then divide the sentences </w:t>
      </w:r>
      <w:r w:rsidR="004B6390" w:rsidRPr="00A70449">
        <w:rPr>
          <w:szCs w:val="22"/>
        </w:rPr>
        <w:br/>
      </w:r>
      <w:r w:rsidRPr="00A70449">
        <w:rPr>
          <w:szCs w:val="22"/>
        </w:rPr>
        <w:t xml:space="preserve">into three parts as in this activity and create a </w:t>
      </w:r>
      <w:r w:rsidR="004B6390" w:rsidRPr="00A70449">
        <w:rPr>
          <w:szCs w:val="22"/>
        </w:rPr>
        <w:br/>
      </w:r>
      <w:r w:rsidRPr="00A70449">
        <w:rPr>
          <w:szCs w:val="22"/>
        </w:rPr>
        <w:t>set of question cards to test each other in the next lesson.</w:t>
      </w:r>
    </w:p>
    <w:p w:rsidR="00BB38E3" w:rsidRPr="00A70449" w:rsidRDefault="00BB38E3" w:rsidP="00586857">
      <w:pPr>
        <w:pStyle w:val="Text"/>
      </w:pPr>
    </w:p>
    <w:p w:rsidR="00586857" w:rsidRPr="00A70449" w:rsidRDefault="00586857" w:rsidP="00586857">
      <w:pPr>
        <w:pStyle w:val="Text"/>
        <w:sectPr w:rsidR="00586857" w:rsidRPr="00A70449" w:rsidSect="007547A5">
          <w:type w:val="continuous"/>
          <w:pgSz w:w="11900" w:h="16840" w:code="9"/>
          <w:pgMar w:top="425" w:right="992" w:bottom="1440" w:left="992" w:header="454" w:footer="340" w:gutter="0"/>
          <w:cols w:num="2" w:space="720" w:equalWidth="0">
            <w:col w:w="4371" w:space="720"/>
            <w:col w:w="4371"/>
          </w:cols>
        </w:sectPr>
      </w:pPr>
    </w:p>
    <w:p w:rsidR="004B6244" w:rsidRPr="00A70449" w:rsidRDefault="004B6244" w:rsidP="009C6B44">
      <w:pPr>
        <w:pStyle w:val="HeadASection"/>
        <w:spacing w:before="0"/>
      </w:pPr>
      <w:r w:rsidRPr="00A70449">
        <w:lastRenderedPageBreak/>
        <w:br w:type="page"/>
      </w:r>
      <w:r w:rsidRPr="00A70449">
        <w:lastRenderedPageBreak/>
        <w:t>Photocopiable activity 6.1</w:t>
      </w:r>
    </w:p>
    <w:p w:rsidR="00F92947" w:rsidRPr="00A70449" w:rsidRDefault="00F92947" w:rsidP="00F92947">
      <w:pPr>
        <w:pStyle w:val="HeadABelowLine"/>
        <w:rPr>
          <w:szCs w:val="22"/>
        </w:rPr>
      </w:pPr>
      <w:r w:rsidRPr="00A70449">
        <w:rPr>
          <w:szCs w:val="22"/>
        </w:rPr>
        <w:t>Card activity: Heritage true/false</w:t>
      </w:r>
    </w:p>
    <w:p w:rsidR="00841015" w:rsidRPr="00A70449" w:rsidRDefault="00841015" w:rsidP="00F92947">
      <w:pPr>
        <w:pStyle w:val="HeadABelowLine"/>
        <w:rPr>
          <w:szCs w:val="22"/>
        </w:rPr>
      </w:pPr>
    </w:p>
    <w:tbl>
      <w:tblPr>
        <w:tblW w:w="0" w:type="auto"/>
        <w:jc w:val="center"/>
        <w:tblInd w:w="-85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top w:w="142" w:type="dxa"/>
          <w:left w:w="284" w:type="dxa"/>
          <w:bottom w:w="142" w:type="dxa"/>
          <w:right w:w="284" w:type="dxa"/>
        </w:tblCellMar>
        <w:tblLook w:val="01E0"/>
      </w:tblPr>
      <w:tblGrid>
        <w:gridCol w:w="3262"/>
        <w:gridCol w:w="3262"/>
        <w:gridCol w:w="3263"/>
      </w:tblGrid>
      <w:tr w:rsidR="00D83E03" w:rsidRPr="003310BA" w:rsidTr="001618D8">
        <w:trPr>
          <w:trHeight w:val="1644"/>
          <w:jc w:val="center"/>
        </w:trPr>
        <w:tc>
          <w:tcPr>
            <w:tcW w:w="3262" w:type="dxa"/>
            <w:vAlign w:val="bottom"/>
          </w:tcPr>
          <w:p w:rsidR="00D83E03" w:rsidRPr="003310BA" w:rsidRDefault="00D83E03" w:rsidP="001618D8">
            <w:pPr>
              <w:pStyle w:val="Text"/>
              <w:jc w:val="center"/>
              <w:rPr>
                <w:sz w:val="24"/>
              </w:rPr>
            </w:pPr>
            <w:r w:rsidRPr="003310BA">
              <w:rPr>
                <w:sz w:val="24"/>
              </w:rPr>
              <w:t>Lake Baikal in Siberia contains 25</w:t>
            </w:r>
            <w:r w:rsidR="00841015" w:rsidRPr="003310BA">
              <w:rPr>
                <w:sz w:val="24"/>
              </w:rPr>
              <w:t xml:space="preserve"> percent</w:t>
            </w:r>
            <w:r w:rsidRPr="003310BA">
              <w:rPr>
                <w:sz w:val="24"/>
              </w:rPr>
              <w:t xml:space="preserve"> of the world’s unfrozen freshwater.</w:t>
            </w:r>
          </w:p>
          <w:p w:rsidR="00D83E03" w:rsidRPr="003310BA" w:rsidRDefault="00731D21" w:rsidP="001618D8">
            <w:pPr>
              <w:pStyle w:val="Text"/>
              <w:jc w:val="center"/>
              <w:rPr>
                <w:sz w:val="24"/>
              </w:rPr>
            </w:pPr>
            <w:r w:rsidRPr="003310BA">
              <w:rPr>
                <w:sz w:val="24"/>
              </w:rPr>
              <w:t>[</w:t>
            </w:r>
            <w:r w:rsidR="00D83E03" w:rsidRPr="003310BA">
              <w:rPr>
                <w:sz w:val="24"/>
              </w:rPr>
              <w:t>False: 20</w:t>
            </w:r>
            <w:r w:rsidR="0026224A" w:rsidRPr="003310BA">
              <w:rPr>
                <w:sz w:val="24"/>
              </w:rPr>
              <w:t xml:space="preserve"> percent</w:t>
            </w:r>
            <w:r w:rsidRPr="003310BA">
              <w:rPr>
                <w:sz w:val="24"/>
              </w:rPr>
              <w:t>]</w:t>
            </w:r>
          </w:p>
        </w:tc>
        <w:tc>
          <w:tcPr>
            <w:tcW w:w="3262" w:type="dxa"/>
            <w:shd w:val="clear" w:color="auto" w:fill="D9D9D9"/>
            <w:vAlign w:val="bottom"/>
          </w:tcPr>
          <w:p w:rsidR="00D83E03" w:rsidRPr="003310BA" w:rsidRDefault="00D83E03" w:rsidP="001618D8">
            <w:pPr>
              <w:pStyle w:val="Text"/>
              <w:jc w:val="center"/>
              <w:rPr>
                <w:sz w:val="24"/>
              </w:rPr>
            </w:pPr>
            <w:r w:rsidRPr="003310BA">
              <w:rPr>
                <w:sz w:val="24"/>
              </w:rPr>
              <w:t xml:space="preserve">St Petersburg was known as Leningrad </w:t>
            </w:r>
            <w:r w:rsidR="003310BA">
              <w:rPr>
                <w:sz w:val="24"/>
              </w:rPr>
              <w:br/>
            </w:r>
            <w:r w:rsidRPr="003310BA">
              <w:rPr>
                <w:sz w:val="24"/>
              </w:rPr>
              <w:t xml:space="preserve">for most of the </w:t>
            </w:r>
            <w:r w:rsidR="003310BA">
              <w:rPr>
                <w:sz w:val="24"/>
              </w:rPr>
              <w:br/>
            </w:r>
            <w:r w:rsidRPr="003310BA">
              <w:rPr>
                <w:sz w:val="24"/>
              </w:rPr>
              <w:t>20th century.</w:t>
            </w:r>
          </w:p>
          <w:p w:rsidR="00D83E03" w:rsidRPr="003310BA" w:rsidRDefault="00404A3A" w:rsidP="001618D8">
            <w:pPr>
              <w:pStyle w:val="Text"/>
              <w:jc w:val="center"/>
              <w:rPr>
                <w:sz w:val="24"/>
              </w:rPr>
            </w:pPr>
            <w:r w:rsidRPr="003310BA">
              <w:rPr>
                <w:sz w:val="24"/>
              </w:rPr>
              <w:t>[</w:t>
            </w:r>
            <w:r w:rsidR="00D83E03" w:rsidRPr="003310BA">
              <w:rPr>
                <w:sz w:val="24"/>
              </w:rPr>
              <w:t>True</w:t>
            </w:r>
            <w:r w:rsidRPr="003310BA">
              <w:rPr>
                <w:sz w:val="24"/>
              </w:rPr>
              <w:t>]</w:t>
            </w:r>
          </w:p>
        </w:tc>
        <w:tc>
          <w:tcPr>
            <w:tcW w:w="3263" w:type="dxa"/>
            <w:vAlign w:val="bottom"/>
          </w:tcPr>
          <w:p w:rsidR="00D83E03" w:rsidRPr="003310BA" w:rsidRDefault="00D83E03" w:rsidP="001618D8">
            <w:pPr>
              <w:pStyle w:val="Text"/>
              <w:jc w:val="center"/>
              <w:rPr>
                <w:sz w:val="24"/>
              </w:rPr>
            </w:pPr>
            <w:r w:rsidRPr="003310BA">
              <w:rPr>
                <w:sz w:val="24"/>
              </w:rPr>
              <w:t>When Vesuvius erupted, it buried the towns of Pompeii and Herculaneum</w:t>
            </w:r>
            <w:r w:rsidR="00841015" w:rsidRPr="003310BA">
              <w:rPr>
                <w:sz w:val="24"/>
              </w:rPr>
              <w:t>.</w:t>
            </w:r>
          </w:p>
          <w:p w:rsidR="00D83E03" w:rsidRPr="003310BA" w:rsidRDefault="00404A3A" w:rsidP="001618D8">
            <w:pPr>
              <w:pStyle w:val="Text"/>
              <w:jc w:val="center"/>
              <w:rPr>
                <w:sz w:val="24"/>
              </w:rPr>
            </w:pPr>
            <w:r w:rsidRPr="003310BA">
              <w:rPr>
                <w:sz w:val="24"/>
              </w:rPr>
              <w:t>[</w:t>
            </w:r>
            <w:r w:rsidR="00D83E03" w:rsidRPr="003310BA">
              <w:rPr>
                <w:sz w:val="24"/>
              </w:rPr>
              <w:t>True</w:t>
            </w:r>
            <w:r w:rsidRPr="003310BA">
              <w:rPr>
                <w:sz w:val="24"/>
              </w:rPr>
              <w:t>]</w:t>
            </w:r>
          </w:p>
        </w:tc>
      </w:tr>
      <w:tr w:rsidR="00D83E03" w:rsidRPr="003310BA" w:rsidTr="001618D8">
        <w:trPr>
          <w:trHeight w:val="1644"/>
          <w:jc w:val="center"/>
        </w:trPr>
        <w:tc>
          <w:tcPr>
            <w:tcW w:w="3262" w:type="dxa"/>
            <w:shd w:val="clear" w:color="auto" w:fill="D9D9D9"/>
            <w:vAlign w:val="bottom"/>
          </w:tcPr>
          <w:p w:rsidR="00D83E03" w:rsidRPr="003310BA" w:rsidRDefault="00D83E03" w:rsidP="001618D8">
            <w:pPr>
              <w:pStyle w:val="Text"/>
              <w:jc w:val="center"/>
              <w:rPr>
                <w:sz w:val="24"/>
              </w:rPr>
            </w:pPr>
            <w:r w:rsidRPr="003310BA">
              <w:rPr>
                <w:sz w:val="24"/>
              </w:rPr>
              <w:t xml:space="preserve">World Heritage </w:t>
            </w:r>
            <w:r w:rsidR="003310BA">
              <w:rPr>
                <w:sz w:val="24"/>
              </w:rPr>
              <w:br/>
            </w:r>
            <w:r w:rsidRPr="003310BA">
              <w:rPr>
                <w:sz w:val="24"/>
              </w:rPr>
              <w:t>sites may be cultural, natural or both.</w:t>
            </w:r>
          </w:p>
          <w:p w:rsidR="00D83E03" w:rsidRPr="003310BA" w:rsidRDefault="00731D21" w:rsidP="001618D8">
            <w:pPr>
              <w:pStyle w:val="Text"/>
              <w:jc w:val="center"/>
              <w:rPr>
                <w:sz w:val="24"/>
              </w:rPr>
            </w:pPr>
            <w:r w:rsidRPr="003310BA">
              <w:rPr>
                <w:sz w:val="24"/>
              </w:rPr>
              <w:t>[</w:t>
            </w:r>
            <w:r w:rsidR="00D83E03" w:rsidRPr="003310BA">
              <w:rPr>
                <w:sz w:val="24"/>
              </w:rPr>
              <w:t>True</w:t>
            </w:r>
            <w:r w:rsidRPr="003310BA">
              <w:rPr>
                <w:sz w:val="24"/>
              </w:rPr>
              <w:t>]</w:t>
            </w:r>
          </w:p>
        </w:tc>
        <w:tc>
          <w:tcPr>
            <w:tcW w:w="3262" w:type="dxa"/>
            <w:vAlign w:val="bottom"/>
          </w:tcPr>
          <w:p w:rsidR="00D83E03" w:rsidRPr="003310BA" w:rsidRDefault="00841015" w:rsidP="001618D8">
            <w:pPr>
              <w:pStyle w:val="Text"/>
              <w:jc w:val="center"/>
              <w:rPr>
                <w:sz w:val="24"/>
              </w:rPr>
            </w:pPr>
            <w:r w:rsidRPr="003310BA">
              <w:rPr>
                <w:sz w:val="24"/>
              </w:rPr>
              <w:t xml:space="preserve">The </w:t>
            </w:r>
            <w:r w:rsidR="00D83E03" w:rsidRPr="003310BA">
              <w:rPr>
                <w:sz w:val="24"/>
              </w:rPr>
              <w:t>Sydney Opera House was designed by architect Frank Gehry</w:t>
            </w:r>
            <w:r w:rsidRPr="003310BA">
              <w:rPr>
                <w:sz w:val="24"/>
              </w:rPr>
              <w:t>.</w:t>
            </w:r>
          </w:p>
          <w:p w:rsidR="00D83E03" w:rsidRPr="003310BA" w:rsidRDefault="00404A3A" w:rsidP="001618D8">
            <w:pPr>
              <w:pStyle w:val="Text"/>
              <w:jc w:val="center"/>
              <w:rPr>
                <w:sz w:val="24"/>
              </w:rPr>
            </w:pPr>
            <w:r w:rsidRPr="003310BA">
              <w:rPr>
                <w:sz w:val="24"/>
              </w:rPr>
              <w:t>[</w:t>
            </w:r>
            <w:r w:rsidR="00D83E03" w:rsidRPr="003310BA">
              <w:rPr>
                <w:sz w:val="24"/>
              </w:rPr>
              <w:t>False: Jørn Utzon</w:t>
            </w:r>
            <w:r w:rsidRPr="003310BA">
              <w:rPr>
                <w:sz w:val="24"/>
              </w:rPr>
              <w:t>]</w:t>
            </w:r>
          </w:p>
        </w:tc>
        <w:tc>
          <w:tcPr>
            <w:tcW w:w="3263" w:type="dxa"/>
            <w:shd w:val="clear" w:color="auto" w:fill="D9D9D9"/>
            <w:vAlign w:val="bottom"/>
          </w:tcPr>
          <w:p w:rsidR="00D83E03" w:rsidRPr="003310BA" w:rsidRDefault="00D83E03" w:rsidP="001618D8">
            <w:pPr>
              <w:pStyle w:val="Text"/>
              <w:jc w:val="center"/>
              <w:rPr>
                <w:sz w:val="24"/>
              </w:rPr>
            </w:pPr>
            <w:r w:rsidRPr="003310BA">
              <w:rPr>
                <w:sz w:val="24"/>
              </w:rPr>
              <w:t>The 63 stone circles of Senegambia consist of over 1</w:t>
            </w:r>
            <w:r w:rsidR="00841015" w:rsidRPr="003310BA">
              <w:rPr>
                <w:sz w:val="24"/>
              </w:rPr>
              <w:t>,</w:t>
            </w:r>
            <w:r w:rsidRPr="003310BA">
              <w:rPr>
                <w:sz w:val="24"/>
              </w:rPr>
              <w:t>000 monuments</w:t>
            </w:r>
            <w:r w:rsidR="00841015" w:rsidRPr="003310BA">
              <w:rPr>
                <w:sz w:val="24"/>
              </w:rPr>
              <w:t>.</w:t>
            </w:r>
          </w:p>
          <w:p w:rsidR="00D83E03" w:rsidRPr="003310BA" w:rsidRDefault="00404A3A" w:rsidP="001618D8">
            <w:pPr>
              <w:pStyle w:val="Text"/>
              <w:jc w:val="center"/>
              <w:rPr>
                <w:sz w:val="24"/>
              </w:rPr>
            </w:pPr>
            <w:r w:rsidRPr="003310BA">
              <w:rPr>
                <w:sz w:val="24"/>
              </w:rPr>
              <w:t>[</w:t>
            </w:r>
            <w:r w:rsidR="00D83E03" w:rsidRPr="003310BA">
              <w:rPr>
                <w:sz w:val="24"/>
              </w:rPr>
              <w:t>False: 93 stone circles</w:t>
            </w:r>
            <w:r w:rsidRPr="003310BA">
              <w:rPr>
                <w:sz w:val="24"/>
              </w:rPr>
              <w:t>]</w:t>
            </w:r>
          </w:p>
        </w:tc>
      </w:tr>
      <w:tr w:rsidR="00D83E03" w:rsidRPr="003310BA" w:rsidTr="001618D8">
        <w:trPr>
          <w:trHeight w:val="1644"/>
          <w:jc w:val="center"/>
        </w:trPr>
        <w:tc>
          <w:tcPr>
            <w:tcW w:w="3262" w:type="dxa"/>
            <w:vAlign w:val="bottom"/>
          </w:tcPr>
          <w:p w:rsidR="00D83E03" w:rsidRPr="003310BA" w:rsidRDefault="00D83E03" w:rsidP="001618D8">
            <w:pPr>
              <w:pStyle w:val="Text"/>
              <w:jc w:val="center"/>
              <w:rPr>
                <w:sz w:val="24"/>
              </w:rPr>
            </w:pPr>
            <w:r w:rsidRPr="003310BA">
              <w:rPr>
                <w:sz w:val="24"/>
              </w:rPr>
              <w:t xml:space="preserve">The Altamira Caves </w:t>
            </w:r>
            <w:r w:rsidR="003310BA">
              <w:rPr>
                <w:sz w:val="24"/>
              </w:rPr>
              <w:br/>
            </w:r>
            <w:r w:rsidRPr="003310BA">
              <w:rPr>
                <w:sz w:val="24"/>
              </w:rPr>
              <w:t xml:space="preserve">are 30 km west </w:t>
            </w:r>
            <w:r w:rsidR="003310BA">
              <w:rPr>
                <w:sz w:val="24"/>
              </w:rPr>
              <w:br/>
            </w:r>
            <w:r w:rsidRPr="003310BA">
              <w:rPr>
                <w:sz w:val="24"/>
              </w:rPr>
              <w:t>of Salamanca.</w:t>
            </w:r>
          </w:p>
          <w:p w:rsidR="00D83E03" w:rsidRPr="003310BA" w:rsidRDefault="00731D21" w:rsidP="001618D8">
            <w:pPr>
              <w:pStyle w:val="Text"/>
              <w:jc w:val="center"/>
              <w:rPr>
                <w:sz w:val="24"/>
              </w:rPr>
            </w:pPr>
            <w:r w:rsidRPr="003310BA">
              <w:rPr>
                <w:sz w:val="24"/>
              </w:rPr>
              <w:t>[</w:t>
            </w:r>
            <w:r w:rsidR="00D83E03" w:rsidRPr="003310BA">
              <w:rPr>
                <w:sz w:val="24"/>
              </w:rPr>
              <w:t>False: Santander</w:t>
            </w:r>
            <w:r w:rsidRPr="003310BA">
              <w:rPr>
                <w:sz w:val="24"/>
              </w:rPr>
              <w:t>]</w:t>
            </w:r>
          </w:p>
        </w:tc>
        <w:tc>
          <w:tcPr>
            <w:tcW w:w="3262" w:type="dxa"/>
            <w:shd w:val="clear" w:color="auto" w:fill="D9D9D9"/>
            <w:vAlign w:val="bottom"/>
          </w:tcPr>
          <w:p w:rsidR="00D83E03" w:rsidRPr="003310BA" w:rsidRDefault="00D83E03" w:rsidP="001618D8">
            <w:pPr>
              <w:pStyle w:val="Text"/>
              <w:jc w:val="center"/>
              <w:rPr>
                <w:sz w:val="24"/>
              </w:rPr>
            </w:pPr>
            <w:r w:rsidRPr="003310BA">
              <w:rPr>
                <w:sz w:val="24"/>
              </w:rPr>
              <w:t xml:space="preserve">The entire island </w:t>
            </w:r>
            <w:r w:rsidR="003310BA">
              <w:rPr>
                <w:sz w:val="24"/>
              </w:rPr>
              <w:br/>
            </w:r>
            <w:r w:rsidRPr="003310BA">
              <w:rPr>
                <w:sz w:val="24"/>
              </w:rPr>
              <w:t>of Mozambique is a World Heritage site</w:t>
            </w:r>
            <w:r w:rsidR="00841015" w:rsidRPr="003310BA">
              <w:rPr>
                <w:sz w:val="24"/>
              </w:rPr>
              <w:t>.</w:t>
            </w:r>
          </w:p>
          <w:p w:rsidR="00D83E03" w:rsidRPr="003310BA" w:rsidRDefault="00404A3A" w:rsidP="001618D8">
            <w:pPr>
              <w:pStyle w:val="Text"/>
              <w:jc w:val="center"/>
              <w:rPr>
                <w:sz w:val="24"/>
              </w:rPr>
            </w:pPr>
            <w:r w:rsidRPr="003310BA">
              <w:rPr>
                <w:sz w:val="24"/>
              </w:rPr>
              <w:t>[</w:t>
            </w:r>
            <w:r w:rsidR="00D83E03" w:rsidRPr="003310BA">
              <w:rPr>
                <w:sz w:val="24"/>
              </w:rPr>
              <w:t>True</w:t>
            </w:r>
            <w:r w:rsidRPr="003310BA">
              <w:rPr>
                <w:sz w:val="24"/>
              </w:rPr>
              <w:t>]</w:t>
            </w:r>
          </w:p>
        </w:tc>
        <w:tc>
          <w:tcPr>
            <w:tcW w:w="3263" w:type="dxa"/>
            <w:vAlign w:val="bottom"/>
          </w:tcPr>
          <w:p w:rsidR="00D83E03" w:rsidRPr="003310BA" w:rsidRDefault="00D83E03" w:rsidP="001618D8">
            <w:pPr>
              <w:pStyle w:val="Text"/>
              <w:jc w:val="center"/>
              <w:rPr>
                <w:sz w:val="24"/>
              </w:rPr>
            </w:pPr>
            <w:r w:rsidRPr="003310BA">
              <w:rPr>
                <w:sz w:val="24"/>
              </w:rPr>
              <w:t xml:space="preserve">Machu Picchu is one </w:t>
            </w:r>
            <w:r w:rsidR="003310BA">
              <w:rPr>
                <w:sz w:val="24"/>
              </w:rPr>
              <w:br/>
            </w:r>
            <w:r w:rsidRPr="003310BA">
              <w:rPr>
                <w:sz w:val="24"/>
              </w:rPr>
              <w:t>of the greatest ancient sites in Argentina.</w:t>
            </w:r>
          </w:p>
          <w:p w:rsidR="00D83E03" w:rsidRPr="003310BA" w:rsidRDefault="00404A3A" w:rsidP="001618D8">
            <w:pPr>
              <w:pStyle w:val="Text"/>
              <w:jc w:val="center"/>
              <w:rPr>
                <w:sz w:val="24"/>
              </w:rPr>
            </w:pPr>
            <w:r w:rsidRPr="003310BA">
              <w:rPr>
                <w:sz w:val="24"/>
              </w:rPr>
              <w:t>[</w:t>
            </w:r>
            <w:r w:rsidR="00D83E03" w:rsidRPr="003310BA">
              <w:rPr>
                <w:sz w:val="24"/>
              </w:rPr>
              <w:t xml:space="preserve">False: Peru </w:t>
            </w:r>
            <w:r w:rsidRPr="003310BA">
              <w:rPr>
                <w:sz w:val="24"/>
              </w:rPr>
              <w:t>]</w:t>
            </w:r>
          </w:p>
        </w:tc>
      </w:tr>
      <w:tr w:rsidR="00D83E03" w:rsidRPr="003310BA" w:rsidTr="001618D8">
        <w:trPr>
          <w:trHeight w:val="1644"/>
          <w:jc w:val="center"/>
        </w:trPr>
        <w:tc>
          <w:tcPr>
            <w:tcW w:w="3262" w:type="dxa"/>
            <w:shd w:val="clear" w:color="auto" w:fill="D9D9D9"/>
            <w:vAlign w:val="bottom"/>
          </w:tcPr>
          <w:p w:rsidR="00D83E03" w:rsidRPr="003310BA" w:rsidRDefault="00D83E03" w:rsidP="001618D8">
            <w:pPr>
              <w:pStyle w:val="Text"/>
              <w:jc w:val="center"/>
              <w:rPr>
                <w:rStyle w:val="apple-converted-space"/>
                <w:sz w:val="24"/>
              </w:rPr>
            </w:pPr>
            <w:r w:rsidRPr="003310BA">
              <w:rPr>
                <w:sz w:val="24"/>
              </w:rPr>
              <w:t>The Galapagos</w:t>
            </w:r>
            <w:r w:rsidRPr="003310BA">
              <w:rPr>
                <w:rStyle w:val="apple-converted-space"/>
                <w:sz w:val="24"/>
              </w:rPr>
              <w:t xml:space="preserve"> Islands </w:t>
            </w:r>
            <w:r w:rsidR="00841015" w:rsidRPr="003310BA">
              <w:rPr>
                <w:rStyle w:val="apple-converted-space"/>
                <w:sz w:val="24"/>
              </w:rPr>
              <w:t>were</w:t>
            </w:r>
            <w:r w:rsidRPr="003310BA">
              <w:rPr>
                <w:rStyle w:val="apple-converted-space"/>
                <w:sz w:val="24"/>
              </w:rPr>
              <w:t xml:space="preserve"> one of the first World Heritage sites.</w:t>
            </w:r>
          </w:p>
          <w:p w:rsidR="00D83E03" w:rsidRPr="003310BA" w:rsidRDefault="00731D21" w:rsidP="001618D8">
            <w:pPr>
              <w:pStyle w:val="Text"/>
              <w:jc w:val="center"/>
              <w:rPr>
                <w:sz w:val="24"/>
              </w:rPr>
            </w:pPr>
            <w:r w:rsidRPr="003310BA">
              <w:rPr>
                <w:rStyle w:val="apple-converted-space"/>
                <w:sz w:val="24"/>
              </w:rPr>
              <w:t>[</w:t>
            </w:r>
            <w:r w:rsidR="00D83E03" w:rsidRPr="003310BA">
              <w:rPr>
                <w:rStyle w:val="apple-converted-space"/>
                <w:sz w:val="24"/>
              </w:rPr>
              <w:t>True (in 1978)</w:t>
            </w:r>
            <w:r w:rsidRPr="003310BA">
              <w:rPr>
                <w:rStyle w:val="apple-converted-space"/>
                <w:sz w:val="24"/>
              </w:rPr>
              <w:t>]</w:t>
            </w:r>
          </w:p>
        </w:tc>
        <w:tc>
          <w:tcPr>
            <w:tcW w:w="3262" w:type="dxa"/>
            <w:vAlign w:val="bottom"/>
          </w:tcPr>
          <w:p w:rsidR="00D83E03" w:rsidRPr="003310BA" w:rsidRDefault="00D83E03" w:rsidP="001618D8">
            <w:pPr>
              <w:pStyle w:val="Text"/>
              <w:jc w:val="center"/>
              <w:rPr>
                <w:sz w:val="24"/>
              </w:rPr>
            </w:pPr>
            <w:r w:rsidRPr="003310BA">
              <w:rPr>
                <w:sz w:val="24"/>
              </w:rPr>
              <w:t>The Statue of Liberty in New York Harbour is a World Heritage site.</w:t>
            </w:r>
          </w:p>
          <w:p w:rsidR="00D83E03" w:rsidRPr="003310BA" w:rsidRDefault="00404A3A" w:rsidP="001618D8">
            <w:pPr>
              <w:pStyle w:val="Text"/>
              <w:jc w:val="center"/>
              <w:rPr>
                <w:sz w:val="24"/>
              </w:rPr>
            </w:pPr>
            <w:r w:rsidRPr="003310BA">
              <w:rPr>
                <w:sz w:val="24"/>
              </w:rPr>
              <w:t>[</w:t>
            </w:r>
            <w:r w:rsidR="00D83E03" w:rsidRPr="003310BA">
              <w:rPr>
                <w:sz w:val="24"/>
              </w:rPr>
              <w:t>True (since 1984)</w:t>
            </w:r>
            <w:r w:rsidRPr="003310BA">
              <w:rPr>
                <w:sz w:val="24"/>
              </w:rPr>
              <w:t>]</w:t>
            </w:r>
          </w:p>
        </w:tc>
        <w:tc>
          <w:tcPr>
            <w:tcW w:w="3263" w:type="dxa"/>
            <w:shd w:val="clear" w:color="auto" w:fill="D9D9D9"/>
            <w:vAlign w:val="bottom"/>
          </w:tcPr>
          <w:p w:rsidR="00D83E03" w:rsidRPr="003310BA" w:rsidRDefault="00D83E03" w:rsidP="001618D8">
            <w:pPr>
              <w:pStyle w:val="Text"/>
              <w:jc w:val="center"/>
              <w:rPr>
                <w:sz w:val="24"/>
              </w:rPr>
            </w:pPr>
            <w:r w:rsidRPr="003310BA">
              <w:rPr>
                <w:sz w:val="24"/>
              </w:rPr>
              <w:t xml:space="preserve">Kronborg Castle in Denmark is the setting </w:t>
            </w:r>
            <w:r w:rsidR="003310BA">
              <w:rPr>
                <w:sz w:val="24"/>
              </w:rPr>
              <w:br/>
            </w:r>
            <w:r w:rsidRPr="003310BA">
              <w:rPr>
                <w:sz w:val="24"/>
              </w:rPr>
              <w:t xml:space="preserve">for Shakespeare’s </w:t>
            </w:r>
            <w:r w:rsidRPr="003310BA">
              <w:rPr>
                <w:i/>
                <w:sz w:val="24"/>
              </w:rPr>
              <w:t>Hamlet</w:t>
            </w:r>
            <w:r w:rsidRPr="003310BA">
              <w:rPr>
                <w:sz w:val="24"/>
              </w:rPr>
              <w:t>.</w:t>
            </w:r>
          </w:p>
          <w:p w:rsidR="00D83E03" w:rsidRPr="003310BA" w:rsidRDefault="00404A3A" w:rsidP="001618D8">
            <w:pPr>
              <w:pStyle w:val="Text"/>
              <w:jc w:val="center"/>
              <w:rPr>
                <w:sz w:val="24"/>
              </w:rPr>
            </w:pPr>
            <w:r w:rsidRPr="003310BA">
              <w:rPr>
                <w:sz w:val="24"/>
              </w:rPr>
              <w:t>[</w:t>
            </w:r>
            <w:r w:rsidR="00D83E03" w:rsidRPr="003310BA">
              <w:rPr>
                <w:sz w:val="24"/>
              </w:rPr>
              <w:t>True</w:t>
            </w:r>
            <w:r w:rsidRPr="003310BA">
              <w:rPr>
                <w:sz w:val="24"/>
              </w:rPr>
              <w:t>]</w:t>
            </w:r>
          </w:p>
        </w:tc>
      </w:tr>
      <w:tr w:rsidR="00D83E03" w:rsidRPr="003310BA" w:rsidTr="001618D8">
        <w:trPr>
          <w:trHeight w:val="1644"/>
          <w:jc w:val="center"/>
        </w:trPr>
        <w:tc>
          <w:tcPr>
            <w:tcW w:w="3262" w:type="dxa"/>
            <w:vAlign w:val="bottom"/>
          </w:tcPr>
          <w:p w:rsidR="00D83E03" w:rsidRPr="003310BA" w:rsidRDefault="00D83E03" w:rsidP="001618D8">
            <w:pPr>
              <w:pStyle w:val="Text"/>
              <w:jc w:val="center"/>
              <w:rPr>
                <w:sz w:val="24"/>
              </w:rPr>
            </w:pPr>
            <w:r w:rsidRPr="003310BA">
              <w:rPr>
                <w:sz w:val="24"/>
              </w:rPr>
              <w:t>Te Wahipounamu is one of the most spectacular sites in Tahiti.</w:t>
            </w:r>
          </w:p>
          <w:p w:rsidR="00D83E03" w:rsidRPr="003310BA" w:rsidRDefault="00731D21" w:rsidP="001618D8">
            <w:pPr>
              <w:pStyle w:val="Text"/>
              <w:jc w:val="center"/>
              <w:rPr>
                <w:sz w:val="24"/>
              </w:rPr>
            </w:pPr>
            <w:r w:rsidRPr="003310BA">
              <w:rPr>
                <w:sz w:val="24"/>
              </w:rPr>
              <w:t>[</w:t>
            </w:r>
            <w:r w:rsidR="00D83E03" w:rsidRPr="003310BA">
              <w:rPr>
                <w:sz w:val="24"/>
              </w:rPr>
              <w:t>False: New Zealand</w:t>
            </w:r>
            <w:r w:rsidRPr="003310BA">
              <w:rPr>
                <w:sz w:val="24"/>
              </w:rPr>
              <w:t>]</w:t>
            </w:r>
          </w:p>
        </w:tc>
        <w:tc>
          <w:tcPr>
            <w:tcW w:w="3262" w:type="dxa"/>
            <w:shd w:val="clear" w:color="auto" w:fill="D9D9D9"/>
            <w:vAlign w:val="bottom"/>
          </w:tcPr>
          <w:p w:rsidR="00D83E03" w:rsidRPr="003310BA" w:rsidRDefault="00D83E03" w:rsidP="001618D8">
            <w:pPr>
              <w:pStyle w:val="Text"/>
              <w:jc w:val="center"/>
              <w:rPr>
                <w:sz w:val="24"/>
              </w:rPr>
            </w:pPr>
            <w:r w:rsidRPr="003310BA">
              <w:rPr>
                <w:sz w:val="24"/>
              </w:rPr>
              <w:t xml:space="preserve">St Petersburg lies </w:t>
            </w:r>
            <w:r w:rsidR="003310BA">
              <w:rPr>
                <w:sz w:val="24"/>
              </w:rPr>
              <w:br/>
            </w:r>
            <w:r w:rsidRPr="003310BA">
              <w:rPr>
                <w:sz w:val="24"/>
              </w:rPr>
              <w:t>on the river Volga.</w:t>
            </w:r>
          </w:p>
          <w:p w:rsidR="00D83E03" w:rsidRPr="003310BA" w:rsidRDefault="00404A3A" w:rsidP="001618D8">
            <w:pPr>
              <w:pStyle w:val="Text"/>
              <w:jc w:val="center"/>
              <w:rPr>
                <w:sz w:val="24"/>
              </w:rPr>
            </w:pPr>
            <w:r w:rsidRPr="003310BA">
              <w:rPr>
                <w:sz w:val="24"/>
              </w:rPr>
              <w:t>[</w:t>
            </w:r>
            <w:r w:rsidR="00D83E03" w:rsidRPr="003310BA">
              <w:rPr>
                <w:sz w:val="24"/>
              </w:rPr>
              <w:t>False: Neva</w:t>
            </w:r>
            <w:r w:rsidRPr="003310BA">
              <w:rPr>
                <w:sz w:val="24"/>
              </w:rPr>
              <w:t>]</w:t>
            </w:r>
          </w:p>
        </w:tc>
        <w:tc>
          <w:tcPr>
            <w:tcW w:w="3263" w:type="dxa"/>
            <w:vAlign w:val="bottom"/>
          </w:tcPr>
          <w:p w:rsidR="00D83E03" w:rsidRPr="003310BA" w:rsidRDefault="00D83E03" w:rsidP="001618D8">
            <w:pPr>
              <w:pStyle w:val="Text"/>
              <w:jc w:val="center"/>
              <w:rPr>
                <w:sz w:val="24"/>
              </w:rPr>
            </w:pPr>
            <w:r w:rsidRPr="003310BA">
              <w:rPr>
                <w:sz w:val="24"/>
              </w:rPr>
              <w:t>The country with the greatest number of World Heritage Sites is Italy.</w:t>
            </w:r>
          </w:p>
          <w:p w:rsidR="00D83E03" w:rsidRPr="003310BA" w:rsidRDefault="00404A3A" w:rsidP="001618D8">
            <w:pPr>
              <w:pStyle w:val="Text"/>
              <w:jc w:val="center"/>
              <w:rPr>
                <w:sz w:val="24"/>
              </w:rPr>
            </w:pPr>
            <w:r w:rsidRPr="003310BA">
              <w:rPr>
                <w:sz w:val="24"/>
              </w:rPr>
              <w:t>[</w:t>
            </w:r>
            <w:r w:rsidR="00D83E03" w:rsidRPr="003310BA">
              <w:rPr>
                <w:sz w:val="24"/>
              </w:rPr>
              <w:t>True (47 sites)</w:t>
            </w:r>
            <w:r w:rsidRPr="003310BA">
              <w:rPr>
                <w:sz w:val="24"/>
              </w:rPr>
              <w:t>]</w:t>
            </w:r>
          </w:p>
        </w:tc>
      </w:tr>
      <w:tr w:rsidR="00D83E03" w:rsidRPr="003310BA" w:rsidTr="001618D8">
        <w:trPr>
          <w:trHeight w:val="1644"/>
          <w:jc w:val="center"/>
        </w:trPr>
        <w:tc>
          <w:tcPr>
            <w:tcW w:w="3262" w:type="dxa"/>
            <w:tcBorders>
              <w:top w:val="dashed" w:sz="4" w:space="0" w:color="auto"/>
              <w:left w:val="dashed" w:sz="4" w:space="0" w:color="auto"/>
              <w:bottom w:val="dashed" w:sz="4" w:space="0" w:color="auto"/>
              <w:right w:val="dashed" w:sz="4" w:space="0" w:color="auto"/>
            </w:tcBorders>
            <w:shd w:val="clear" w:color="auto" w:fill="D9D9D9"/>
            <w:vAlign w:val="bottom"/>
          </w:tcPr>
          <w:p w:rsidR="00D83E03" w:rsidRPr="003310BA" w:rsidRDefault="00D83E03" w:rsidP="001618D8">
            <w:pPr>
              <w:pStyle w:val="Text"/>
              <w:jc w:val="center"/>
              <w:rPr>
                <w:sz w:val="24"/>
              </w:rPr>
            </w:pPr>
            <w:r w:rsidRPr="003310BA">
              <w:rPr>
                <w:sz w:val="24"/>
              </w:rPr>
              <w:t xml:space="preserve">The northernmost </w:t>
            </w:r>
            <w:r w:rsidR="003310BA">
              <w:rPr>
                <w:sz w:val="24"/>
              </w:rPr>
              <w:br/>
            </w:r>
            <w:r w:rsidRPr="003310BA">
              <w:rPr>
                <w:sz w:val="24"/>
              </w:rPr>
              <w:t xml:space="preserve">World Heritage site </w:t>
            </w:r>
            <w:r w:rsidR="003310BA">
              <w:rPr>
                <w:sz w:val="24"/>
              </w:rPr>
              <w:br/>
            </w:r>
            <w:r w:rsidRPr="003310BA">
              <w:rPr>
                <w:sz w:val="24"/>
              </w:rPr>
              <w:t>is in Greenland.</w:t>
            </w:r>
          </w:p>
          <w:p w:rsidR="00D83E03" w:rsidRPr="003310BA" w:rsidRDefault="00731D21" w:rsidP="001618D8">
            <w:pPr>
              <w:pStyle w:val="Text"/>
              <w:jc w:val="center"/>
              <w:rPr>
                <w:sz w:val="24"/>
              </w:rPr>
            </w:pPr>
            <w:r w:rsidRPr="003310BA">
              <w:rPr>
                <w:sz w:val="24"/>
              </w:rPr>
              <w:t>[</w:t>
            </w:r>
            <w:r w:rsidR="00D83E03" w:rsidRPr="003310BA">
              <w:rPr>
                <w:sz w:val="24"/>
              </w:rPr>
              <w:t>False</w:t>
            </w:r>
            <w:r w:rsidR="00720621">
              <w:rPr>
                <w:sz w:val="24"/>
              </w:rPr>
              <w:t>:</w:t>
            </w:r>
            <w:r w:rsidR="00D83E03" w:rsidRPr="003310BA">
              <w:rPr>
                <w:sz w:val="24"/>
              </w:rPr>
              <w:t xml:space="preserve"> Wrangel Island </w:t>
            </w:r>
            <w:r w:rsidR="00720621">
              <w:rPr>
                <w:sz w:val="24"/>
              </w:rPr>
              <w:br/>
            </w:r>
            <w:r w:rsidR="00D83E03" w:rsidRPr="003310BA">
              <w:rPr>
                <w:sz w:val="24"/>
              </w:rPr>
              <w:t>in the Arctic Ocean</w:t>
            </w:r>
            <w:r w:rsidRPr="003310BA">
              <w:rPr>
                <w:sz w:val="24"/>
              </w:rPr>
              <w:t>]</w:t>
            </w:r>
          </w:p>
        </w:tc>
        <w:tc>
          <w:tcPr>
            <w:tcW w:w="3262" w:type="dxa"/>
            <w:tcBorders>
              <w:top w:val="dashed" w:sz="4" w:space="0" w:color="auto"/>
              <w:left w:val="dashed" w:sz="4" w:space="0" w:color="auto"/>
              <w:bottom w:val="dashed" w:sz="4" w:space="0" w:color="auto"/>
              <w:right w:val="dashed" w:sz="4" w:space="0" w:color="auto"/>
            </w:tcBorders>
            <w:vAlign w:val="bottom"/>
          </w:tcPr>
          <w:p w:rsidR="00D83E03" w:rsidRPr="003310BA" w:rsidRDefault="00D83E03" w:rsidP="001618D8">
            <w:pPr>
              <w:pStyle w:val="Text"/>
              <w:jc w:val="center"/>
              <w:rPr>
                <w:sz w:val="24"/>
              </w:rPr>
            </w:pPr>
            <w:r w:rsidRPr="003310BA">
              <w:rPr>
                <w:sz w:val="24"/>
              </w:rPr>
              <w:t xml:space="preserve">St Petersburg was </w:t>
            </w:r>
            <w:r w:rsidR="003310BA">
              <w:rPr>
                <w:sz w:val="24"/>
              </w:rPr>
              <w:br/>
            </w:r>
            <w:r w:rsidRPr="003310BA">
              <w:rPr>
                <w:sz w:val="24"/>
              </w:rPr>
              <w:t>built on marshland.</w:t>
            </w:r>
          </w:p>
          <w:p w:rsidR="00D83E03" w:rsidRPr="003310BA" w:rsidRDefault="003310BA" w:rsidP="001618D8">
            <w:pPr>
              <w:pStyle w:val="Text"/>
              <w:jc w:val="center"/>
              <w:rPr>
                <w:sz w:val="24"/>
              </w:rPr>
            </w:pPr>
            <w:r>
              <w:rPr>
                <w:sz w:val="24"/>
              </w:rPr>
              <w:t>[</w:t>
            </w:r>
            <w:r w:rsidR="00D83E03" w:rsidRPr="003310BA">
              <w:rPr>
                <w:sz w:val="24"/>
              </w:rPr>
              <w:t>True</w:t>
            </w:r>
            <w:r>
              <w:rPr>
                <w:sz w:val="24"/>
              </w:rPr>
              <w:t>]</w:t>
            </w:r>
          </w:p>
        </w:tc>
        <w:tc>
          <w:tcPr>
            <w:tcW w:w="3263" w:type="dxa"/>
            <w:tcBorders>
              <w:top w:val="dashed" w:sz="4" w:space="0" w:color="auto"/>
              <w:left w:val="dashed" w:sz="4" w:space="0" w:color="auto"/>
              <w:bottom w:val="dashed" w:sz="4" w:space="0" w:color="auto"/>
              <w:right w:val="dashed" w:sz="4" w:space="0" w:color="auto"/>
            </w:tcBorders>
            <w:shd w:val="clear" w:color="auto" w:fill="D9D9D9"/>
            <w:vAlign w:val="bottom"/>
          </w:tcPr>
          <w:p w:rsidR="00D83E03" w:rsidRPr="003310BA" w:rsidRDefault="00D83E03" w:rsidP="001618D8">
            <w:pPr>
              <w:pStyle w:val="Text"/>
              <w:jc w:val="center"/>
              <w:rPr>
                <w:sz w:val="24"/>
              </w:rPr>
            </w:pPr>
            <w:r w:rsidRPr="003310BA">
              <w:rPr>
                <w:sz w:val="24"/>
              </w:rPr>
              <w:t xml:space="preserve">Yellowstone National </w:t>
            </w:r>
            <w:r w:rsidR="003310BA">
              <w:rPr>
                <w:sz w:val="24"/>
              </w:rPr>
              <w:br/>
            </w:r>
            <w:r w:rsidRPr="003310BA">
              <w:rPr>
                <w:sz w:val="24"/>
              </w:rPr>
              <w:t xml:space="preserve">Park in the USA recently became a World </w:t>
            </w:r>
            <w:r w:rsidR="003310BA">
              <w:rPr>
                <w:sz w:val="24"/>
              </w:rPr>
              <w:br/>
            </w:r>
            <w:r w:rsidRPr="003310BA">
              <w:rPr>
                <w:sz w:val="24"/>
              </w:rPr>
              <w:t>Heritage site.</w:t>
            </w:r>
          </w:p>
          <w:p w:rsidR="00D83E03" w:rsidRPr="003310BA" w:rsidRDefault="00404A3A" w:rsidP="001618D8">
            <w:pPr>
              <w:pStyle w:val="Text"/>
              <w:jc w:val="center"/>
              <w:rPr>
                <w:sz w:val="24"/>
              </w:rPr>
            </w:pPr>
            <w:r w:rsidRPr="003310BA">
              <w:rPr>
                <w:sz w:val="24"/>
              </w:rPr>
              <w:t>[</w:t>
            </w:r>
            <w:r w:rsidR="00D83E03" w:rsidRPr="003310BA">
              <w:rPr>
                <w:sz w:val="24"/>
              </w:rPr>
              <w:t>False</w:t>
            </w:r>
            <w:r w:rsidR="00720621">
              <w:rPr>
                <w:sz w:val="24"/>
              </w:rPr>
              <w:t>:</w:t>
            </w:r>
            <w:r w:rsidR="00D83E03" w:rsidRPr="003310BA">
              <w:rPr>
                <w:sz w:val="24"/>
              </w:rPr>
              <w:t xml:space="preserve"> </w:t>
            </w:r>
            <w:r w:rsidR="00841015" w:rsidRPr="003310BA">
              <w:rPr>
                <w:sz w:val="24"/>
              </w:rPr>
              <w:t xml:space="preserve">in </w:t>
            </w:r>
            <w:r w:rsidR="00D83E03" w:rsidRPr="003310BA">
              <w:rPr>
                <w:sz w:val="24"/>
              </w:rPr>
              <w:t>1978</w:t>
            </w:r>
            <w:r w:rsidRPr="003310BA">
              <w:rPr>
                <w:sz w:val="24"/>
              </w:rPr>
              <w:t>]</w:t>
            </w:r>
          </w:p>
        </w:tc>
      </w:tr>
    </w:tbl>
    <w:p w:rsidR="004B6244" w:rsidRPr="00A70449" w:rsidRDefault="004B6244" w:rsidP="0067106A">
      <w:pPr>
        <w:pStyle w:val="Text"/>
      </w:pPr>
    </w:p>
    <w:p w:rsidR="004B6244" w:rsidRPr="00A70449" w:rsidRDefault="004B6244" w:rsidP="00D03C66">
      <w:pPr>
        <w:pStyle w:val="HeadASection"/>
      </w:pPr>
      <w:r w:rsidRPr="00A70449">
        <w:br w:type="page"/>
      </w:r>
      <w:r w:rsidRPr="00A70449">
        <w:lastRenderedPageBreak/>
        <w:t>Photocopiable activity 6.2</w:t>
      </w:r>
    </w:p>
    <w:p w:rsidR="00830478" w:rsidRPr="00A70449" w:rsidRDefault="00830478" w:rsidP="00830478">
      <w:pPr>
        <w:pStyle w:val="HeadABelowLine"/>
        <w:rPr>
          <w:szCs w:val="22"/>
        </w:rPr>
      </w:pPr>
      <w:r w:rsidRPr="00A70449">
        <w:rPr>
          <w:szCs w:val="22"/>
        </w:rPr>
        <w:t>Card activity: Past tense matching</w:t>
      </w:r>
    </w:p>
    <w:p w:rsidR="005C7A3A" w:rsidRPr="00A70449" w:rsidRDefault="005C7A3A" w:rsidP="000C2C00">
      <w:pPr>
        <w:pStyle w:val="HeadCExercise"/>
      </w:pPr>
    </w:p>
    <w:tbl>
      <w:tblPr>
        <w:tblW w:w="0" w:type="auto"/>
        <w:jc w:val="center"/>
        <w:tblInd w:w="-79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top w:w="142" w:type="dxa"/>
          <w:left w:w="284" w:type="dxa"/>
          <w:bottom w:w="142" w:type="dxa"/>
          <w:right w:w="284" w:type="dxa"/>
        </w:tblCellMar>
        <w:tblLook w:val="01E0"/>
      </w:tblPr>
      <w:tblGrid>
        <w:gridCol w:w="3283"/>
        <w:gridCol w:w="3184"/>
        <w:gridCol w:w="3350"/>
      </w:tblGrid>
      <w:tr w:rsidR="000E118B" w:rsidRPr="000C2C00" w:rsidTr="00872249">
        <w:trPr>
          <w:trHeight w:val="660"/>
          <w:jc w:val="center"/>
        </w:trPr>
        <w:tc>
          <w:tcPr>
            <w:tcW w:w="3283" w:type="dxa"/>
            <w:shd w:val="clear" w:color="auto" w:fill="auto"/>
            <w:vAlign w:val="bottom"/>
          </w:tcPr>
          <w:p w:rsidR="000E118B" w:rsidRPr="000C2C00" w:rsidRDefault="000E118B" w:rsidP="00872249">
            <w:pPr>
              <w:pStyle w:val="Text"/>
              <w:jc w:val="center"/>
              <w:rPr>
                <w:sz w:val="24"/>
                <w:szCs w:val="22"/>
              </w:rPr>
            </w:pPr>
            <w:r w:rsidRPr="000C2C00">
              <w:rPr>
                <w:sz w:val="24"/>
              </w:rPr>
              <w:t>The Small Throne Room</w:t>
            </w:r>
          </w:p>
        </w:tc>
        <w:tc>
          <w:tcPr>
            <w:tcW w:w="3184" w:type="dxa"/>
            <w:shd w:val="clear" w:color="auto" w:fill="auto"/>
            <w:vAlign w:val="bottom"/>
          </w:tcPr>
          <w:p w:rsidR="000E118B" w:rsidRPr="000C2C00" w:rsidRDefault="000E118B" w:rsidP="00872249">
            <w:pPr>
              <w:pStyle w:val="Text"/>
              <w:jc w:val="center"/>
              <w:rPr>
                <w:sz w:val="24"/>
                <w:szCs w:val="22"/>
              </w:rPr>
            </w:pPr>
            <w:r w:rsidRPr="000C2C00">
              <w:rPr>
                <w:sz w:val="24"/>
              </w:rPr>
              <w:t>was dedicated</w:t>
            </w:r>
          </w:p>
        </w:tc>
        <w:tc>
          <w:tcPr>
            <w:tcW w:w="3350" w:type="dxa"/>
            <w:shd w:val="clear" w:color="auto" w:fill="auto"/>
            <w:vAlign w:val="bottom"/>
          </w:tcPr>
          <w:p w:rsidR="000E118B" w:rsidRPr="000C2C00" w:rsidRDefault="000E118B" w:rsidP="00872249">
            <w:pPr>
              <w:pStyle w:val="Text"/>
              <w:jc w:val="center"/>
              <w:rPr>
                <w:sz w:val="24"/>
                <w:szCs w:val="22"/>
              </w:rPr>
            </w:pPr>
            <w:r w:rsidRPr="000C2C00">
              <w:rPr>
                <w:sz w:val="24"/>
              </w:rPr>
              <w:t xml:space="preserve">to the memory of </w:t>
            </w:r>
            <w:r w:rsidR="00872249">
              <w:rPr>
                <w:sz w:val="24"/>
              </w:rPr>
              <w:br/>
            </w:r>
            <w:r w:rsidRPr="000C2C00">
              <w:rPr>
                <w:sz w:val="24"/>
              </w:rPr>
              <w:t>Peter the Great.</w:t>
            </w:r>
          </w:p>
        </w:tc>
      </w:tr>
      <w:tr w:rsidR="000E118B" w:rsidRPr="000C2C00" w:rsidTr="00872249">
        <w:trPr>
          <w:trHeight w:val="660"/>
          <w:jc w:val="center"/>
        </w:trPr>
        <w:tc>
          <w:tcPr>
            <w:tcW w:w="3283" w:type="dxa"/>
            <w:tcBorders>
              <w:top w:val="dashed" w:sz="4" w:space="0" w:color="auto"/>
              <w:left w:val="dashed" w:sz="4" w:space="0" w:color="auto"/>
              <w:bottom w:val="dashed" w:sz="4" w:space="0" w:color="auto"/>
              <w:right w:val="dashed" w:sz="4" w:space="0" w:color="auto"/>
            </w:tcBorders>
            <w:shd w:val="clear" w:color="auto" w:fill="auto"/>
            <w:vAlign w:val="bottom"/>
          </w:tcPr>
          <w:p w:rsidR="000E118B" w:rsidRPr="000C2C00" w:rsidRDefault="000E118B" w:rsidP="00872249">
            <w:pPr>
              <w:pStyle w:val="Text"/>
              <w:jc w:val="center"/>
              <w:rPr>
                <w:sz w:val="24"/>
                <w:szCs w:val="22"/>
              </w:rPr>
            </w:pPr>
            <w:r w:rsidRPr="000C2C00">
              <w:rPr>
                <w:sz w:val="24"/>
              </w:rPr>
              <w:t xml:space="preserve">The stone circles </w:t>
            </w:r>
            <w:r w:rsidR="00872249">
              <w:rPr>
                <w:sz w:val="24"/>
              </w:rPr>
              <w:br/>
            </w:r>
            <w:r w:rsidRPr="000C2C00">
              <w:rPr>
                <w:sz w:val="24"/>
              </w:rPr>
              <w:t>at Stonehenge</w:t>
            </w:r>
          </w:p>
        </w:tc>
        <w:tc>
          <w:tcPr>
            <w:tcW w:w="3184" w:type="dxa"/>
            <w:tcBorders>
              <w:top w:val="dashed" w:sz="4" w:space="0" w:color="auto"/>
              <w:left w:val="dashed" w:sz="4" w:space="0" w:color="auto"/>
              <w:bottom w:val="dashed" w:sz="4" w:space="0" w:color="auto"/>
              <w:right w:val="dashed" w:sz="4" w:space="0" w:color="auto"/>
            </w:tcBorders>
            <w:shd w:val="clear" w:color="auto" w:fill="auto"/>
            <w:vAlign w:val="bottom"/>
          </w:tcPr>
          <w:p w:rsidR="000E118B" w:rsidRPr="000C2C00" w:rsidRDefault="000E118B" w:rsidP="00872249">
            <w:pPr>
              <w:pStyle w:val="Text"/>
              <w:jc w:val="center"/>
              <w:rPr>
                <w:sz w:val="24"/>
                <w:szCs w:val="22"/>
              </w:rPr>
            </w:pPr>
            <w:r w:rsidRPr="000C2C00">
              <w:rPr>
                <w:sz w:val="24"/>
              </w:rPr>
              <w:t>may have been used</w:t>
            </w:r>
          </w:p>
        </w:tc>
        <w:tc>
          <w:tcPr>
            <w:tcW w:w="3350" w:type="dxa"/>
            <w:tcBorders>
              <w:top w:val="dashed" w:sz="4" w:space="0" w:color="auto"/>
              <w:left w:val="dashed" w:sz="4" w:space="0" w:color="auto"/>
              <w:bottom w:val="dashed" w:sz="4" w:space="0" w:color="auto"/>
              <w:right w:val="dashed" w:sz="4" w:space="0" w:color="auto"/>
            </w:tcBorders>
            <w:shd w:val="clear" w:color="auto" w:fill="auto"/>
            <w:vAlign w:val="bottom"/>
          </w:tcPr>
          <w:p w:rsidR="000E118B" w:rsidRPr="000C2C00" w:rsidRDefault="000E118B" w:rsidP="00872249">
            <w:pPr>
              <w:pStyle w:val="Text"/>
              <w:jc w:val="center"/>
              <w:rPr>
                <w:sz w:val="24"/>
                <w:szCs w:val="22"/>
              </w:rPr>
            </w:pPr>
            <w:r w:rsidRPr="000C2C00">
              <w:rPr>
                <w:sz w:val="24"/>
              </w:rPr>
              <w:t xml:space="preserve">for the purposes </w:t>
            </w:r>
            <w:r w:rsidR="00872249">
              <w:rPr>
                <w:sz w:val="24"/>
              </w:rPr>
              <w:br/>
            </w:r>
            <w:r w:rsidRPr="000C2C00">
              <w:rPr>
                <w:sz w:val="24"/>
              </w:rPr>
              <w:t>of astronomy.</w:t>
            </w:r>
          </w:p>
        </w:tc>
      </w:tr>
      <w:tr w:rsidR="000E118B" w:rsidRPr="000C2C00" w:rsidTr="00872249">
        <w:trPr>
          <w:trHeight w:val="660"/>
          <w:jc w:val="center"/>
        </w:trPr>
        <w:tc>
          <w:tcPr>
            <w:tcW w:w="3283" w:type="dxa"/>
            <w:tcBorders>
              <w:top w:val="dashed" w:sz="4" w:space="0" w:color="auto"/>
              <w:left w:val="dashed" w:sz="4" w:space="0" w:color="auto"/>
              <w:bottom w:val="dashed" w:sz="4" w:space="0" w:color="auto"/>
              <w:right w:val="dashed" w:sz="4" w:space="0" w:color="auto"/>
            </w:tcBorders>
            <w:shd w:val="clear" w:color="auto" w:fill="auto"/>
            <w:vAlign w:val="bottom"/>
          </w:tcPr>
          <w:p w:rsidR="000E118B" w:rsidRPr="000C2C00" w:rsidRDefault="000E118B" w:rsidP="00872249">
            <w:pPr>
              <w:pStyle w:val="Text"/>
              <w:jc w:val="center"/>
              <w:rPr>
                <w:sz w:val="24"/>
                <w:szCs w:val="22"/>
              </w:rPr>
            </w:pPr>
            <w:r w:rsidRPr="000C2C00">
              <w:rPr>
                <w:sz w:val="24"/>
              </w:rPr>
              <w:t>Napoleon</w:t>
            </w:r>
          </w:p>
        </w:tc>
        <w:tc>
          <w:tcPr>
            <w:tcW w:w="3184" w:type="dxa"/>
            <w:tcBorders>
              <w:top w:val="dashed" w:sz="4" w:space="0" w:color="auto"/>
              <w:left w:val="dashed" w:sz="4" w:space="0" w:color="auto"/>
              <w:bottom w:val="dashed" w:sz="4" w:space="0" w:color="auto"/>
              <w:right w:val="dashed" w:sz="4" w:space="0" w:color="auto"/>
            </w:tcBorders>
            <w:shd w:val="clear" w:color="auto" w:fill="auto"/>
            <w:vAlign w:val="bottom"/>
          </w:tcPr>
          <w:p w:rsidR="000E118B" w:rsidRPr="000C2C00" w:rsidRDefault="000E118B" w:rsidP="00872249">
            <w:pPr>
              <w:pStyle w:val="Text"/>
              <w:jc w:val="center"/>
              <w:rPr>
                <w:sz w:val="24"/>
                <w:szCs w:val="22"/>
              </w:rPr>
            </w:pPr>
            <w:r w:rsidRPr="000C2C00">
              <w:rPr>
                <w:sz w:val="24"/>
              </w:rPr>
              <w:t>may have been poisoned</w:t>
            </w:r>
          </w:p>
        </w:tc>
        <w:tc>
          <w:tcPr>
            <w:tcW w:w="3350" w:type="dxa"/>
            <w:tcBorders>
              <w:top w:val="dashed" w:sz="4" w:space="0" w:color="auto"/>
              <w:left w:val="dashed" w:sz="4" w:space="0" w:color="auto"/>
              <w:bottom w:val="dashed" w:sz="4" w:space="0" w:color="auto"/>
              <w:right w:val="dashed" w:sz="4" w:space="0" w:color="auto"/>
            </w:tcBorders>
            <w:shd w:val="clear" w:color="auto" w:fill="auto"/>
            <w:vAlign w:val="bottom"/>
          </w:tcPr>
          <w:p w:rsidR="000E118B" w:rsidRPr="000C2C00" w:rsidRDefault="000E118B" w:rsidP="00872249">
            <w:pPr>
              <w:pStyle w:val="Text"/>
              <w:jc w:val="center"/>
              <w:rPr>
                <w:sz w:val="24"/>
                <w:szCs w:val="22"/>
              </w:rPr>
            </w:pPr>
            <w:r w:rsidRPr="000C2C00">
              <w:rPr>
                <w:sz w:val="24"/>
              </w:rPr>
              <w:t>with arsenic.</w:t>
            </w:r>
          </w:p>
        </w:tc>
      </w:tr>
      <w:tr w:rsidR="000E118B" w:rsidRPr="000C2C00" w:rsidTr="00872249">
        <w:trPr>
          <w:trHeight w:val="660"/>
          <w:jc w:val="center"/>
        </w:trPr>
        <w:tc>
          <w:tcPr>
            <w:tcW w:w="3283" w:type="dxa"/>
            <w:tcBorders>
              <w:top w:val="dashed" w:sz="4" w:space="0" w:color="auto"/>
              <w:left w:val="dashed" w:sz="4" w:space="0" w:color="auto"/>
              <w:bottom w:val="dashed" w:sz="4" w:space="0" w:color="auto"/>
              <w:right w:val="dashed" w:sz="4" w:space="0" w:color="auto"/>
            </w:tcBorders>
            <w:shd w:val="clear" w:color="auto" w:fill="auto"/>
            <w:vAlign w:val="bottom"/>
          </w:tcPr>
          <w:p w:rsidR="000E118B" w:rsidRPr="000C2C00" w:rsidRDefault="000E118B" w:rsidP="00872249">
            <w:pPr>
              <w:pStyle w:val="Text"/>
              <w:jc w:val="center"/>
              <w:rPr>
                <w:sz w:val="24"/>
                <w:szCs w:val="22"/>
              </w:rPr>
            </w:pPr>
            <w:r w:rsidRPr="000C2C00">
              <w:rPr>
                <w:sz w:val="24"/>
              </w:rPr>
              <w:t>Ancient Egyptians</w:t>
            </w:r>
          </w:p>
        </w:tc>
        <w:tc>
          <w:tcPr>
            <w:tcW w:w="3184" w:type="dxa"/>
            <w:tcBorders>
              <w:top w:val="dashed" w:sz="4" w:space="0" w:color="auto"/>
              <w:left w:val="dashed" w:sz="4" w:space="0" w:color="auto"/>
              <w:bottom w:val="dashed" w:sz="4" w:space="0" w:color="auto"/>
              <w:right w:val="dashed" w:sz="4" w:space="0" w:color="auto"/>
            </w:tcBorders>
            <w:shd w:val="clear" w:color="auto" w:fill="auto"/>
            <w:vAlign w:val="bottom"/>
          </w:tcPr>
          <w:p w:rsidR="000E118B" w:rsidRPr="000C2C00" w:rsidRDefault="000E118B" w:rsidP="00872249">
            <w:pPr>
              <w:pStyle w:val="Text"/>
              <w:jc w:val="center"/>
              <w:rPr>
                <w:sz w:val="24"/>
                <w:szCs w:val="22"/>
              </w:rPr>
            </w:pPr>
            <w:r w:rsidRPr="000C2C00">
              <w:rPr>
                <w:sz w:val="24"/>
              </w:rPr>
              <w:t>used to be buried with</w:t>
            </w:r>
          </w:p>
        </w:tc>
        <w:tc>
          <w:tcPr>
            <w:tcW w:w="3350" w:type="dxa"/>
            <w:tcBorders>
              <w:top w:val="dashed" w:sz="4" w:space="0" w:color="auto"/>
              <w:left w:val="dashed" w:sz="4" w:space="0" w:color="auto"/>
              <w:bottom w:val="dashed" w:sz="4" w:space="0" w:color="auto"/>
              <w:right w:val="dashed" w:sz="4" w:space="0" w:color="auto"/>
            </w:tcBorders>
            <w:shd w:val="clear" w:color="auto" w:fill="auto"/>
            <w:vAlign w:val="bottom"/>
          </w:tcPr>
          <w:p w:rsidR="000E118B" w:rsidRPr="000C2C00" w:rsidRDefault="000E118B" w:rsidP="00872249">
            <w:pPr>
              <w:pStyle w:val="Text"/>
              <w:jc w:val="center"/>
              <w:rPr>
                <w:sz w:val="24"/>
                <w:szCs w:val="22"/>
              </w:rPr>
            </w:pPr>
            <w:r w:rsidRPr="000C2C00">
              <w:rPr>
                <w:sz w:val="24"/>
              </w:rPr>
              <w:t xml:space="preserve">a list of instructions </w:t>
            </w:r>
            <w:r w:rsidR="00872249">
              <w:rPr>
                <w:sz w:val="24"/>
              </w:rPr>
              <w:br/>
            </w:r>
            <w:r w:rsidRPr="000C2C00">
              <w:rPr>
                <w:sz w:val="24"/>
              </w:rPr>
              <w:t>for the afterlife.</w:t>
            </w:r>
          </w:p>
        </w:tc>
      </w:tr>
      <w:tr w:rsidR="000E118B" w:rsidRPr="000C2C00" w:rsidTr="00872249">
        <w:trPr>
          <w:trHeight w:val="660"/>
          <w:jc w:val="center"/>
        </w:trPr>
        <w:tc>
          <w:tcPr>
            <w:tcW w:w="3283" w:type="dxa"/>
            <w:tcBorders>
              <w:top w:val="dashed" w:sz="4" w:space="0" w:color="auto"/>
              <w:left w:val="dashed" w:sz="4" w:space="0" w:color="auto"/>
              <w:bottom w:val="dashed" w:sz="4" w:space="0" w:color="auto"/>
              <w:right w:val="dashed" w:sz="4" w:space="0" w:color="auto"/>
            </w:tcBorders>
            <w:shd w:val="clear" w:color="auto" w:fill="auto"/>
            <w:vAlign w:val="bottom"/>
          </w:tcPr>
          <w:p w:rsidR="000E118B" w:rsidRPr="000C2C00" w:rsidRDefault="000E118B" w:rsidP="00872249">
            <w:pPr>
              <w:pStyle w:val="Text"/>
              <w:jc w:val="center"/>
              <w:rPr>
                <w:sz w:val="24"/>
                <w:szCs w:val="22"/>
              </w:rPr>
            </w:pPr>
            <w:r w:rsidRPr="000C2C00">
              <w:rPr>
                <w:sz w:val="24"/>
              </w:rPr>
              <w:t>It is thought that</w:t>
            </w:r>
          </w:p>
        </w:tc>
        <w:tc>
          <w:tcPr>
            <w:tcW w:w="3184" w:type="dxa"/>
            <w:tcBorders>
              <w:top w:val="dashed" w:sz="4" w:space="0" w:color="auto"/>
              <w:left w:val="dashed" w:sz="4" w:space="0" w:color="auto"/>
              <w:bottom w:val="dashed" w:sz="4" w:space="0" w:color="auto"/>
              <w:right w:val="dashed" w:sz="4" w:space="0" w:color="auto"/>
            </w:tcBorders>
            <w:shd w:val="clear" w:color="auto" w:fill="auto"/>
            <w:vAlign w:val="bottom"/>
          </w:tcPr>
          <w:p w:rsidR="000E118B" w:rsidRPr="000C2C00" w:rsidRDefault="000E118B" w:rsidP="00872249">
            <w:pPr>
              <w:pStyle w:val="Text"/>
              <w:jc w:val="center"/>
              <w:rPr>
                <w:sz w:val="24"/>
                <w:szCs w:val="22"/>
              </w:rPr>
            </w:pPr>
            <w:r w:rsidRPr="000C2C00">
              <w:rPr>
                <w:sz w:val="24"/>
              </w:rPr>
              <w:t>the Megalithic Temples of Malta are</w:t>
            </w:r>
          </w:p>
        </w:tc>
        <w:tc>
          <w:tcPr>
            <w:tcW w:w="3350" w:type="dxa"/>
            <w:tcBorders>
              <w:top w:val="dashed" w:sz="4" w:space="0" w:color="auto"/>
              <w:left w:val="dashed" w:sz="4" w:space="0" w:color="auto"/>
              <w:bottom w:val="dashed" w:sz="4" w:space="0" w:color="auto"/>
              <w:right w:val="dashed" w:sz="4" w:space="0" w:color="auto"/>
            </w:tcBorders>
            <w:shd w:val="clear" w:color="auto" w:fill="auto"/>
            <w:vAlign w:val="bottom"/>
          </w:tcPr>
          <w:p w:rsidR="000E118B" w:rsidRPr="000C2C00" w:rsidRDefault="000E118B" w:rsidP="00872249">
            <w:pPr>
              <w:pStyle w:val="Text"/>
              <w:jc w:val="center"/>
              <w:rPr>
                <w:sz w:val="24"/>
                <w:szCs w:val="22"/>
              </w:rPr>
            </w:pPr>
            <w:r w:rsidRPr="000C2C00">
              <w:rPr>
                <w:sz w:val="24"/>
              </w:rPr>
              <w:t xml:space="preserve">the oldest buildings </w:t>
            </w:r>
            <w:r w:rsidR="00872249">
              <w:rPr>
                <w:sz w:val="24"/>
              </w:rPr>
              <w:br/>
            </w:r>
            <w:r w:rsidRPr="000C2C00">
              <w:rPr>
                <w:sz w:val="24"/>
              </w:rPr>
              <w:t>in the world.</w:t>
            </w:r>
          </w:p>
        </w:tc>
      </w:tr>
      <w:tr w:rsidR="000E118B" w:rsidRPr="000C2C00" w:rsidTr="00872249">
        <w:trPr>
          <w:trHeight w:val="660"/>
          <w:jc w:val="center"/>
        </w:trPr>
        <w:tc>
          <w:tcPr>
            <w:tcW w:w="3283" w:type="dxa"/>
            <w:tcBorders>
              <w:top w:val="dashed" w:sz="4" w:space="0" w:color="auto"/>
              <w:left w:val="dashed" w:sz="4" w:space="0" w:color="auto"/>
              <w:bottom w:val="dashed" w:sz="4" w:space="0" w:color="auto"/>
              <w:right w:val="dashed" w:sz="4" w:space="0" w:color="auto"/>
            </w:tcBorders>
            <w:shd w:val="clear" w:color="auto" w:fill="auto"/>
            <w:vAlign w:val="bottom"/>
          </w:tcPr>
          <w:p w:rsidR="000E118B" w:rsidRPr="000C2C00" w:rsidRDefault="000E118B" w:rsidP="00872249">
            <w:pPr>
              <w:pStyle w:val="Text"/>
              <w:jc w:val="center"/>
              <w:rPr>
                <w:sz w:val="24"/>
                <w:szCs w:val="22"/>
              </w:rPr>
            </w:pPr>
            <w:r w:rsidRPr="000C2C00">
              <w:rPr>
                <w:sz w:val="24"/>
              </w:rPr>
              <w:t xml:space="preserve">The Senegambia </w:t>
            </w:r>
            <w:r w:rsidR="00872249">
              <w:rPr>
                <w:sz w:val="24"/>
              </w:rPr>
              <w:br/>
            </w:r>
            <w:r w:rsidRPr="000C2C00">
              <w:rPr>
                <w:sz w:val="24"/>
              </w:rPr>
              <w:t>stone circles</w:t>
            </w:r>
          </w:p>
        </w:tc>
        <w:tc>
          <w:tcPr>
            <w:tcW w:w="3184" w:type="dxa"/>
            <w:tcBorders>
              <w:top w:val="dashed" w:sz="4" w:space="0" w:color="auto"/>
              <w:left w:val="dashed" w:sz="4" w:space="0" w:color="auto"/>
              <w:bottom w:val="dashed" w:sz="4" w:space="0" w:color="auto"/>
              <w:right w:val="dashed" w:sz="4" w:space="0" w:color="auto"/>
            </w:tcBorders>
            <w:shd w:val="clear" w:color="auto" w:fill="auto"/>
            <w:vAlign w:val="bottom"/>
          </w:tcPr>
          <w:p w:rsidR="000E118B" w:rsidRPr="000C2C00" w:rsidRDefault="000E118B" w:rsidP="00872249">
            <w:pPr>
              <w:pStyle w:val="Text"/>
              <w:jc w:val="center"/>
              <w:rPr>
                <w:sz w:val="24"/>
                <w:szCs w:val="22"/>
              </w:rPr>
            </w:pPr>
            <w:r w:rsidRPr="000C2C00">
              <w:rPr>
                <w:sz w:val="24"/>
              </w:rPr>
              <w:t>were carved</w:t>
            </w:r>
          </w:p>
        </w:tc>
        <w:tc>
          <w:tcPr>
            <w:tcW w:w="3350" w:type="dxa"/>
            <w:tcBorders>
              <w:top w:val="dashed" w:sz="4" w:space="0" w:color="auto"/>
              <w:left w:val="dashed" w:sz="4" w:space="0" w:color="auto"/>
              <w:bottom w:val="dashed" w:sz="4" w:space="0" w:color="auto"/>
              <w:right w:val="dashed" w:sz="4" w:space="0" w:color="auto"/>
            </w:tcBorders>
            <w:shd w:val="clear" w:color="auto" w:fill="auto"/>
            <w:vAlign w:val="bottom"/>
          </w:tcPr>
          <w:p w:rsidR="000E118B" w:rsidRPr="000C2C00" w:rsidRDefault="000E118B" w:rsidP="00872249">
            <w:pPr>
              <w:pStyle w:val="Text"/>
              <w:jc w:val="center"/>
              <w:rPr>
                <w:sz w:val="24"/>
                <w:szCs w:val="22"/>
              </w:rPr>
            </w:pPr>
            <w:r w:rsidRPr="000C2C00">
              <w:rPr>
                <w:sz w:val="24"/>
              </w:rPr>
              <w:t>out of laterite.</w:t>
            </w:r>
          </w:p>
        </w:tc>
      </w:tr>
      <w:tr w:rsidR="000E118B" w:rsidRPr="000C2C00" w:rsidTr="00872249">
        <w:trPr>
          <w:trHeight w:val="660"/>
          <w:jc w:val="center"/>
        </w:trPr>
        <w:tc>
          <w:tcPr>
            <w:tcW w:w="3283" w:type="dxa"/>
            <w:tcBorders>
              <w:top w:val="dashed" w:sz="4" w:space="0" w:color="auto"/>
              <w:left w:val="dashed" w:sz="4" w:space="0" w:color="auto"/>
              <w:bottom w:val="dashed" w:sz="4" w:space="0" w:color="auto"/>
              <w:right w:val="dashed" w:sz="4" w:space="0" w:color="auto"/>
            </w:tcBorders>
            <w:shd w:val="clear" w:color="auto" w:fill="auto"/>
            <w:vAlign w:val="bottom"/>
          </w:tcPr>
          <w:p w:rsidR="000E118B" w:rsidRPr="000C2C00" w:rsidRDefault="000E118B" w:rsidP="00872249">
            <w:pPr>
              <w:pStyle w:val="Text"/>
              <w:jc w:val="center"/>
              <w:rPr>
                <w:sz w:val="24"/>
                <w:szCs w:val="22"/>
              </w:rPr>
            </w:pPr>
            <w:r w:rsidRPr="000C2C00">
              <w:rPr>
                <w:sz w:val="24"/>
              </w:rPr>
              <w:t>The ruins at Vesuvius</w:t>
            </w:r>
          </w:p>
        </w:tc>
        <w:tc>
          <w:tcPr>
            <w:tcW w:w="3184" w:type="dxa"/>
            <w:tcBorders>
              <w:top w:val="dashed" w:sz="4" w:space="0" w:color="auto"/>
              <w:left w:val="dashed" w:sz="4" w:space="0" w:color="auto"/>
              <w:bottom w:val="dashed" w:sz="4" w:space="0" w:color="auto"/>
              <w:right w:val="dashed" w:sz="4" w:space="0" w:color="auto"/>
            </w:tcBorders>
            <w:shd w:val="clear" w:color="auto" w:fill="auto"/>
            <w:vAlign w:val="bottom"/>
          </w:tcPr>
          <w:p w:rsidR="000E118B" w:rsidRPr="000C2C00" w:rsidRDefault="000E118B" w:rsidP="00872249">
            <w:pPr>
              <w:pStyle w:val="Text"/>
              <w:jc w:val="center"/>
              <w:rPr>
                <w:sz w:val="24"/>
                <w:szCs w:val="22"/>
              </w:rPr>
            </w:pPr>
            <w:r w:rsidRPr="000C2C00">
              <w:rPr>
                <w:sz w:val="24"/>
              </w:rPr>
              <w:t>were first excavated</w:t>
            </w:r>
          </w:p>
        </w:tc>
        <w:tc>
          <w:tcPr>
            <w:tcW w:w="3350" w:type="dxa"/>
            <w:tcBorders>
              <w:top w:val="dashed" w:sz="4" w:space="0" w:color="auto"/>
              <w:left w:val="dashed" w:sz="4" w:space="0" w:color="auto"/>
              <w:bottom w:val="dashed" w:sz="4" w:space="0" w:color="auto"/>
              <w:right w:val="dashed" w:sz="4" w:space="0" w:color="auto"/>
            </w:tcBorders>
            <w:shd w:val="clear" w:color="auto" w:fill="auto"/>
            <w:vAlign w:val="bottom"/>
          </w:tcPr>
          <w:p w:rsidR="000E118B" w:rsidRPr="000C2C00" w:rsidRDefault="000E118B" w:rsidP="00872249">
            <w:pPr>
              <w:pStyle w:val="Text"/>
              <w:jc w:val="center"/>
              <w:rPr>
                <w:sz w:val="24"/>
                <w:szCs w:val="22"/>
              </w:rPr>
            </w:pPr>
            <w:r w:rsidRPr="000C2C00">
              <w:rPr>
                <w:sz w:val="24"/>
              </w:rPr>
              <w:t>in the 18th century.</w:t>
            </w:r>
          </w:p>
        </w:tc>
      </w:tr>
      <w:tr w:rsidR="000E118B" w:rsidRPr="000C2C00" w:rsidTr="00872249">
        <w:trPr>
          <w:trHeight w:val="660"/>
          <w:jc w:val="center"/>
        </w:trPr>
        <w:tc>
          <w:tcPr>
            <w:tcW w:w="3283" w:type="dxa"/>
            <w:tcBorders>
              <w:top w:val="dashed" w:sz="4" w:space="0" w:color="auto"/>
              <w:left w:val="dashed" w:sz="4" w:space="0" w:color="auto"/>
              <w:bottom w:val="dashed" w:sz="4" w:space="0" w:color="auto"/>
              <w:right w:val="dashed" w:sz="4" w:space="0" w:color="auto"/>
            </w:tcBorders>
            <w:shd w:val="clear" w:color="auto" w:fill="auto"/>
            <w:vAlign w:val="bottom"/>
          </w:tcPr>
          <w:p w:rsidR="000E118B" w:rsidRPr="000C2C00" w:rsidRDefault="00C800B7" w:rsidP="00872249">
            <w:pPr>
              <w:pStyle w:val="Text"/>
              <w:jc w:val="center"/>
              <w:rPr>
                <w:sz w:val="24"/>
                <w:szCs w:val="22"/>
              </w:rPr>
            </w:pPr>
            <w:r w:rsidRPr="000C2C00">
              <w:rPr>
                <w:sz w:val="24"/>
              </w:rPr>
              <w:t xml:space="preserve">The </w:t>
            </w:r>
            <w:r w:rsidR="000E118B" w:rsidRPr="000C2C00">
              <w:rPr>
                <w:sz w:val="24"/>
              </w:rPr>
              <w:t xml:space="preserve">Sydney </w:t>
            </w:r>
            <w:r w:rsidR="00872249">
              <w:rPr>
                <w:sz w:val="24"/>
              </w:rPr>
              <w:br/>
            </w:r>
            <w:r w:rsidR="000E118B" w:rsidRPr="000C2C00">
              <w:rPr>
                <w:sz w:val="24"/>
              </w:rPr>
              <w:t xml:space="preserve">Opera </w:t>
            </w:r>
            <w:r w:rsidRPr="000C2C00">
              <w:rPr>
                <w:sz w:val="24"/>
              </w:rPr>
              <w:t>H</w:t>
            </w:r>
            <w:r w:rsidR="000E118B" w:rsidRPr="000C2C00">
              <w:rPr>
                <w:sz w:val="24"/>
              </w:rPr>
              <w:t>ouse</w:t>
            </w:r>
          </w:p>
        </w:tc>
        <w:tc>
          <w:tcPr>
            <w:tcW w:w="3184" w:type="dxa"/>
            <w:tcBorders>
              <w:top w:val="dashed" w:sz="4" w:space="0" w:color="auto"/>
              <w:left w:val="dashed" w:sz="4" w:space="0" w:color="auto"/>
              <w:bottom w:val="dashed" w:sz="4" w:space="0" w:color="auto"/>
              <w:right w:val="dashed" w:sz="4" w:space="0" w:color="auto"/>
            </w:tcBorders>
            <w:shd w:val="clear" w:color="auto" w:fill="auto"/>
            <w:vAlign w:val="bottom"/>
          </w:tcPr>
          <w:p w:rsidR="000E118B" w:rsidRPr="000C2C00" w:rsidRDefault="000E118B" w:rsidP="00872249">
            <w:pPr>
              <w:pStyle w:val="Text"/>
              <w:jc w:val="center"/>
              <w:rPr>
                <w:sz w:val="24"/>
                <w:szCs w:val="22"/>
              </w:rPr>
            </w:pPr>
            <w:r w:rsidRPr="000C2C00">
              <w:rPr>
                <w:sz w:val="24"/>
              </w:rPr>
              <w:t>was designed</w:t>
            </w:r>
          </w:p>
        </w:tc>
        <w:tc>
          <w:tcPr>
            <w:tcW w:w="3350" w:type="dxa"/>
            <w:tcBorders>
              <w:top w:val="dashed" w:sz="4" w:space="0" w:color="auto"/>
              <w:left w:val="dashed" w:sz="4" w:space="0" w:color="auto"/>
              <w:bottom w:val="dashed" w:sz="4" w:space="0" w:color="auto"/>
              <w:right w:val="dashed" w:sz="4" w:space="0" w:color="auto"/>
            </w:tcBorders>
            <w:shd w:val="clear" w:color="auto" w:fill="auto"/>
            <w:vAlign w:val="bottom"/>
          </w:tcPr>
          <w:p w:rsidR="000E118B" w:rsidRPr="000C2C00" w:rsidRDefault="000E118B" w:rsidP="00872249">
            <w:pPr>
              <w:pStyle w:val="Text"/>
              <w:jc w:val="center"/>
              <w:rPr>
                <w:sz w:val="24"/>
                <w:szCs w:val="22"/>
              </w:rPr>
            </w:pPr>
            <w:r w:rsidRPr="000C2C00">
              <w:rPr>
                <w:sz w:val="24"/>
              </w:rPr>
              <w:t>in 1957.</w:t>
            </w:r>
          </w:p>
        </w:tc>
      </w:tr>
      <w:tr w:rsidR="000E118B" w:rsidRPr="000C2C00" w:rsidTr="00872249">
        <w:trPr>
          <w:trHeight w:val="660"/>
          <w:jc w:val="center"/>
        </w:trPr>
        <w:tc>
          <w:tcPr>
            <w:tcW w:w="3283" w:type="dxa"/>
            <w:tcBorders>
              <w:top w:val="dashed" w:sz="4" w:space="0" w:color="auto"/>
              <w:left w:val="dashed" w:sz="4" w:space="0" w:color="auto"/>
              <w:bottom w:val="dashed" w:sz="4" w:space="0" w:color="auto"/>
              <w:right w:val="dashed" w:sz="4" w:space="0" w:color="auto"/>
            </w:tcBorders>
            <w:shd w:val="clear" w:color="auto" w:fill="auto"/>
            <w:vAlign w:val="bottom"/>
          </w:tcPr>
          <w:p w:rsidR="000E118B" w:rsidRPr="000C2C00" w:rsidRDefault="000E118B" w:rsidP="00872249">
            <w:pPr>
              <w:pStyle w:val="Text"/>
              <w:jc w:val="center"/>
              <w:rPr>
                <w:sz w:val="24"/>
                <w:szCs w:val="22"/>
              </w:rPr>
            </w:pPr>
            <w:r w:rsidRPr="000C2C00">
              <w:rPr>
                <w:sz w:val="24"/>
              </w:rPr>
              <w:t>The Altamira Caves</w:t>
            </w:r>
          </w:p>
        </w:tc>
        <w:tc>
          <w:tcPr>
            <w:tcW w:w="3184" w:type="dxa"/>
            <w:tcBorders>
              <w:top w:val="dashed" w:sz="4" w:space="0" w:color="auto"/>
              <w:left w:val="dashed" w:sz="4" w:space="0" w:color="auto"/>
              <w:bottom w:val="dashed" w:sz="4" w:space="0" w:color="auto"/>
              <w:right w:val="dashed" w:sz="4" w:space="0" w:color="auto"/>
            </w:tcBorders>
            <w:shd w:val="clear" w:color="auto" w:fill="auto"/>
            <w:vAlign w:val="bottom"/>
          </w:tcPr>
          <w:p w:rsidR="000E118B" w:rsidRPr="000C2C00" w:rsidRDefault="000E118B" w:rsidP="00872249">
            <w:pPr>
              <w:pStyle w:val="Text"/>
              <w:jc w:val="center"/>
              <w:rPr>
                <w:sz w:val="24"/>
                <w:szCs w:val="22"/>
              </w:rPr>
            </w:pPr>
            <w:r w:rsidRPr="000C2C00">
              <w:rPr>
                <w:sz w:val="24"/>
              </w:rPr>
              <w:t>are said to be</w:t>
            </w:r>
          </w:p>
        </w:tc>
        <w:tc>
          <w:tcPr>
            <w:tcW w:w="3350" w:type="dxa"/>
            <w:tcBorders>
              <w:top w:val="dashed" w:sz="4" w:space="0" w:color="auto"/>
              <w:left w:val="dashed" w:sz="4" w:space="0" w:color="auto"/>
              <w:bottom w:val="dashed" w:sz="4" w:space="0" w:color="auto"/>
              <w:right w:val="dashed" w:sz="4" w:space="0" w:color="auto"/>
            </w:tcBorders>
            <w:shd w:val="clear" w:color="auto" w:fill="auto"/>
            <w:vAlign w:val="bottom"/>
          </w:tcPr>
          <w:p w:rsidR="000E118B" w:rsidRPr="000C2C00" w:rsidRDefault="000E118B" w:rsidP="00872249">
            <w:pPr>
              <w:pStyle w:val="Text"/>
              <w:jc w:val="center"/>
              <w:rPr>
                <w:sz w:val="24"/>
                <w:szCs w:val="22"/>
              </w:rPr>
            </w:pPr>
            <w:r w:rsidRPr="000C2C00">
              <w:rPr>
                <w:sz w:val="24"/>
              </w:rPr>
              <w:t xml:space="preserve">the earliest examples </w:t>
            </w:r>
            <w:r w:rsidR="00872249">
              <w:rPr>
                <w:sz w:val="24"/>
              </w:rPr>
              <w:br/>
            </w:r>
            <w:r w:rsidRPr="000C2C00">
              <w:rPr>
                <w:sz w:val="24"/>
              </w:rPr>
              <w:t>of accomplished art.</w:t>
            </w:r>
          </w:p>
        </w:tc>
      </w:tr>
      <w:tr w:rsidR="000E118B" w:rsidRPr="000C2C00" w:rsidTr="00872249">
        <w:trPr>
          <w:trHeight w:val="660"/>
          <w:jc w:val="center"/>
        </w:trPr>
        <w:tc>
          <w:tcPr>
            <w:tcW w:w="3283" w:type="dxa"/>
            <w:tcBorders>
              <w:top w:val="dashed" w:sz="4" w:space="0" w:color="auto"/>
              <w:left w:val="dashed" w:sz="4" w:space="0" w:color="auto"/>
              <w:bottom w:val="dashed" w:sz="4" w:space="0" w:color="auto"/>
              <w:right w:val="dashed" w:sz="4" w:space="0" w:color="auto"/>
            </w:tcBorders>
            <w:shd w:val="clear" w:color="auto" w:fill="auto"/>
            <w:vAlign w:val="bottom"/>
          </w:tcPr>
          <w:p w:rsidR="000E118B" w:rsidRPr="000C2C00" w:rsidRDefault="000E118B" w:rsidP="00872249">
            <w:pPr>
              <w:pStyle w:val="Text"/>
              <w:jc w:val="center"/>
              <w:rPr>
                <w:sz w:val="24"/>
              </w:rPr>
            </w:pPr>
            <w:r w:rsidRPr="000C2C00">
              <w:rPr>
                <w:sz w:val="24"/>
              </w:rPr>
              <w:t xml:space="preserve">Greenstone used at </w:t>
            </w:r>
            <w:r w:rsidR="00872249">
              <w:rPr>
                <w:sz w:val="24"/>
              </w:rPr>
              <w:br/>
            </w:r>
            <w:r w:rsidRPr="000C2C00">
              <w:rPr>
                <w:sz w:val="24"/>
              </w:rPr>
              <w:t>Te Wahipounamu</w:t>
            </w:r>
          </w:p>
        </w:tc>
        <w:tc>
          <w:tcPr>
            <w:tcW w:w="3184" w:type="dxa"/>
            <w:tcBorders>
              <w:top w:val="dashed" w:sz="4" w:space="0" w:color="auto"/>
              <w:left w:val="dashed" w:sz="4" w:space="0" w:color="auto"/>
              <w:bottom w:val="dashed" w:sz="4" w:space="0" w:color="auto"/>
              <w:right w:val="dashed" w:sz="4" w:space="0" w:color="auto"/>
            </w:tcBorders>
            <w:shd w:val="clear" w:color="auto" w:fill="auto"/>
            <w:vAlign w:val="bottom"/>
          </w:tcPr>
          <w:p w:rsidR="000E118B" w:rsidRPr="000C2C00" w:rsidRDefault="000E118B" w:rsidP="00872249">
            <w:pPr>
              <w:pStyle w:val="Text"/>
              <w:jc w:val="center"/>
              <w:rPr>
                <w:sz w:val="24"/>
              </w:rPr>
            </w:pPr>
            <w:r w:rsidRPr="000C2C00">
              <w:rPr>
                <w:sz w:val="24"/>
              </w:rPr>
              <w:t>was believed to have</w:t>
            </w:r>
          </w:p>
        </w:tc>
        <w:tc>
          <w:tcPr>
            <w:tcW w:w="3350" w:type="dxa"/>
            <w:tcBorders>
              <w:top w:val="dashed" w:sz="4" w:space="0" w:color="auto"/>
              <w:left w:val="dashed" w:sz="4" w:space="0" w:color="auto"/>
              <w:bottom w:val="dashed" w:sz="4" w:space="0" w:color="auto"/>
              <w:right w:val="dashed" w:sz="4" w:space="0" w:color="auto"/>
            </w:tcBorders>
            <w:shd w:val="clear" w:color="auto" w:fill="auto"/>
            <w:vAlign w:val="bottom"/>
          </w:tcPr>
          <w:p w:rsidR="000E118B" w:rsidRPr="000C2C00" w:rsidRDefault="000E118B" w:rsidP="00872249">
            <w:pPr>
              <w:pStyle w:val="Text"/>
              <w:jc w:val="center"/>
              <w:rPr>
                <w:sz w:val="24"/>
              </w:rPr>
            </w:pPr>
            <w:r w:rsidRPr="000C2C00">
              <w:rPr>
                <w:sz w:val="24"/>
              </w:rPr>
              <w:t>spiritual force.</w:t>
            </w:r>
          </w:p>
        </w:tc>
      </w:tr>
      <w:tr w:rsidR="000E118B" w:rsidRPr="000C2C00" w:rsidTr="00872249">
        <w:trPr>
          <w:trHeight w:val="660"/>
          <w:jc w:val="center"/>
        </w:trPr>
        <w:tc>
          <w:tcPr>
            <w:tcW w:w="3283" w:type="dxa"/>
            <w:tcBorders>
              <w:top w:val="dashed" w:sz="4" w:space="0" w:color="auto"/>
              <w:left w:val="dashed" w:sz="4" w:space="0" w:color="auto"/>
              <w:bottom w:val="dashed" w:sz="4" w:space="0" w:color="auto"/>
              <w:right w:val="dashed" w:sz="4" w:space="0" w:color="auto"/>
            </w:tcBorders>
            <w:shd w:val="clear" w:color="auto" w:fill="auto"/>
            <w:vAlign w:val="bottom"/>
          </w:tcPr>
          <w:p w:rsidR="000E118B" w:rsidRPr="000C2C00" w:rsidRDefault="000E118B" w:rsidP="00872249">
            <w:pPr>
              <w:pStyle w:val="Text"/>
              <w:jc w:val="center"/>
              <w:rPr>
                <w:sz w:val="24"/>
              </w:rPr>
            </w:pPr>
            <w:r w:rsidRPr="000C2C00">
              <w:rPr>
                <w:sz w:val="24"/>
              </w:rPr>
              <w:t xml:space="preserve">A variety of flora </w:t>
            </w:r>
            <w:r w:rsidR="00872249">
              <w:rPr>
                <w:sz w:val="24"/>
              </w:rPr>
              <w:br/>
            </w:r>
            <w:r w:rsidRPr="000C2C00">
              <w:rPr>
                <w:sz w:val="24"/>
              </w:rPr>
              <w:t>and fauna</w:t>
            </w:r>
          </w:p>
        </w:tc>
        <w:tc>
          <w:tcPr>
            <w:tcW w:w="3184" w:type="dxa"/>
            <w:tcBorders>
              <w:top w:val="dashed" w:sz="4" w:space="0" w:color="auto"/>
              <w:left w:val="dashed" w:sz="4" w:space="0" w:color="auto"/>
              <w:bottom w:val="dashed" w:sz="4" w:space="0" w:color="auto"/>
              <w:right w:val="dashed" w:sz="4" w:space="0" w:color="auto"/>
            </w:tcBorders>
            <w:shd w:val="clear" w:color="auto" w:fill="auto"/>
            <w:vAlign w:val="bottom"/>
          </w:tcPr>
          <w:p w:rsidR="000E118B" w:rsidRPr="000C2C00" w:rsidRDefault="000E118B" w:rsidP="00872249">
            <w:pPr>
              <w:pStyle w:val="Text"/>
              <w:jc w:val="center"/>
              <w:rPr>
                <w:sz w:val="24"/>
              </w:rPr>
            </w:pPr>
            <w:r w:rsidRPr="000C2C00">
              <w:rPr>
                <w:sz w:val="24"/>
              </w:rPr>
              <w:t>is supported by</w:t>
            </w:r>
          </w:p>
        </w:tc>
        <w:tc>
          <w:tcPr>
            <w:tcW w:w="3350" w:type="dxa"/>
            <w:tcBorders>
              <w:top w:val="dashed" w:sz="4" w:space="0" w:color="auto"/>
              <w:left w:val="dashed" w:sz="4" w:space="0" w:color="auto"/>
              <w:bottom w:val="dashed" w:sz="4" w:space="0" w:color="auto"/>
              <w:right w:val="dashed" w:sz="4" w:space="0" w:color="auto"/>
            </w:tcBorders>
            <w:shd w:val="clear" w:color="auto" w:fill="auto"/>
            <w:vAlign w:val="bottom"/>
          </w:tcPr>
          <w:p w:rsidR="000E118B" w:rsidRPr="000C2C00" w:rsidRDefault="000E118B" w:rsidP="00872249">
            <w:pPr>
              <w:pStyle w:val="Text"/>
              <w:jc w:val="center"/>
              <w:rPr>
                <w:sz w:val="24"/>
              </w:rPr>
            </w:pPr>
            <w:r w:rsidRPr="000C2C00">
              <w:rPr>
                <w:sz w:val="24"/>
              </w:rPr>
              <w:t xml:space="preserve">the freshwater </w:t>
            </w:r>
            <w:r w:rsidR="00872249">
              <w:rPr>
                <w:sz w:val="24"/>
              </w:rPr>
              <w:br/>
            </w:r>
            <w:r w:rsidRPr="000C2C00">
              <w:rPr>
                <w:sz w:val="24"/>
              </w:rPr>
              <w:t>in Lake Baikal.</w:t>
            </w:r>
          </w:p>
        </w:tc>
      </w:tr>
      <w:tr w:rsidR="000E118B" w:rsidRPr="000C2C00" w:rsidTr="00872249">
        <w:trPr>
          <w:trHeight w:val="660"/>
          <w:jc w:val="center"/>
        </w:trPr>
        <w:tc>
          <w:tcPr>
            <w:tcW w:w="3283" w:type="dxa"/>
            <w:tcBorders>
              <w:top w:val="dashed" w:sz="4" w:space="0" w:color="auto"/>
              <w:left w:val="dashed" w:sz="4" w:space="0" w:color="auto"/>
              <w:bottom w:val="dashed" w:sz="4" w:space="0" w:color="auto"/>
              <w:right w:val="dashed" w:sz="4" w:space="0" w:color="auto"/>
            </w:tcBorders>
            <w:shd w:val="clear" w:color="auto" w:fill="auto"/>
            <w:vAlign w:val="bottom"/>
          </w:tcPr>
          <w:p w:rsidR="000E118B" w:rsidRPr="000C2C00" w:rsidRDefault="000E118B" w:rsidP="00872249">
            <w:pPr>
              <w:pStyle w:val="Text"/>
              <w:jc w:val="center"/>
              <w:rPr>
                <w:sz w:val="24"/>
              </w:rPr>
            </w:pPr>
            <w:r w:rsidRPr="000C2C00">
              <w:rPr>
                <w:sz w:val="24"/>
              </w:rPr>
              <w:t>Middle Age sieges</w:t>
            </w:r>
          </w:p>
        </w:tc>
        <w:tc>
          <w:tcPr>
            <w:tcW w:w="3184" w:type="dxa"/>
            <w:tcBorders>
              <w:top w:val="dashed" w:sz="4" w:space="0" w:color="auto"/>
              <w:left w:val="dashed" w:sz="4" w:space="0" w:color="auto"/>
              <w:bottom w:val="dashed" w:sz="4" w:space="0" w:color="auto"/>
              <w:right w:val="dashed" w:sz="4" w:space="0" w:color="auto"/>
            </w:tcBorders>
            <w:shd w:val="clear" w:color="auto" w:fill="auto"/>
            <w:vAlign w:val="bottom"/>
          </w:tcPr>
          <w:p w:rsidR="000E118B" w:rsidRPr="000C2C00" w:rsidRDefault="000E118B" w:rsidP="00872249">
            <w:pPr>
              <w:pStyle w:val="Text"/>
              <w:jc w:val="center"/>
              <w:rPr>
                <w:sz w:val="24"/>
              </w:rPr>
            </w:pPr>
            <w:r w:rsidRPr="000C2C00">
              <w:rPr>
                <w:sz w:val="24"/>
              </w:rPr>
              <w:t>would</w:t>
            </w:r>
          </w:p>
        </w:tc>
        <w:tc>
          <w:tcPr>
            <w:tcW w:w="3350" w:type="dxa"/>
            <w:tcBorders>
              <w:top w:val="dashed" w:sz="4" w:space="0" w:color="auto"/>
              <w:left w:val="dashed" w:sz="4" w:space="0" w:color="auto"/>
              <w:bottom w:val="dashed" w:sz="4" w:space="0" w:color="auto"/>
              <w:right w:val="dashed" w:sz="4" w:space="0" w:color="auto"/>
            </w:tcBorders>
            <w:shd w:val="clear" w:color="auto" w:fill="auto"/>
            <w:vAlign w:val="bottom"/>
          </w:tcPr>
          <w:p w:rsidR="000E118B" w:rsidRPr="000C2C00" w:rsidRDefault="000E118B" w:rsidP="00872249">
            <w:pPr>
              <w:pStyle w:val="Text"/>
              <w:jc w:val="center"/>
              <w:rPr>
                <w:sz w:val="24"/>
              </w:rPr>
            </w:pPr>
            <w:r w:rsidRPr="000C2C00">
              <w:rPr>
                <w:sz w:val="24"/>
              </w:rPr>
              <w:t>continue for many years.</w:t>
            </w:r>
          </w:p>
        </w:tc>
      </w:tr>
    </w:tbl>
    <w:p w:rsidR="000E118B" w:rsidRPr="00A70449" w:rsidRDefault="000E118B" w:rsidP="00406787">
      <w:pPr>
        <w:pStyle w:val="HeadABelowLine"/>
      </w:pPr>
    </w:p>
    <w:p w:rsidR="00857FCC" w:rsidRPr="00A70449" w:rsidRDefault="00857FCC" w:rsidP="00BC74DE">
      <w:pPr>
        <w:pStyle w:val="Text"/>
        <w:rPr>
          <w:b/>
          <w:sz w:val="18"/>
          <w:szCs w:val="18"/>
          <w:lang w:eastAsia="en-US"/>
        </w:rPr>
        <w:sectPr w:rsidR="00857FCC" w:rsidRPr="00A70449" w:rsidSect="007547A5">
          <w:type w:val="continuous"/>
          <w:pgSz w:w="11900" w:h="16840" w:code="9"/>
          <w:pgMar w:top="425" w:right="992" w:bottom="1440" w:left="992" w:header="454" w:footer="340" w:gutter="0"/>
          <w:cols w:space="720"/>
        </w:sectPr>
      </w:pPr>
    </w:p>
    <w:p w:rsidR="00DD2B82" w:rsidRPr="00A70449" w:rsidRDefault="004B6244" w:rsidP="00DD2B82">
      <w:pPr>
        <w:pStyle w:val="HeadASection"/>
        <w:spacing w:before="0"/>
      </w:pPr>
      <w:r w:rsidRPr="00A70449">
        <w:lastRenderedPageBreak/>
        <w:br w:type="page"/>
      </w:r>
      <w:r w:rsidR="00DD2B82" w:rsidRPr="00A70449">
        <w:lastRenderedPageBreak/>
        <w:t xml:space="preserve">Photocopiable notes 7.1 </w:t>
      </w:r>
    </w:p>
    <w:p w:rsidR="00695E56" w:rsidRPr="00A70449" w:rsidRDefault="00695E56" w:rsidP="00695E56">
      <w:pPr>
        <w:pStyle w:val="Text"/>
        <w:rPr>
          <w:rFonts w:cs="Arial"/>
          <w:szCs w:val="22"/>
        </w:rPr>
      </w:pPr>
      <w:r w:rsidRPr="00A70449">
        <w:rPr>
          <w:rFonts w:cs="Arial"/>
          <w:b/>
          <w:szCs w:val="22"/>
        </w:rPr>
        <w:t xml:space="preserve">Aim: </w:t>
      </w:r>
      <w:r w:rsidRPr="00A70449">
        <w:rPr>
          <w:rFonts w:cs="Arial"/>
          <w:szCs w:val="22"/>
        </w:rPr>
        <w:t xml:space="preserve">To revise ways of </w:t>
      </w:r>
      <w:r w:rsidR="00E15B40" w:rsidRPr="00A70449">
        <w:rPr>
          <w:rFonts w:cs="Arial"/>
          <w:szCs w:val="22"/>
        </w:rPr>
        <w:t>describing h</w:t>
      </w:r>
      <w:r w:rsidRPr="00A70449">
        <w:rPr>
          <w:rFonts w:cs="Arial"/>
          <w:szCs w:val="22"/>
        </w:rPr>
        <w:t>ypothetical situations.</w:t>
      </w:r>
    </w:p>
    <w:p w:rsidR="00695E56" w:rsidRPr="00A70449" w:rsidRDefault="00695E56" w:rsidP="00695E56">
      <w:pPr>
        <w:pStyle w:val="Text"/>
        <w:rPr>
          <w:rFonts w:cs="Arial"/>
          <w:szCs w:val="22"/>
        </w:rPr>
      </w:pPr>
      <w:r w:rsidRPr="00A70449">
        <w:rPr>
          <w:rFonts w:cs="Arial"/>
          <w:b/>
          <w:szCs w:val="22"/>
        </w:rPr>
        <w:t>Time:</w:t>
      </w:r>
      <w:r w:rsidRPr="00A70449">
        <w:rPr>
          <w:rFonts w:cs="Arial"/>
          <w:szCs w:val="22"/>
        </w:rPr>
        <w:t xml:space="preserve"> 15–20 minutes</w:t>
      </w:r>
    </w:p>
    <w:p w:rsidR="00695E56" w:rsidRPr="00A70449" w:rsidRDefault="00695E56" w:rsidP="00695E56">
      <w:pPr>
        <w:pStyle w:val="Text"/>
        <w:rPr>
          <w:rFonts w:cs="Arial"/>
          <w:szCs w:val="22"/>
        </w:rPr>
      </w:pPr>
      <w:r w:rsidRPr="00A70449">
        <w:rPr>
          <w:rFonts w:cs="Arial"/>
          <w:b/>
          <w:szCs w:val="22"/>
        </w:rPr>
        <w:t>Grouping:</w:t>
      </w:r>
      <w:r w:rsidRPr="00A70449">
        <w:rPr>
          <w:rFonts w:cs="Arial"/>
          <w:szCs w:val="22"/>
        </w:rPr>
        <w:t xml:space="preserve"> Ideally pairs, although other groupings and 1:1s with the teacher are possible. If you have an odd number of students, you could form a pair with one student.</w:t>
      </w:r>
    </w:p>
    <w:p w:rsidR="00695E56" w:rsidRPr="00A70449" w:rsidRDefault="00695E56" w:rsidP="00695E56">
      <w:pPr>
        <w:pStyle w:val="Text"/>
        <w:rPr>
          <w:rFonts w:cs="Arial"/>
          <w:szCs w:val="22"/>
        </w:rPr>
      </w:pPr>
      <w:r w:rsidRPr="00A70449">
        <w:rPr>
          <w:rFonts w:cs="Arial"/>
          <w:b/>
          <w:szCs w:val="22"/>
        </w:rPr>
        <w:t>Preparation:</w:t>
      </w:r>
      <w:r w:rsidRPr="00A70449">
        <w:rPr>
          <w:rFonts w:cs="Arial"/>
          <w:szCs w:val="22"/>
        </w:rPr>
        <w:t xml:space="preserve"> Copy and cut up a set of cards for each pair. </w:t>
      </w:r>
    </w:p>
    <w:p w:rsidR="00695E56" w:rsidRPr="00A70449" w:rsidRDefault="00695E56" w:rsidP="00695E56">
      <w:pPr>
        <w:pStyle w:val="HeadCExercise"/>
        <w:rPr>
          <w:szCs w:val="22"/>
        </w:rPr>
      </w:pPr>
      <w:r w:rsidRPr="00A70449">
        <w:rPr>
          <w:szCs w:val="22"/>
        </w:rPr>
        <w:t>Procedure</w:t>
      </w:r>
    </w:p>
    <w:p w:rsidR="00695E56" w:rsidRPr="00A70449" w:rsidRDefault="00695E56" w:rsidP="00695E56">
      <w:pPr>
        <w:pStyle w:val="TextList"/>
        <w:rPr>
          <w:rFonts w:cs="Arial"/>
          <w:b/>
          <w:szCs w:val="22"/>
        </w:rPr>
      </w:pPr>
      <w:r w:rsidRPr="00A70449">
        <w:rPr>
          <w:rFonts w:cs="Arial"/>
          <w:szCs w:val="22"/>
        </w:rPr>
        <w:t>•</w:t>
      </w:r>
      <w:r w:rsidRPr="00A70449">
        <w:rPr>
          <w:rFonts w:cs="Arial"/>
          <w:szCs w:val="22"/>
        </w:rPr>
        <w:tab/>
        <w:t>Put students into pairs. Give each pair a set of cards and ask them to place them face down in a pile in front of them. Explain that each card gives a situation where something has gone wrong with a planned event that could have been handled differently if the p</w:t>
      </w:r>
      <w:r w:rsidR="00E15B40" w:rsidRPr="00A70449">
        <w:rPr>
          <w:rFonts w:cs="Arial"/>
          <w:szCs w:val="22"/>
        </w:rPr>
        <w:t>erson had had more information.</w:t>
      </w:r>
    </w:p>
    <w:p w:rsidR="00695E56" w:rsidRPr="00A70449" w:rsidRDefault="00695E56" w:rsidP="00695E56">
      <w:pPr>
        <w:pStyle w:val="TextList"/>
        <w:rPr>
          <w:rFonts w:cs="Arial"/>
          <w:szCs w:val="22"/>
        </w:rPr>
      </w:pPr>
      <w:r w:rsidRPr="00A70449">
        <w:rPr>
          <w:rFonts w:cs="Arial"/>
          <w:szCs w:val="22"/>
        </w:rPr>
        <w:t>•</w:t>
      </w:r>
      <w:r w:rsidRPr="00A70449">
        <w:rPr>
          <w:rFonts w:cs="Arial"/>
          <w:szCs w:val="22"/>
        </w:rPr>
        <w:tab/>
        <w:t>Students take turns to pick a card and read out the situation given. Their partner responds accordingly</w:t>
      </w:r>
      <w:r w:rsidR="00E15B40" w:rsidRPr="00A70449">
        <w:rPr>
          <w:rFonts w:cs="Arial"/>
          <w:szCs w:val="22"/>
        </w:rPr>
        <w:t>,</w:t>
      </w:r>
      <w:r w:rsidRPr="00A70449">
        <w:rPr>
          <w:rFonts w:cs="Arial"/>
          <w:szCs w:val="22"/>
        </w:rPr>
        <w:t xml:space="preserve"> using the hypothetical situations language on page 61 of the </w:t>
      </w:r>
      <w:r w:rsidR="00E15B40" w:rsidRPr="00A70449">
        <w:rPr>
          <w:rFonts w:cs="Arial"/>
          <w:szCs w:val="22"/>
        </w:rPr>
        <w:t>c</w:t>
      </w:r>
      <w:r w:rsidRPr="00A70449">
        <w:rPr>
          <w:rFonts w:cs="Arial"/>
          <w:szCs w:val="22"/>
        </w:rPr>
        <w:t>oursebook.</w:t>
      </w:r>
    </w:p>
    <w:p w:rsidR="00695E56" w:rsidRPr="00A70449" w:rsidRDefault="00695E56" w:rsidP="00695E56">
      <w:pPr>
        <w:pStyle w:val="TextList"/>
        <w:rPr>
          <w:rFonts w:cs="Arial"/>
          <w:szCs w:val="22"/>
        </w:rPr>
      </w:pPr>
      <w:r w:rsidRPr="00A70449">
        <w:rPr>
          <w:rFonts w:cs="Arial"/>
          <w:szCs w:val="22"/>
        </w:rPr>
        <w:t>•</w:t>
      </w:r>
      <w:r w:rsidRPr="00A70449">
        <w:rPr>
          <w:rFonts w:cs="Arial"/>
          <w:szCs w:val="22"/>
        </w:rPr>
        <w:tab/>
        <w:t xml:space="preserve">Round up by eliciting responses to the different situations. </w:t>
      </w:r>
      <w:r w:rsidR="00E15B40" w:rsidRPr="00A70449">
        <w:rPr>
          <w:rFonts w:cs="Arial"/>
          <w:szCs w:val="22"/>
        </w:rPr>
        <w:t>Different</w:t>
      </w:r>
      <w:r w:rsidRPr="00A70449">
        <w:rPr>
          <w:rFonts w:cs="Arial"/>
          <w:szCs w:val="22"/>
        </w:rPr>
        <w:t xml:space="preserve"> answers </w:t>
      </w:r>
      <w:r w:rsidR="00E15B40" w:rsidRPr="00A70449">
        <w:rPr>
          <w:rFonts w:cs="Arial"/>
          <w:szCs w:val="22"/>
        </w:rPr>
        <w:t>are</w:t>
      </w:r>
      <w:r w:rsidRPr="00A70449">
        <w:rPr>
          <w:rFonts w:cs="Arial"/>
          <w:szCs w:val="22"/>
        </w:rPr>
        <w:t xml:space="preserve"> possible</w:t>
      </w:r>
      <w:r w:rsidR="00E15B40" w:rsidRPr="00A70449">
        <w:rPr>
          <w:rFonts w:cs="Arial"/>
          <w:szCs w:val="22"/>
        </w:rPr>
        <w:t>,</w:t>
      </w:r>
      <w:r w:rsidRPr="00A70449">
        <w:rPr>
          <w:rFonts w:cs="Arial"/>
          <w:szCs w:val="22"/>
        </w:rPr>
        <w:t xml:space="preserve"> depending on how students wish to handle the situation.</w:t>
      </w:r>
    </w:p>
    <w:p w:rsidR="00695E56" w:rsidRPr="00A70449" w:rsidRDefault="00695E56" w:rsidP="00695E56"/>
    <w:p w:rsidR="00695E56" w:rsidRPr="00A70449" w:rsidRDefault="00695E56" w:rsidP="00695E56">
      <w:pPr>
        <w:pStyle w:val="HeadCExercise"/>
        <w:rPr>
          <w:szCs w:val="22"/>
        </w:rPr>
      </w:pPr>
      <w:r w:rsidRPr="00A70449">
        <w:rPr>
          <w:szCs w:val="22"/>
        </w:rPr>
        <w:t>Homework or extension option</w:t>
      </w:r>
    </w:p>
    <w:p w:rsidR="00695E56" w:rsidRPr="00A70449" w:rsidRDefault="00695E56" w:rsidP="00695E56">
      <w:pPr>
        <w:pStyle w:val="Text"/>
        <w:rPr>
          <w:rFonts w:cs="Arial"/>
          <w:szCs w:val="22"/>
        </w:rPr>
      </w:pPr>
      <w:r w:rsidRPr="00A70449">
        <w:rPr>
          <w:rFonts w:cs="Arial"/>
          <w:szCs w:val="22"/>
        </w:rPr>
        <w:t xml:space="preserve">Students choose one or two of the situations and extend the conversation to make a short dialogue (2–3 minutes each). These could be practised in pairs in the next lesson. </w:t>
      </w:r>
    </w:p>
    <w:p w:rsidR="00DD2B82" w:rsidRPr="00A70449" w:rsidRDefault="00DD2B82" w:rsidP="00DD2B82">
      <w:pPr>
        <w:pStyle w:val="Text"/>
      </w:pPr>
    </w:p>
    <w:p w:rsidR="00DD2B82" w:rsidRPr="00A70449" w:rsidRDefault="00DD2B82" w:rsidP="00DD2B82">
      <w:pPr>
        <w:pStyle w:val="HeadASection"/>
        <w:spacing w:before="0"/>
      </w:pPr>
      <w:r w:rsidRPr="00A70449">
        <w:br w:type="column"/>
      </w:r>
      <w:r w:rsidRPr="00A70449">
        <w:lastRenderedPageBreak/>
        <w:t>Photocopiable notes 7.2</w:t>
      </w:r>
    </w:p>
    <w:p w:rsidR="00695E56" w:rsidRPr="00A70449" w:rsidRDefault="00695E56" w:rsidP="00695E56">
      <w:pPr>
        <w:pStyle w:val="Text"/>
        <w:rPr>
          <w:rFonts w:cs="Arial"/>
          <w:szCs w:val="22"/>
        </w:rPr>
      </w:pPr>
      <w:r w:rsidRPr="00A70449">
        <w:rPr>
          <w:rFonts w:cs="Arial"/>
          <w:b/>
          <w:szCs w:val="22"/>
        </w:rPr>
        <w:t xml:space="preserve">Aim: </w:t>
      </w:r>
      <w:r w:rsidRPr="00A70449">
        <w:rPr>
          <w:rFonts w:cs="Arial"/>
          <w:szCs w:val="22"/>
        </w:rPr>
        <w:t>To revise expressions commonly used in contracts.</w:t>
      </w:r>
    </w:p>
    <w:p w:rsidR="00695E56" w:rsidRPr="00A70449" w:rsidRDefault="00695E56" w:rsidP="00695E56">
      <w:pPr>
        <w:pStyle w:val="Text"/>
        <w:rPr>
          <w:rFonts w:cs="Arial"/>
          <w:szCs w:val="22"/>
        </w:rPr>
      </w:pPr>
      <w:r w:rsidRPr="00A70449">
        <w:rPr>
          <w:rFonts w:cs="Arial"/>
          <w:b/>
          <w:szCs w:val="22"/>
        </w:rPr>
        <w:t>Time:</w:t>
      </w:r>
      <w:r w:rsidRPr="00A70449">
        <w:rPr>
          <w:rFonts w:cs="Arial"/>
          <w:szCs w:val="22"/>
        </w:rPr>
        <w:t xml:space="preserve"> 10–15 minutes</w:t>
      </w:r>
    </w:p>
    <w:p w:rsidR="00695E56" w:rsidRPr="00A70449" w:rsidRDefault="00695E56" w:rsidP="00695E56">
      <w:pPr>
        <w:pStyle w:val="Text"/>
        <w:rPr>
          <w:rFonts w:cs="Arial"/>
          <w:szCs w:val="22"/>
        </w:rPr>
      </w:pPr>
      <w:r w:rsidRPr="00A70449">
        <w:rPr>
          <w:rFonts w:cs="Arial"/>
          <w:b/>
          <w:szCs w:val="22"/>
        </w:rPr>
        <w:t>Grouping:</w:t>
      </w:r>
      <w:r w:rsidRPr="00A70449">
        <w:rPr>
          <w:rFonts w:cs="Arial"/>
          <w:szCs w:val="22"/>
        </w:rPr>
        <w:t xml:space="preserve"> Ideally pairs, although other groupings and 1:1s with the teacher are possible. If you have an odd number of students, you could form a pair with one student.</w:t>
      </w:r>
    </w:p>
    <w:p w:rsidR="00695E56" w:rsidRPr="00A70449" w:rsidRDefault="00695E56" w:rsidP="00695E56">
      <w:pPr>
        <w:pStyle w:val="Text"/>
        <w:rPr>
          <w:rFonts w:cs="Arial"/>
          <w:szCs w:val="22"/>
        </w:rPr>
      </w:pPr>
      <w:r w:rsidRPr="00A70449">
        <w:rPr>
          <w:rFonts w:cs="Arial"/>
          <w:b/>
          <w:szCs w:val="22"/>
        </w:rPr>
        <w:t>Preparation:</w:t>
      </w:r>
      <w:r w:rsidRPr="00A70449">
        <w:rPr>
          <w:rFonts w:cs="Arial"/>
          <w:szCs w:val="22"/>
        </w:rPr>
        <w:t xml:space="preserve"> Copy and cut up a set of cards for each pair. </w:t>
      </w:r>
    </w:p>
    <w:p w:rsidR="00695E56" w:rsidRPr="00A70449" w:rsidRDefault="00695E56" w:rsidP="00695E56">
      <w:pPr>
        <w:pStyle w:val="HeadCExercise"/>
        <w:rPr>
          <w:szCs w:val="22"/>
        </w:rPr>
      </w:pPr>
      <w:r w:rsidRPr="00A70449">
        <w:rPr>
          <w:szCs w:val="22"/>
        </w:rPr>
        <w:t>Procedure</w:t>
      </w:r>
    </w:p>
    <w:p w:rsidR="00695E56" w:rsidRPr="00A70449" w:rsidRDefault="005C6189" w:rsidP="00695E56">
      <w:pPr>
        <w:pStyle w:val="TextList"/>
        <w:rPr>
          <w:rFonts w:cs="Arial"/>
          <w:szCs w:val="22"/>
        </w:rPr>
      </w:pPr>
      <w:r w:rsidRPr="00A70449">
        <w:rPr>
          <w:rFonts w:cs="Arial"/>
          <w:szCs w:val="22"/>
        </w:rPr>
        <w:t>•</w:t>
      </w:r>
      <w:r w:rsidRPr="00A70449">
        <w:rPr>
          <w:rFonts w:cs="Arial"/>
          <w:szCs w:val="22"/>
        </w:rPr>
        <w:tab/>
      </w:r>
      <w:r w:rsidR="00695E56" w:rsidRPr="00A70449">
        <w:rPr>
          <w:rFonts w:cs="Arial"/>
          <w:szCs w:val="22"/>
        </w:rPr>
        <w:t xml:space="preserve">Divide students into pairs. Give each pair a set of cards and ask them to spread them out face down in front of them. </w:t>
      </w:r>
    </w:p>
    <w:p w:rsidR="00695E56" w:rsidRPr="00A70449" w:rsidRDefault="00695E56" w:rsidP="00695E56">
      <w:pPr>
        <w:pStyle w:val="TextList"/>
        <w:rPr>
          <w:rFonts w:cs="Arial"/>
          <w:szCs w:val="22"/>
        </w:rPr>
      </w:pPr>
      <w:r w:rsidRPr="00A70449">
        <w:rPr>
          <w:rFonts w:cs="Arial"/>
          <w:szCs w:val="22"/>
        </w:rPr>
        <w:t>•</w:t>
      </w:r>
      <w:r w:rsidRPr="00A70449">
        <w:rPr>
          <w:rFonts w:cs="Arial"/>
          <w:szCs w:val="22"/>
        </w:rPr>
        <w:tab/>
        <w:t xml:space="preserve">Students take turns to turn over two cards. The aim is to find pairs of terms with similar meanings to form collocations frequently used in contracts. </w:t>
      </w:r>
    </w:p>
    <w:p w:rsidR="00695E56" w:rsidRPr="00A70449" w:rsidRDefault="00695E56" w:rsidP="00695E56">
      <w:pPr>
        <w:pStyle w:val="TextList"/>
        <w:rPr>
          <w:rFonts w:cs="Arial"/>
          <w:szCs w:val="22"/>
        </w:rPr>
      </w:pPr>
      <w:r w:rsidRPr="00A70449">
        <w:rPr>
          <w:rFonts w:cs="Arial"/>
          <w:szCs w:val="22"/>
        </w:rPr>
        <w:t>•</w:t>
      </w:r>
      <w:r w:rsidRPr="00A70449">
        <w:rPr>
          <w:rFonts w:cs="Arial"/>
          <w:szCs w:val="22"/>
        </w:rPr>
        <w:tab/>
      </w:r>
      <w:r w:rsidRPr="00A70449">
        <w:t xml:space="preserve">If the cards do not match, </w:t>
      </w:r>
      <w:r w:rsidR="00D27F97" w:rsidRPr="00A70449">
        <w:t>students</w:t>
      </w:r>
      <w:r w:rsidRPr="00A70449">
        <w:t xml:space="preserve"> put them back face down where they were. </w:t>
      </w:r>
      <w:r w:rsidRPr="00A70449">
        <w:rPr>
          <w:rFonts w:cs="Arial"/>
          <w:szCs w:val="22"/>
        </w:rPr>
        <w:t>If a student wins a set of cards</w:t>
      </w:r>
      <w:r w:rsidR="00D27F97" w:rsidRPr="00A70449">
        <w:rPr>
          <w:rFonts w:cs="Arial"/>
          <w:szCs w:val="22"/>
        </w:rPr>
        <w:t>,</w:t>
      </w:r>
      <w:r w:rsidRPr="00A70449">
        <w:rPr>
          <w:rFonts w:cs="Arial"/>
          <w:szCs w:val="22"/>
        </w:rPr>
        <w:t xml:space="preserve"> they keep them and have another turn. At the end, the winner is the one with the most sets.</w:t>
      </w:r>
    </w:p>
    <w:p w:rsidR="00695E56" w:rsidRPr="00A70449" w:rsidRDefault="00695E56" w:rsidP="00695E56">
      <w:pPr>
        <w:pStyle w:val="TextList"/>
        <w:rPr>
          <w:rFonts w:cs="Arial"/>
          <w:b/>
          <w:szCs w:val="22"/>
        </w:rPr>
      </w:pPr>
      <w:r w:rsidRPr="00A70449">
        <w:rPr>
          <w:rFonts w:cs="Arial"/>
          <w:szCs w:val="22"/>
        </w:rPr>
        <w:t>•</w:t>
      </w:r>
      <w:r w:rsidRPr="00A70449">
        <w:rPr>
          <w:rFonts w:cs="Arial"/>
          <w:szCs w:val="22"/>
        </w:rPr>
        <w:tab/>
        <w:t xml:space="preserve">Round up by eliciting the answers. </w:t>
      </w:r>
    </w:p>
    <w:p w:rsidR="00695E56" w:rsidRPr="00A70449" w:rsidRDefault="00695E56" w:rsidP="00695E56"/>
    <w:p w:rsidR="00695E56" w:rsidRPr="00A70449" w:rsidRDefault="00695E56" w:rsidP="00695E56">
      <w:pPr>
        <w:pStyle w:val="Answerkey0"/>
      </w:pPr>
      <w:r w:rsidRPr="00A70449">
        <w:rPr>
          <w:b/>
        </w:rPr>
        <w:t>Answers</w:t>
      </w:r>
    </w:p>
    <w:p w:rsidR="00695E56" w:rsidRPr="00A70449" w:rsidRDefault="00695E56" w:rsidP="00695E56">
      <w:pPr>
        <w:pStyle w:val="Answerkey0"/>
        <w:tabs>
          <w:tab w:val="left" w:pos="2835"/>
          <w:tab w:val="left" w:pos="3119"/>
        </w:tabs>
      </w:pPr>
      <w:r w:rsidRPr="00A70449">
        <w:t>terms and conditions</w:t>
      </w:r>
    </w:p>
    <w:p w:rsidR="00695E56" w:rsidRPr="00A70449" w:rsidRDefault="00695E56" w:rsidP="00695E56">
      <w:pPr>
        <w:pStyle w:val="Answerkey0"/>
        <w:tabs>
          <w:tab w:val="left" w:pos="2835"/>
          <w:tab w:val="left" w:pos="3119"/>
        </w:tabs>
      </w:pPr>
      <w:r w:rsidRPr="00A70449">
        <w:t>covenants and agreements</w:t>
      </w:r>
    </w:p>
    <w:p w:rsidR="00695E56" w:rsidRPr="00A70449" w:rsidRDefault="00695E56" w:rsidP="00695E56">
      <w:pPr>
        <w:pStyle w:val="Answerkey0"/>
        <w:tabs>
          <w:tab w:val="left" w:pos="2835"/>
          <w:tab w:val="left" w:pos="3119"/>
        </w:tabs>
      </w:pPr>
      <w:r w:rsidRPr="00A70449">
        <w:t>consent and approval</w:t>
      </w:r>
    </w:p>
    <w:p w:rsidR="00695E56" w:rsidRPr="00A70449" w:rsidRDefault="00695E56" w:rsidP="00695E56">
      <w:pPr>
        <w:pStyle w:val="Answerkey0"/>
        <w:tabs>
          <w:tab w:val="left" w:pos="2835"/>
          <w:tab w:val="left" w:pos="3119"/>
        </w:tabs>
      </w:pPr>
      <w:r w:rsidRPr="00A70449">
        <w:t>agree and accept</w:t>
      </w:r>
    </w:p>
    <w:p w:rsidR="00695E56" w:rsidRPr="00A70449" w:rsidRDefault="00695E56" w:rsidP="00695E56">
      <w:pPr>
        <w:pStyle w:val="Answerkey0"/>
        <w:tabs>
          <w:tab w:val="left" w:pos="2835"/>
          <w:tab w:val="left" w:pos="3119"/>
        </w:tabs>
      </w:pPr>
      <w:r w:rsidRPr="00A70449">
        <w:t>null and void</w:t>
      </w:r>
    </w:p>
    <w:p w:rsidR="00A365BB" w:rsidRPr="00A70449" w:rsidRDefault="00A365BB" w:rsidP="00695E56">
      <w:pPr>
        <w:pStyle w:val="Answerkey0"/>
        <w:tabs>
          <w:tab w:val="left" w:pos="2835"/>
          <w:tab w:val="left" w:pos="3119"/>
        </w:tabs>
      </w:pPr>
      <w:r w:rsidRPr="00A70449">
        <w:t>costs and expenses</w:t>
      </w:r>
    </w:p>
    <w:p w:rsidR="00A365BB" w:rsidRPr="00A70449" w:rsidRDefault="00A365BB" w:rsidP="00695E56">
      <w:pPr>
        <w:pStyle w:val="Answerkey0"/>
        <w:tabs>
          <w:tab w:val="left" w:pos="2835"/>
          <w:tab w:val="left" w:pos="3119"/>
        </w:tabs>
      </w:pPr>
      <w:r w:rsidRPr="00A70449">
        <w:t>organization and management</w:t>
      </w:r>
    </w:p>
    <w:p w:rsidR="00695E56" w:rsidRPr="00A70449" w:rsidRDefault="00695E56" w:rsidP="00695E56">
      <w:pPr>
        <w:pStyle w:val="Answerkey0"/>
        <w:tabs>
          <w:tab w:val="left" w:pos="2835"/>
          <w:tab w:val="left" w:pos="3119"/>
        </w:tabs>
      </w:pPr>
      <w:r w:rsidRPr="00A70449">
        <w:t>permits and licences</w:t>
      </w:r>
    </w:p>
    <w:p w:rsidR="00695E56" w:rsidRPr="00A70449" w:rsidRDefault="00695E56" w:rsidP="00695E56">
      <w:pPr>
        <w:pStyle w:val="Answerkey0"/>
        <w:tabs>
          <w:tab w:val="left" w:pos="2835"/>
          <w:tab w:val="left" w:pos="3119"/>
        </w:tabs>
      </w:pPr>
      <w:r w:rsidRPr="00A70449">
        <w:t>any and all</w:t>
      </w:r>
    </w:p>
    <w:p w:rsidR="00695E56" w:rsidRPr="00A70449" w:rsidRDefault="00695E56" w:rsidP="00695E56">
      <w:pPr>
        <w:pStyle w:val="Answerkey0"/>
        <w:tabs>
          <w:tab w:val="left" w:pos="2835"/>
          <w:tab w:val="left" w:pos="3119"/>
        </w:tabs>
      </w:pPr>
      <w:r w:rsidRPr="00A70449">
        <w:t>for and on behalf of</w:t>
      </w:r>
    </w:p>
    <w:p w:rsidR="00695E56" w:rsidRPr="00A70449" w:rsidRDefault="00695E56" w:rsidP="00695E56"/>
    <w:p w:rsidR="00695E56" w:rsidRPr="00A70449" w:rsidRDefault="00695E56" w:rsidP="00695E56">
      <w:pPr>
        <w:pStyle w:val="HeadCExercise"/>
        <w:rPr>
          <w:szCs w:val="22"/>
        </w:rPr>
      </w:pPr>
      <w:r w:rsidRPr="00A70449">
        <w:rPr>
          <w:szCs w:val="22"/>
        </w:rPr>
        <w:t>Homework or extension option</w:t>
      </w:r>
    </w:p>
    <w:p w:rsidR="00695E56" w:rsidRPr="00A70449" w:rsidRDefault="00695E56" w:rsidP="00695E56">
      <w:pPr>
        <w:pStyle w:val="Text"/>
        <w:rPr>
          <w:szCs w:val="22"/>
        </w:rPr>
      </w:pPr>
      <w:r w:rsidRPr="00A70449">
        <w:rPr>
          <w:szCs w:val="22"/>
        </w:rPr>
        <w:t xml:space="preserve">Students look online for the </w:t>
      </w:r>
      <w:r w:rsidRPr="00A70449">
        <w:rPr>
          <w:i/>
          <w:szCs w:val="22"/>
        </w:rPr>
        <w:t>Legal</w:t>
      </w:r>
      <w:r w:rsidRPr="00A70449">
        <w:rPr>
          <w:szCs w:val="22"/>
        </w:rPr>
        <w:t xml:space="preserve"> or </w:t>
      </w:r>
      <w:r w:rsidRPr="00A70449">
        <w:rPr>
          <w:i/>
          <w:szCs w:val="22"/>
        </w:rPr>
        <w:t>Terms and conditions</w:t>
      </w:r>
      <w:r w:rsidRPr="00A70449">
        <w:rPr>
          <w:szCs w:val="22"/>
        </w:rPr>
        <w:t xml:space="preserve"> page of an English language website and find as many of the terms in the exercise as they can. They may be able to find some more </w:t>
      </w:r>
      <w:r w:rsidRPr="00A70449">
        <w:rPr>
          <w:i/>
          <w:szCs w:val="22"/>
        </w:rPr>
        <w:t xml:space="preserve">X and </w:t>
      </w:r>
      <w:r w:rsidR="00D27F97" w:rsidRPr="00A70449">
        <w:rPr>
          <w:i/>
          <w:szCs w:val="22"/>
        </w:rPr>
        <w:t>Y</w:t>
      </w:r>
      <w:r w:rsidRPr="00A70449">
        <w:rPr>
          <w:i/>
          <w:szCs w:val="22"/>
        </w:rPr>
        <w:t xml:space="preserve"> </w:t>
      </w:r>
      <w:r w:rsidRPr="00A70449">
        <w:rPr>
          <w:szCs w:val="22"/>
        </w:rPr>
        <w:t>collocations. Alternatively, find one yourself, print it and make copies for the next lesson. A good examp</w:t>
      </w:r>
      <w:r w:rsidR="006759E6" w:rsidRPr="00A70449">
        <w:rPr>
          <w:szCs w:val="22"/>
        </w:rPr>
        <w:t xml:space="preserve">le is the Pearson legal page at </w:t>
      </w:r>
      <w:r w:rsidRPr="00A70449">
        <w:t>http://www.pearsoned.co.uk/Legalnotice</w:t>
      </w:r>
      <w:r w:rsidR="006759E6" w:rsidRPr="00A70449">
        <w:rPr>
          <w:szCs w:val="22"/>
        </w:rPr>
        <w:t>.</w:t>
      </w:r>
    </w:p>
    <w:p w:rsidR="00DD2B82" w:rsidRPr="00A70449" w:rsidRDefault="00DD2B82" w:rsidP="00DD2B82">
      <w:pPr>
        <w:pStyle w:val="Text"/>
      </w:pPr>
    </w:p>
    <w:p w:rsidR="00DD2B82" w:rsidRPr="00A70449" w:rsidRDefault="00DD2B82" w:rsidP="00DD2B82">
      <w:pPr>
        <w:pStyle w:val="Text"/>
        <w:sectPr w:rsidR="00DD2B82" w:rsidRPr="00A70449" w:rsidSect="007547A5">
          <w:type w:val="continuous"/>
          <w:pgSz w:w="11900" w:h="16840" w:code="9"/>
          <w:pgMar w:top="425" w:right="992" w:bottom="1440" w:left="992" w:header="454" w:footer="340" w:gutter="0"/>
          <w:cols w:num="2" w:space="720" w:equalWidth="0">
            <w:col w:w="4371" w:space="720"/>
            <w:col w:w="4371"/>
          </w:cols>
        </w:sectPr>
      </w:pPr>
    </w:p>
    <w:p w:rsidR="004B6244" w:rsidRPr="00A70449" w:rsidRDefault="00DD2B82" w:rsidP="00DD2B82">
      <w:pPr>
        <w:pStyle w:val="HeadASection"/>
        <w:spacing w:before="0"/>
      </w:pPr>
      <w:r w:rsidRPr="00A70449">
        <w:lastRenderedPageBreak/>
        <w:br w:type="page"/>
      </w:r>
      <w:r w:rsidR="004B6244" w:rsidRPr="00A70449">
        <w:lastRenderedPageBreak/>
        <w:t>Photocopiable activity 7.1</w:t>
      </w:r>
    </w:p>
    <w:p w:rsidR="00E5200D" w:rsidRPr="00A70449" w:rsidRDefault="00E5200D" w:rsidP="00E5200D">
      <w:pPr>
        <w:pStyle w:val="HeadABelowLine"/>
        <w:rPr>
          <w:szCs w:val="22"/>
        </w:rPr>
      </w:pPr>
      <w:r w:rsidRPr="00A70449">
        <w:rPr>
          <w:szCs w:val="22"/>
        </w:rPr>
        <w:t>Card activity: What would you have done?</w:t>
      </w:r>
    </w:p>
    <w:p w:rsidR="00F758C9" w:rsidRPr="00A70449" w:rsidRDefault="00F758C9" w:rsidP="006F306F">
      <w:pPr>
        <w:pStyle w:val="HeadCExercise"/>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D9D9D9"/>
        <w:tblCellMar>
          <w:top w:w="142" w:type="dxa"/>
          <w:left w:w="284" w:type="dxa"/>
          <w:bottom w:w="142" w:type="dxa"/>
          <w:right w:w="284" w:type="dxa"/>
        </w:tblCellMar>
        <w:tblLook w:val="01E0"/>
      </w:tblPr>
      <w:tblGrid>
        <w:gridCol w:w="4261"/>
        <w:gridCol w:w="4261"/>
      </w:tblGrid>
      <w:tr w:rsidR="00F758C9" w:rsidRPr="00A70449" w:rsidTr="006F306F">
        <w:trPr>
          <w:trHeight w:val="2100"/>
          <w:jc w:val="center"/>
        </w:trPr>
        <w:tc>
          <w:tcPr>
            <w:tcW w:w="4261" w:type="dxa"/>
            <w:shd w:val="clear" w:color="auto" w:fill="auto"/>
            <w:vAlign w:val="center"/>
          </w:tcPr>
          <w:p w:rsidR="00F758C9" w:rsidRPr="006F306F" w:rsidRDefault="00F758C9" w:rsidP="006F306F">
            <w:pPr>
              <w:pStyle w:val="Text"/>
              <w:jc w:val="center"/>
              <w:rPr>
                <w:sz w:val="24"/>
              </w:rPr>
            </w:pPr>
          </w:p>
          <w:p w:rsidR="00F758C9" w:rsidRPr="006F306F" w:rsidRDefault="00F758C9" w:rsidP="006F306F">
            <w:pPr>
              <w:pStyle w:val="Text"/>
              <w:jc w:val="center"/>
              <w:rPr>
                <w:sz w:val="24"/>
              </w:rPr>
            </w:pPr>
            <w:r w:rsidRPr="006F306F">
              <w:rPr>
                <w:sz w:val="24"/>
              </w:rPr>
              <w:t>You are the organizer of a conference. The keynote speaker has missed his train and is due to speak in half an hour. You don’t have a copy of his presentation.</w:t>
            </w:r>
          </w:p>
        </w:tc>
        <w:tc>
          <w:tcPr>
            <w:tcW w:w="4261" w:type="dxa"/>
            <w:shd w:val="clear" w:color="auto" w:fill="auto"/>
            <w:vAlign w:val="center"/>
          </w:tcPr>
          <w:p w:rsidR="00F758C9" w:rsidRPr="006F306F" w:rsidRDefault="00F758C9" w:rsidP="006F306F">
            <w:pPr>
              <w:pStyle w:val="Text"/>
              <w:jc w:val="center"/>
              <w:rPr>
                <w:sz w:val="24"/>
              </w:rPr>
            </w:pPr>
          </w:p>
          <w:p w:rsidR="00F758C9" w:rsidRPr="006F306F" w:rsidRDefault="00F758C9" w:rsidP="006F306F">
            <w:pPr>
              <w:pStyle w:val="Text"/>
              <w:jc w:val="center"/>
              <w:rPr>
                <w:sz w:val="24"/>
              </w:rPr>
            </w:pPr>
            <w:r w:rsidRPr="006F306F">
              <w:rPr>
                <w:sz w:val="24"/>
              </w:rPr>
              <w:t>There are major roadworks on the main road leading to the hotel where the conference you are organizing is taking place. They are going to continue all weekend.</w:t>
            </w:r>
          </w:p>
        </w:tc>
      </w:tr>
      <w:tr w:rsidR="00F758C9" w:rsidRPr="00A70449" w:rsidTr="006F306F">
        <w:trPr>
          <w:trHeight w:val="2100"/>
          <w:jc w:val="center"/>
        </w:trPr>
        <w:tc>
          <w:tcPr>
            <w:tcW w:w="4261" w:type="dxa"/>
            <w:shd w:val="clear" w:color="auto" w:fill="auto"/>
            <w:vAlign w:val="center"/>
          </w:tcPr>
          <w:p w:rsidR="00F758C9" w:rsidRPr="006F306F" w:rsidRDefault="00F758C9" w:rsidP="006F306F">
            <w:pPr>
              <w:pStyle w:val="Text"/>
              <w:jc w:val="center"/>
              <w:rPr>
                <w:sz w:val="24"/>
              </w:rPr>
            </w:pPr>
          </w:p>
          <w:p w:rsidR="00F758C9" w:rsidRPr="006F306F" w:rsidRDefault="00F758C9" w:rsidP="006F306F">
            <w:pPr>
              <w:pStyle w:val="Text"/>
              <w:jc w:val="center"/>
              <w:rPr>
                <w:sz w:val="24"/>
              </w:rPr>
            </w:pPr>
            <w:r w:rsidRPr="006F306F">
              <w:rPr>
                <w:sz w:val="24"/>
              </w:rPr>
              <w:t>You are the event manager for</w:t>
            </w:r>
            <w:r w:rsidR="006F306F">
              <w:rPr>
                <w:sz w:val="24"/>
              </w:rPr>
              <w:br/>
            </w:r>
            <w:r w:rsidRPr="006F306F">
              <w:rPr>
                <w:sz w:val="24"/>
              </w:rPr>
              <w:t xml:space="preserve"> a wedding reception for 100 guests in one of the most prestigious hotels in town. The head chef has just resigned after </w:t>
            </w:r>
            <w:r w:rsidR="006F306F">
              <w:rPr>
                <w:sz w:val="24"/>
              </w:rPr>
              <w:br/>
            </w:r>
            <w:r w:rsidRPr="006F306F">
              <w:rPr>
                <w:sz w:val="24"/>
              </w:rPr>
              <w:t>a row with the hotel manager.</w:t>
            </w:r>
          </w:p>
        </w:tc>
        <w:tc>
          <w:tcPr>
            <w:tcW w:w="4261" w:type="dxa"/>
            <w:shd w:val="clear" w:color="auto" w:fill="auto"/>
            <w:vAlign w:val="center"/>
          </w:tcPr>
          <w:p w:rsidR="00F758C9" w:rsidRPr="006F306F" w:rsidRDefault="00F758C9" w:rsidP="006F306F">
            <w:pPr>
              <w:pStyle w:val="Text"/>
              <w:jc w:val="center"/>
              <w:rPr>
                <w:sz w:val="24"/>
              </w:rPr>
            </w:pPr>
          </w:p>
          <w:p w:rsidR="00F758C9" w:rsidRPr="006F306F" w:rsidRDefault="00F758C9" w:rsidP="006F306F">
            <w:pPr>
              <w:pStyle w:val="Text"/>
              <w:jc w:val="center"/>
              <w:rPr>
                <w:sz w:val="24"/>
              </w:rPr>
            </w:pPr>
            <w:r w:rsidRPr="006F306F">
              <w:rPr>
                <w:sz w:val="24"/>
              </w:rPr>
              <w:t>You have organized a retirement dinner for the president of your local golf club tomorrow evening. You have just discovered that his wife has arranged a surprise party for him on the same evening.</w:t>
            </w:r>
          </w:p>
        </w:tc>
      </w:tr>
      <w:tr w:rsidR="00F758C9" w:rsidRPr="00A70449" w:rsidTr="006F306F">
        <w:trPr>
          <w:trHeight w:val="2100"/>
          <w:jc w:val="center"/>
        </w:trPr>
        <w:tc>
          <w:tcPr>
            <w:tcW w:w="4261" w:type="dxa"/>
            <w:shd w:val="clear" w:color="auto" w:fill="auto"/>
            <w:vAlign w:val="center"/>
          </w:tcPr>
          <w:p w:rsidR="00F758C9" w:rsidRPr="006F306F" w:rsidRDefault="00F758C9" w:rsidP="006F306F">
            <w:pPr>
              <w:pStyle w:val="Text"/>
              <w:jc w:val="center"/>
              <w:rPr>
                <w:sz w:val="24"/>
              </w:rPr>
            </w:pPr>
            <w:r w:rsidRPr="006F306F">
              <w:rPr>
                <w:sz w:val="24"/>
              </w:rPr>
              <w:t xml:space="preserve">It’s New Year’s Eve and you are </w:t>
            </w:r>
            <w:r w:rsidR="006F306F">
              <w:rPr>
                <w:sz w:val="24"/>
              </w:rPr>
              <w:br/>
            </w:r>
            <w:r w:rsidRPr="006F306F">
              <w:rPr>
                <w:sz w:val="24"/>
              </w:rPr>
              <w:t>in charge of the fireworks display in your town. The weather forecast is for high winds and heavy rain</w:t>
            </w:r>
            <w:r w:rsidR="00F3753E" w:rsidRPr="006F306F">
              <w:rPr>
                <w:sz w:val="24"/>
              </w:rPr>
              <w:t>,</w:t>
            </w:r>
            <w:r w:rsidRPr="006F306F">
              <w:rPr>
                <w:sz w:val="24"/>
              </w:rPr>
              <w:t xml:space="preserve"> so it looks as if the event will </w:t>
            </w:r>
            <w:r w:rsidR="006F306F">
              <w:rPr>
                <w:sz w:val="24"/>
              </w:rPr>
              <w:br/>
            </w:r>
            <w:r w:rsidRPr="006F306F">
              <w:rPr>
                <w:sz w:val="24"/>
              </w:rPr>
              <w:t>have to be cancelled.</w:t>
            </w:r>
          </w:p>
        </w:tc>
        <w:tc>
          <w:tcPr>
            <w:tcW w:w="4261" w:type="dxa"/>
            <w:shd w:val="clear" w:color="auto" w:fill="auto"/>
            <w:vAlign w:val="center"/>
          </w:tcPr>
          <w:p w:rsidR="00F758C9" w:rsidRPr="006F306F" w:rsidRDefault="00F758C9" w:rsidP="006F306F">
            <w:pPr>
              <w:pStyle w:val="Text"/>
              <w:jc w:val="center"/>
              <w:rPr>
                <w:sz w:val="24"/>
              </w:rPr>
            </w:pPr>
            <w:r w:rsidRPr="006F306F">
              <w:rPr>
                <w:sz w:val="24"/>
              </w:rPr>
              <w:t>Your boss has put you in charge of a launch party for your company’s latest product. The guest list of 500 includes representatives from the media. Today you learned that your competitors have launched a similar product ahead of yours.</w:t>
            </w:r>
          </w:p>
        </w:tc>
      </w:tr>
      <w:tr w:rsidR="00F758C9" w:rsidRPr="00A70449" w:rsidTr="006F306F">
        <w:trPr>
          <w:trHeight w:val="2100"/>
          <w:jc w:val="center"/>
        </w:trPr>
        <w:tc>
          <w:tcPr>
            <w:tcW w:w="4261" w:type="dxa"/>
            <w:shd w:val="clear" w:color="auto" w:fill="auto"/>
            <w:vAlign w:val="center"/>
          </w:tcPr>
          <w:p w:rsidR="00F758C9" w:rsidRPr="006F306F" w:rsidRDefault="00F758C9" w:rsidP="006F306F">
            <w:pPr>
              <w:pStyle w:val="Text"/>
              <w:jc w:val="center"/>
              <w:rPr>
                <w:sz w:val="24"/>
              </w:rPr>
            </w:pPr>
            <w:r w:rsidRPr="006F306F">
              <w:rPr>
                <w:sz w:val="24"/>
              </w:rPr>
              <w:t xml:space="preserve">You have organized a dinner </w:t>
            </w:r>
            <w:r w:rsidR="006F306F">
              <w:rPr>
                <w:sz w:val="24"/>
              </w:rPr>
              <w:br/>
            </w:r>
            <w:r w:rsidRPr="006F306F">
              <w:rPr>
                <w:sz w:val="24"/>
              </w:rPr>
              <w:t xml:space="preserve">for a visiting delegation at your favourite restaurant. The restaurant has just failed its </w:t>
            </w:r>
            <w:r w:rsidR="006F306F">
              <w:rPr>
                <w:sz w:val="24"/>
              </w:rPr>
              <w:br/>
            </w:r>
            <w:r w:rsidRPr="006F306F">
              <w:rPr>
                <w:sz w:val="24"/>
              </w:rPr>
              <w:t>health and safety inspection.</w:t>
            </w:r>
          </w:p>
        </w:tc>
        <w:tc>
          <w:tcPr>
            <w:tcW w:w="4261" w:type="dxa"/>
            <w:shd w:val="clear" w:color="auto" w:fill="auto"/>
            <w:vAlign w:val="center"/>
          </w:tcPr>
          <w:p w:rsidR="00F758C9" w:rsidRPr="006F306F" w:rsidRDefault="00F758C9" w:rsidP="006F306F">
            <w:pPr>
              <w:pStyle w:val="Text"/>
              <w:jc w:val="center"/>
              <w:rPr>
                <w:sz w:val="24"/>
              </w:rPr>
            </w:pPr>
            <w:r w:rsidRPr="006F306F">
              <w:rPr>
                <w:sz w:val="24"/>
              </w:rPr>
              <w:t>You have booked the venue for your annual conference</w:t>
            </w:r>
            <w:r w:rsidR="00F3753E" w:rsidRPr="006F306F">
              <w:rPr>
                <w:sz w:val="24"/>
              </w:rPr>
              <w:t>,</w:t>
            </w:r>
            <w:r w:rsidRPr="006F306F">
              <w:rPr>
                <w:sz w:val="24"/>
              </w:rPr>
              <w:t xml:space="preserve"> which is normally attended by around 600 people. Unfortunately</w:t>
            </w:r>
            <w:r w:rsidR="00F3753E" w:rsidRPr="006F306F">
              <w:rPr>
                <w:sz w:val="24"/>
              </w:rPr>
              <w:t>,</w:t>
            </w:r>
            <w:r w:rsidRPr="006F306F">
              <w:rPr>
                <w:sz w:val="24"/>
              </w:rPr>
              <w:t xml:space="preserve"> registrations are down this year and only 300 people are expected to attend.</w:t>
            </w:r>
          </w:p>
        </w:tc>
      </w:tr>
      <w:tr w:rsidR="00F758C9" w:rsidRPr="00A70449" w:rsidTr="006F306F">
        <w:trPr>
          <w:trHeight w:val="2100"/>
          <w:jc w:val="center"/>
        </w:trPr>
        <w:tc>
          <w:tcPr>
            <w:tcW w:w="4261" w:type="dxa"/>
            <w:shd w:val="clear" w:color="auto" w:fill="auto"/>
            <w:vAlign w:val="center"/>
          </w:tcPr>
          <w:p w:rsidR="00F758C9" w:rsidRPr="006F306F" w:rsidRDefault="00F758C9" w:rsidP="006F306F">
            <w:pPr>
              <w:pStyle w:val="Text"/>
              <w:jc w:val="center"/>
              <w:rPr>
                <w:sz w:val="24"/>
              </w:rPr>
            </w:pPr>
            <w:r w:rsidRPr="006F306F">
              <w:rPr>
                <w:sz w:val="24"/>
              </w:rPr>
              <w:t xml:space="preserve">You are responsible for corporate hospitality at a friendly match between your football club and </w:t>
            </w:r>
            <w:r w:rsidR="006F306F">
              <w:rPr>
                <w:sz w:val="24"/>
              </w:rPr>
              <w:br/>
            </w:r>
            <w:r w:rsidRPr="006F306F">
              <w:rPr>
                <w:sz w:val="24"/>
              </w:rPr>
              <w:t xml:space="preserve">a visiting Italian club. Your </w:t>
            </w:r>
            <w:r w:rsidR="006F306F">
              <w:rPr>
                <w:sz w:val="24"/>
              </w:rPr>
              <w:br/>
            </w:r>
            <w:r w:rsidRPr="006F306F">
              <w:rPr>
                <w:sz w:val="24"/>
              </w:rPr>
              <w:t>team captain fell and injured his knee while out running.</w:t>
            </w:r>
          </w:p>
        </w:tc>
        <w:tc>
          <w:tcPr>
            <w:tcW w:w="4261" w:type="dxa"/>
            <w:shd w:val="clear" w:color="auto" w:fill="auto"/>
            <w:vAlign w:val="center"/>
          </w:tcPr>
          <w:p w:rsidR="00F758C9" w:rsidRPr="006F306F" w:rsidRDefault="00F758C9" w:rsidP="006F306F">
            <w:pPr>
              <w:pStyle w:val="Text"/>
              <w:jc w:val="center"/>
              <w:rPr>
                <w:sz w:val="24"/>
              </w:rPr>
            </w:pPr>
            <w:r w:rsidRPr="006F306F">
              <w:rPr>
                <w:sz w:val="24"/>
              </w:rPr>
              <w:t xml:space="preserve">Your parents have booked </w:t>
            </w:r>
            <w:r w:rsidR="006F306F">
              <w:rPr>
                <w:sz w:val="24"/>
              </w:rPr>
              <w:br/>
            </w:r>
            <w:r w:rsidRPr="006F306F">
              <w:rPr>
                <w:sz w:val="24"/>
              </w:rPr>
              <w:t xml:space="preserve">a family cruise to celebrate </w:t>
            </w:r>
            <w:r w:rsidR="006F306F">
              <w:rPr>
                <w:sz w:val="24"/>
              </w:rPr>
              <w:br/>
            </w:r>
            <w:r w:rsidRPr="006F306F">
              <w:rPr>
                <w:sz w:val="24"/>
              </w:rPr>
              <w:t>your graduation. You don’t really want to go on a cruise and would rather go skiing with friends.</w:t>
            </w:r>
          </w:p>
        </w:tc>
      </w:tr>
    </w:tbl>
    <w:p w:rsidR="00F758C9" w:rsidRPr="00A70449" w:rsidRDefault="00F758C9" w:rsidP="00E5200D">
      <w:pPr>
        <w:pStyle w:val="HeadABelowLine"/>
        <w:rPr>
          <w:szCs w:val="22"/>
        </w:rPr>
      </w:pPr>
    </w:p>
    <w:p w:rsidR="004B6244" w:rsidRPr="00A70449" w:rsidRDefault="004B6244" w:rsidP="009C6B44">
      <w:pPr>
        <w:pStyle w:val="HeadASection"/>
        <w:spacing w:before="0"/>
      </w:pPr>
      <w:r w:rsidRPr="00A70449">
        <w:br w:type="page"/>
      </w:r>
      <w:r w:rsidRPr="00A70449">
        <w:lastRenderedPageBreak/>
        <w:t>Photocopiable activity 7.2</w:t>
      </w:r>
    </w:p>
    <w:p w:rsidR="00135EA1" w:rsidRPr="00A70449" w:rsidRDefault="00135EA1" w:rsidP="00135EA1">
      <w:pPr>
        <w:pStyle w:val="HeadABelowLine"/>
        <w:rPr>
          <w:sz w:val="22"/>
          <w:szCs w:val="22"/>
        </w:rPr>
      </w:pPr>
      <w:r w:rsidRPr="00A70449">
        <w:rPr>
          <w:sz w:val="22"/>
          <w:szCs w:val="22"/>
        </w:rPr>
        <w:t>MATCHING activity: LEGAL EXPRESSIONS</w:t>
      </w:r>
    </w:p>
    <w:p w:rsidR="001B0731" w:rsidRPr="00A70449" w:rsidRDefault="001B0731" w:rsidP="006F306F">
      <w:pPr>
        <w:pStyle w:val="HeadCExercise"/>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top w:w="142" w:type="dxa"/>
          <w:left w:w="284" w:type="dxa"/>
          <w:bottom w:w="142" w:type="dxa"/>
          <w:right w:w="284" w:type="dxa"/>
        </w:tblCellMar>
        <w:tblLook w:val="01E0"/>
      </w:tblPr>
      <w:tblGrid>
        <w:gridCol w:w="4261"/>
        <w:gridCol w:w="4261"/>
      </w:tblGrid>
      <w:tr w:rsidR="001B0731" w:rsidRPr="00A70449" w:rsidTr="008A762B">
        <w:trPr>
          <w:trHeight w:val="900"/>
          <w:jc w:val="center"/>
        </w:trPr>
        <w:tc>
          <w:tcPr>
            <w:tcW w:w="4261" w:type="dxa"/>
            <w:shd w:val="clear" w:color="auto" w:fill="auto"/>
            <w:vAlign w:val="center"/>
          </w:tcPr>
          <w:p w:rsidR="001B0731" w:rsidRPr="008A762B" w:rsidRDefault="001B0731" w:rsidP="008A762B">
            <w:pPr>
              <w:pStyle w:val="Text"/>
              <w:jc w:val="center"/>
              <w:rPr>
                <w:sz w:val="28"/>
                <w:szCs w:val="28"/>
              </w:rPr>
            </w:pPr>
            <w:r w:rsidRPr="008A762B">
              <w:rPr>
                <w:sz w:val="28"/>
                <w:szCs w:val="28"/>
              </w:rPr>
              <w:t>terms</w:t>
            </w:r>
            <w:r w:rsidR="003F48F9" w:rsidRPr="008A762B">
              <w:rPr>
                <w:sz w:val="28"/>
                <w:szCs w:val="28"/>
              </w:rPr>
              <w:t xml:space="preserve"> and</w:t>
            </w:r>
          </w:p>
        </w:tc>
        <w:tc>
          <w:tcPr>
            <w:tcW w:w="4261" w:type="dxa"/>
            <w:shd w:val="clear" w:color="auto" w:fill="auto"/>
            <w:vAlign w:val="center"/>
          </w:tcPr>
          <w:p w:rsidR="001B0731" w:rsidRPr="008A762B" w:rsidRDefault="001B0731" w:rsidP="008A762B">
            <w:pPr>
              <w:pStyle w:val="Text"/>
              <w:jc w:val="center"/>
              <w:rPr>
                <w:sz w:val="28"/>
                <w:szCs w:val="28"/>
              </w:rPr>
            </w:pPr>
            <w:r w:rsidRPr="008A762B">
              <w:rPr>
                <w:sz w:val="28"/>
                <w:szCs w:val="28"/>
              </w:rPr>
              <w:t>conditions</w:t>
            </w:r>
          </w:p>
        </w:tc>
      </w:tr>
      <w:tr w:rsidR="001B0731" w:rsidRPr="00A70449" w:rsidTr="008A762B">
        <w:trPr>
          <w:trHeight w:val="900"/>
          <w:jc w:val="center"/>
        </w:trPr>
        <w:tc>
          <w:tcPr>
            <w:tcW w:w="4261" w:type="dxa"/>
            <w:shd w:val="clear" w:color="auto" w:fill="auto"/>
            <w:vAlign w:val="center"/>
          </w:tcPr>
          <w:p w:rsidR="001B0731" w:rsidRPr="008A762B" w:rsidRDefault="001B0731" w:rsidP="008A762B">
            <w:pPr>
              <w:pStyle w:val="Text"/>
              <w:jc w:val="center"/>
              <w:rPr>
                <w:sz w:val="28"/>
                <w:szCs w:val="28"/>
              </w:rPr>
            </w:pPr>
            <w:r w:rsidRPr="008A762B">
              <w:rPr>
                <w:sz w:val="28"/>
                <w:szCs w:val="28"/>
              </w:rPr>
              <w:t>covenants</w:t>
            </w:r>
            <w:r w:rsidR="003F48F9" w:rsidRPr="008A762B">
              <w:rPr>
                <w:sz w:val="28"/>
                <w:szCs w:val="28"/>
              </w:rPr>
              <w:t xml:space="preserve"> and</w:t>
            </w:r>
          </w:p>
        </w:tc>
        <w:tc>
          <w:tcPr>
            <w:tcW w:w="4261" w:type="dxa"/>
            <w:shd w:val="clear" w:color="auto" w:fill="auto"/>
            <w:vAlign w:val="center"/>
          </w:tcPr>
          <w:p w:rsidR="001B0731" w:rsidRPr="008A762B" w:rsidRDefault="001B0731" w:rsidP="008A762B">
            <w:pPr>
              <w:pStyle w:val="Text"/>
              <w:jc w:val="center"/>
              <w:rPr>
                <w:sz w:val="28"/>
                <w:szCs w:val="28"/>
              </w:rPr>
            </w:pPr>
            <w:r w:rsidRPr="008A762B">
              <w:rPr>
                <w:sz w:val="28"/>
                <w:szCs w:val="28"/>
              </w:rPr>
              <w:t>agreements</w:t>
            </w:r>
          </w:p>
        </w:tc>
      </w:tr>
      <w:tr w:rsidR="001B0731" w:rsidRPr="00A70449" w:rsidTr="008A762B">
        <w:trPr>
          <w:trHeight w:val="900"/>
          <w:jc w:val="center"/>
        </w:trPr>
        <w:tc>
          <w:tcPr>
            <w:tcW w:w="4261" w:type="dxa"/>
            <w:shd w:val="clear" w:color="auto" w:fill="auto"/>
            <w:vAlign w:val="center"/>
          </w:tcPr>
          <w:p w:rsidR="001B0731" w:rsidRPr="008A762B" w:rsidRDefault="001B0731" w:rsidP="008A762B">
            <w:pPr>
              <w:pStyle w:val="Text"/>
              <w:jc w:val="center"/>
              <w:rPr>
                <w:sz w:val="28"/>
                <w:szCs w:val="28"/>
              </w:rPr>
            </w:pPr>
            <w:r w:rsidRPr="008A762B">
              <w:rPr>
                <w:sz w:val="28"/>
                <w:szCs w:val="28"/>
              </w:rPr>
              <w:t>consent</w:t>
            </w:r>
            <w:r w:rsidR="003F48F9" w:rsidRPr="008A762B">
              <w:rPr>
                <w:sz w:val="28"/>
                <w:szCs w:val="28"/>
              </w:rPr>
              <w:t xml:space="preserve"> and</w:t>
            </w:r>
          </w:p>
        </w:tc>
        <w:tc>
          <w:tcPr>
            <w:tcW w:w="4261" w:type="dxa"/>
            <w:shd w:val="clear" w:color="auto" w:fill="auto"/>
            <w:vAlign w:val="center"/>
          </w:tcPr>
          <w:p w:rsidR="001B0731" w:rsidRPr="008A762B" w:rsidRDefault="001B0731" w:rsidP="008A762B">
            <w:pPr>
              <w:pStyle w:val="Text"/>
              <w:jc w:val="center"/>
              <w:rPr>
                <w:sz w:val="28"/>
                <w:szCs w:val="28"/>
              </w:rPr>
            </w:pPr>
            <w:r w:rsidRPr="008A762B">
              <w:rPr>
                <w:sz w:val="28"/>
                <w:szCs w:val="28"/>
              </w:rPr>
              <w:t>approval</w:t>
            </w:r>
          </w:p>
        </w:tc>
      </w:tr>
      <w:tr w:rsidR="001B0731" w:rsidRPr="00A70449" w:rsidTr="008A762B">
        <w:trPr>
          <w:trHeight w:val="900"/>
          <w:jc w:val="center"/>
        </w:trPr>
        <w:tc>
          <w:tcPr>
            <w:tcW w:w="4261" w:type="dxa"/>
            <w:shd w:val="clear" w:color="auto" w:fill="auto"/>
            <w:vAlign w:val="center"/>
          </w:tcPr>
          <w:p w:rsidR="001B0731" w:rsidRPr="008A762B" w:rsidRDefault="001B0731" w:rsidP="008A762B">
            <w:pPr>
              <w:pStyle w:val="Text"/>
              <w:jc w:val="center"/>
              <w:rPr>
                <w:sz w:val="28"/>
                <w:szCs w:val="28"/>
              </w:rPr>
            </w:pPr>
            <w:r w:rsidRPr="008A762B">
              <w:rPr>
                <w:sz w:val="28"/>
                <w:szCs w:val="28"/>
              </w:rPr>
              <w:t>agree</w:t>
            </w:r>
            <w:r w:rsidR="003F48F9" w:rsidRPr="008A762B">
              <w:rPr>
                <w:sz w:val="28"/>
                <w:szCs w:val="28"/>
              </w:rPr>
              <w:t xml:space="preserve"> and</w:t>
            </w:r>
          </w:p>
        </w:tc>
        <w:tc>
          <w:tcPr>
            <w:tcW w:w="4261" w:type="dxa"/>
            <w:shd w:val="clear" w:color="auto" w:fill="auto"/>
            <w:vAlign w:val="center"/>
          </w:tcPr>
          <w:p w:rsidR="001B0731" w:rsidRPr="008A762B" w:rsidRDefault="001B0731" w:rsidP="008A762B">
            <w:pPr>
              <w:pStyle w:val="Text"/>
              <w:jc w:val="center"/>
              <w:rPr>
                <w:sz w:val="28"/>
                <w:szCs w:val="28"/>
              </w:rPr>
            </w:pPr>
            <w:r w:rsidRPr="008A762B">
              <w:rPr>
                <w:sz w:val="28"/>
                <w:szCs w:val="28"/>
              </w:rPr>
              <w:t>accept</w:t>
            </w:r>
          </w:p>
        </w:tc>
      </w:tr>
      <w:tr w:rsidR="001B0731" w:rsidRPr="00A70449" w:rsidTr="008A762B">
        <w:trPr>
          <w:trHeight w:val="900"/>
          <w:jc w:val="center"/>
        </w:trPr>
        <w:tc>
          <w:tcPr>
            <w:tcW w:w="4261" w:type="dxa"/>
            <w:shd w:val="clear" w:color="auto" w:fill="auto"/>
            <w:vAlign w:val="center"/>
          </w:tcPr>
          <w:p w:rsidR="001B0731" w:rsidRPr="008A762B" w:rsidRDefault="001B0731" w:rsidP="008A762B">
            <w:pPr>
              <w:pStyle w:val="Text"/>
              <w:jc w:val="center"/>
              <w:rPr>
                <w:sz w:val="28"/>
                <w:szCs w:val="28"/>
              </w:rPr>
            </w:pPr>
            <w:r w:rsidRPr="008A762B">
              <w:rPr>
                <w:sz w:val="28"/>
                <w:szCs w:val="28"/>
              </w:rPr>
              <w:t>null</w:t>
            </w:r>
            <w:r w:rsidR="003F48F9" w:rsidRPr="008A762B">
              <w:rPr>
                <w:sz w:val="28"/>
                <w:szCs w:val="28"/>
              </w:rPr>
              <w:t xml:space="preserve"> and</w:t>
            </w:r>
          </w:p>
        </w:tc>
        <w:tc>
          <w:tcPr>
            <w:tcW w:w="4261" w:type="dxa"/>
            <w:shd w:val="clear" w:color="auto" w:fill="auto"/>
            <w:vAlign w:val="center"/>
          </w:tcPr>
          <w:p w:rsidR="001B0731" w:rsidRPr="008A762B" w:rsidRDefault="001B0731" w:rsidP="008A762B">
            <w:pPr>
              <w:pStyle w:val="Text"/>
              <w:jc w:val="center"/>
              <w:rPr>
                <w:sz w:val="28"/>
                <w:szCs w:val="28"/>
              </w:rPr>
            </w:pPr>
            <w:r w:rsidRPr="008A762B">
              <w:rPr>
                <w:sz w:val="28"/>
                <w:szCs w:val="28"/>
              </w:rPr>
              <w:t>void</w:t>
            </w:r>
          </w:p>
        </w:tc>
      </w:tr>
      <w:tr w:rsidR="001B0731" w:rsidRPr="00A70449" w:rsidTr="008A762B">
        <w:trPr>
          <w:trHeight w:val="900"/>
          <w:jc w:val="center"/>
        </w:trPr>
        <w:tc>
          <w:tcPr>
            <w:tcW w:w="4261" w:type="dxa"/>
            <w:shd w:val="clear" w:color="auto" w:fill="auto"/>
            <w:vAlign w:val="center"/>
          </w:tcPr>
          <w:p w:rsidR="001B0731" w:rsidRPr="008A762B" w:rsidRDefault="001B0731" w:rsidP="008A762B">
            <w:pPr>
              <w:pStyle w:val="Text"/>
              <w:jc w:val="center"/>
              <w:rPr>
                <w:sz w:val="28"/>
                <w:szCs w:val="28"/>
              </w:rPr>
            </w:pPr>
            <w:r w:rsidRPr="008A762B">
              <w:rPr>
                <w:sz w:val="28"/>
                <w:szCs w:val="28"/>
              </w:rPr>
              <w:t>costs</w:t>
            </w:r>
            <w:r w:rsidR="003F48F9" w:rsidRPr="008A762B">
              <w:rPr>
                <w:sz w:val="28"/>
                <w:szCs w:val="28"/>
              </w:rPr>
              <w:t xml:space="preserve"> and</w:t>
            </w:r>
          </w:p>
        </w:tc>
        <w:tc>
          <w:tcPr>
            <w:tcW w:w="4261" w:type="dxa"/>
            <w:shd w:val="clear" w:color="auto" w:fill="auto"/>
            <w:vAlign w:val="center"/>
          </w:tcPr>
          <w:p w:rsidR="001B0731" w:rsidRPr="008A762B" w:rsidRDefault="001B0731" w:rsidP="008A762B">
            <w:pPr>
              <w:pStyle w:val="Text"/>
              <w:jc w:val="center"/>
              <w:rPr>
                <w:sz w:val="28"/>
                <w:szCs w:val="28"/>
              </w:rPr>
            </w:pPr>
            <w:r w:rsidRPr="008A762B">
              <w:rPr>
                <w:sz w:val="28"/>
                <w:szCs w:val="28"/>
              </w:rPr>
              <w:t>expenses</w:t>
            </w:r>
          </w:p>
        </w:tc>
      </w:tr>
      <w:tr w:rsidR="001B0731" w:rsidRPr="00A70449" w:rsidTr="008A762B">
        <w:trPr>
          <w:trHeight w:val="900"/>
          <w:jc w:val="center"/>
        </w:trPr>
        <w:tc>
          <w:tcPr>
            <w:tcW w:w="4261" w:type="dxa"/>
            <w:shd w:val="clear" w:color="auto" w:fill="auto"/>
            <w:vAlign w:val="center"/>
          </w:tcPr>
          <w:p w:rsidR="001B0731" w:rsidRPr="008A762B" w:rsidRDefault="001B0731" w:rsidP="008A762B">
            <w:pPr>
              <w:pStyle w:val="Text"/>
              <w:jc w:val="center"/>
              <w:rPr>
                <w:sz w:val="28"/>
                <w:szCs w:val="28"/>
              </w:rPr>
            </w:pPr>
            <w:r w:rsidRPr="008A762B">
              <w:rPr>
                <w:sz w:val="28"/>
                <w:szCs w:val="28"/>
              </w:rPr>
              <w:t>organization</w:t>
            </w:r>
            <w:r w:rsidR="003F48F9" w:rsidRPr="008A762B">
              <w:rPr>
                <w:sz w:val="28"/>
                <w:szCs w:val="28"/>
              </w:rPr>
              <w:t xml:space="preserve"> and</w:t>
            </w:r>
          </w:p>
        </w:tc>
        <w:tc>
          <w:tcPr>
            <w:tcW w:w="4261" w:type="dxa"/>
            <w:shd w:val="clear" w:color="auto" w:fill="auto"/>
            <w:vAlign w:val="center"/>
          </w:tcPr>
          <w:p w:rsidR="001B0731" w:rsidRPr="008A762B" w:rsidRDefault="001B0731" w:rsidP="008A762B">
            <w:pPr>
              <w:pStyle w:val="Text"/>
              <w:jc w:val="center"/>
              <w:rPr>
                <w:sz w:val="28"/>
                <w:szCs w:val="28"/>
              </w:rPr>
            </w:pPr>
            <w:r w:rsidRPr="008A762B">
              <w:rPr>
                <w:sz w:val="28"/>
                <w:szCs w:val="28"/>
              </w:rPr>
              <w:t>management</w:t>
            </w:r>
          </w:p>
        </w:tc>
      </w:tr>
      <w:tr w:rsidR="001B0731" w:rsidRPr="00A70449" w:rsidTr="008A762B">
        <w:trPr>
          <w:trHeight w:val="900"/>
          <w:jc w:val="center"/>
        </w:trPr>
        <w:tc>
          <w:tcPr>
            <w:tcW w:w="4261" w:type="dxa"/>
            <w:shd w:val="clear" w:color="auto" w:fill="auto"/>
            <w:vAlign w:val="center"/>
          </w:tcPr>
          <w:p w:rsidR="001B0731" w:rsidRPr="008A762B" w:rsidRDefault="001B0731" w:rsidP="008A762B">
            <w:pPr>
              <w:pStyle w:val="Text"/>
              <w:jc w:val="center"/>
              <w:rPr>
                <w:sz w:val="28"/>
                <w:szCs w:val="28"/>
              </w:rPr>
            </w:pPr>
            <w:r w:rsidRPr="008A762B">
              <w:rPr>
                <w:sz w:val="28"/>
                <w:szCs w:val="28"/>
              </w:rPr>
              <w:t>permits</w:t>
            </w:r>
            <w:r w:rsidR="003F48F9" w:rsidRPr="008A762B">
              <w:rPr>
                <w:sz w:val="28"/>
                <w:szCs w:val="28"/>
              </w:rPr>
              <w:t xml:space="preserve"> and</w:t>
            </w:r>
          </w:p>
        </w:tc>
        <w:tc>
          <w:tcPr>
            <w:tcW w:w="4261" w:type="dxa"/>
            <w:shd w:val="clear" w:color="auto" w:fill="auto"/>
            <w:vAlign w:val="center"/>
          </w:tcPr>
          <w:p w:rsidR="001B0731" w:rsidRPr="008A762B" w:rsidRDefault="001B0731" w:rsidP="008A762B">
            <w:pPr>
              <w:pStyle w:val="Text"/>
              <w:jc w:val="center"/>
              <w:rPr>
                <w:sz w:val="28"/>
                <w:szCs w:val="28"/>
              </w:rPr>
            </w:pPr>
            <w:r w:rsidRPr="008A762B">
              <w:rPr>
                <w:sz w:val="28"/>
                <w:szCs w:val="28"/>
              </w:rPr>
              <w:t>licences</w:t>
            </w:r>
          </w:p>
        </w:tc>
      </w:tr>
      <w:tr w:rsidR="001B0731" w:rsidRPr="00A70449" w:rsidTr="008A762B">
        <w:trPr>
          <w:trHeight w:val="900"/>
          <w:jc w:val="center"/>
        </w:trPr>
        <w:tc>
          <w:tcPr>
            <w:tcW w:w="4261" w:type="dxa"/>
            <w:shd w:val="clear" w:color="auto" w:fill="auto"/>
            <w:vAlign w:val="center"/>
          </w:tcPr>
          <w:p w:rsidR="001B0731" w:rsidRPr="008A762B" w:rsidRDefault="001B0731" w:rsidP="008A762B">
            <w:pPr>
              <w:pStyle w:val="Text"/>
              <w:jc w:val="center"/>
              <w:rPr>
                <w:sz w:val="28"/>
                <w:szCs w:val="28"/>
              </w:rPr>
            </w:pPr>
            <w:r w:rsidRPr="008A762B">
              <w:rPr>
                <w:sz w:val="28"/>
                <w:szCs w:val="28"/>
              </w:rPr>
              <w:t>any</w:t>
            </w:r>
            <w:r w:rsidR="003F48F9" w:rsidRPr="008A762B">
              <w:rPr>
                <w:sz w:val="28"/>
                <w:szCs w:val="28"/>
              </w:rPr>
              <w:t xml:space="preserve"> and</w:t>
            </w:r>
          </w:p>
        </w:tc>
        <w:tc>
          <w:tcPr>
            <w:tcW w:w="4261" w:type="dxa"/>
            <w:shd w:val="clear" w:color="auto" w:fill="auto"/>
            <w:vAlign w:val="center"/>
          </w:tcPr>
          <w:p w:rsidR="001B0731" w:rsidRPr="008A762B" w:rsidRDefault="001B0731" w:rsidP="008A762B">
            <w:pPr>
              <w:pStyle w:val="Text"/>
              <w:jc w:val="center"/>
              <w:rPr>
                <w:sz w:val="28"/>
                <w:szCs w:val="28"/>
              </w:rPr>
            </w:pPr>
            <w:r w:rsidRPr="008A762B">
              <w:rPr>
                <w:sz w:val="28"/>
                <w:szCs w:val="28"/>
              </w:rPr>
              <w:t>all</w:t>
            </w:r>
          </w:p>
        </w:tc>
      </w:tr>
      <w:tr w:rsidR="001B0731" w:rsidRPr="00A70449" w:rsidTr="008A762B">
        <w:trPr>
          <w:trHeight w:val="900"/>
          <w:jc w:val="center"/>
        </w:trPr>
        <w:tc>
          <w:tcPr>
            <w:tcW w:w="4261" w:type="dxa"/>
            <w:tcBorders>
              <w:top w:val="dashed" w:sz="4" w:space="0" w:color="auto"/>
              <w:left w:val="dashed" w:sz="4" w:space="0" w:color="auto"/>
              <w:bottom w:val="dashed" w:sz="4" w:space="0" w:color="auto"/>
              <w:right w:val="dashed" w:sz="4" w:space="0" w:color="auto"/>
            </w:tcBorders>
            <w:shd w:val="clear" w:color="auto" w:fill="auto"/>
            <w:vAlign w:val="center"/>
          </w:tcPr>
          <w:p w:rsidR="001B0731" w:rsidRPr="008A762B" w:rsidRDefault="001B0731" w:rsidP="008A762B">
            <w:pPr>
              <w:pStyle w:val="Text"/>
              <w:jc w:val="center"/>
              <w:rPr>
                <w:sz w:val="28"/>
                <w:szCs w:val="28"/>
              </w:rPr>
            </w:pPr>
            <w:r w:rsidRPr="008A762B">
              <w:rPr>
                <w:sz w:val="28"/>
                <w:szCs w:val="28"/>
              </w:rPr>
              <w:t>for</w:t>
            </w:r>
            <w:r w:rsidR="003F48F9" w:rsidRPr="008A762B">
              <w:rPr>
                <w:sz w:val="28"/>
                <w:szCs w:val="28"/>
              </w:rPr>
              <w:t xml:space="preserve"> and</w:t>
            </w:r>
          </w:p>
        </w:tc>
        <w:tc>
          <w:tcPr>
            <w:tcW w:w="4261" w:type="dxa"/>
            <w:tcBorders>
              <w:top w:val="dashed" w:sz="4" w:space="0" w:color="auto"/>
              <w:left w:val="dashed" w:sz="4" w:space="0" w:color="auto"/>
              <w:bottom w:val="dashed" w:sz="4" w:space="0" w:color="auto"/>
              <w:right w:val="dashed" w:sz="4" w:space="0" w:color="auto"/>
            </w:tcBorders>
            <w:shd w:val="clear" w:color="auto" w:fill="auto"/>
            <w:vAlign w:val="center"/>
          </w:tcPr>
          <w:p w:rsidR="001B0731" w:rsidRPr="008A762B" w:rsidRDefault="001B0731" w:rsidP="008A762B">
            <w:pPr>
              <w:pStyle w:val="Text"/>
              <w:jc w:val="center"/>
              <w:rPr>
                <w:sz w:val="28"/>
                <w:szCs w:val="28"/>
              </w:rPr>
            </w:pPr>
            <w:r w:rsidRPr="008A762B">
              <w:rPr>
                <w:sz w:val="28"/>
                <w:szCs w:val="28"/>
              </w:rPr>
              <w:t>on behalf of</w:t>
            </w:r>
          </w:p>
        </w:tc>
      </w:tr>
    </w:tbl>
    <w:p w:rsidR="00586857" w:rsidRPr="00A70449" w:rsidRDefault="00586857" w:rsidP="00586857">
      <w:pPr>
        <w:pStyle w:val="HeadASection"/>
        <w:sectPr w:rsidR="00586857" w:rsidRPr="00A70449" w:rsidSect="007547A5">
          <w:type w:val="continuous"/>
          <w:pgSz w:w="11900" w:h="16840" w:code="9"/>
          <w:pgMar w:top="425" w:right="992" w:bottom="1440" w:left="992" w:header="454" w:footer="340" w:gutter="0"/>
          <w:cols w:space="720"/>
        </w:sectPr>
      </w:pPr>
    </w:p>
    <w:p w:rsidR="004B6244" w:rsidRPr="00A70449" w:rsidRDefault="004B6244" w:rsidP="005C7A3A">
      <w:pPr>
        <w:pStyle w:val="HeadASection"/>
        <w:spacing w:before="0"/>
      </w:pPr>
      <w:r w:rsidRPr="00A70449">
        <w:lastRenderedPageBreak/>
        <w:br w:type="page"/>
      </w:r>
      <w:r w:rsidRPr="00A70449">
        <w:lastRenderedPageBreak/>
        <w:t xml:space="preserve">Photocopiable notes 8.1 </w:t>
      </w:r>
    </w:p>
    <w:p w:rsidR="00C61A86" w:rsidRPr="00A70449" w:rsidRDefault="00C61A86" w:rsidP="00C61A86">
      <w:pPr>
        <w:pStyle w:val="Text"/>
        <w:rPr>
          <w:rFonts w:cs="Arial"/>
          <w:szCs w:val="22"/>
        </w:rPr>
      </w:pPr>
      <w:r w:rsidRPr="00A70449">
        <w:rPr>
          <w:rFonts w:cs="Arial"/>
          <w:b/>
          <w:szCs w:val="22"/>
        </w:rPr>
        <w:t>Aim:</w:t>
      </w:r>
      <w:r w:rsidRPr="00A70449">
        <w:rPr>
          <w:rFonts w:cs="Arial"/>
          <w:szCs w:val="22"/>
        </w:rPr>
        <w:t xml:space="preserve"> To revise adjectives describing personality.</w:t>
      </w:r>
    </w:p>
    <w:p w:rsidR="00C61A86" w:rsidRPr="00A70449" w:rsidRDefault="00C61A86" w:rsidP="00C61A86">
      <w:pPr>
        <w:pStyle w:val="Text"/>
        <w:rPr>
          <w:rFonts w:cs="Arial"/>
          <w:szCs w:val="22"/>
        </w:rPr>
      </w:pPr>
      <w:r w:rsidRPr="00A70449">
        <w:rPr>
          <w:rFonts w:cs="Arial"/>
          <w:b/>
          <w:szCs w:val="22"/>
        </w:rPr>
        <w:t>Time:</w:t>
      </w:r>
      <w:r w:rsidRPr="00A70449">
        <w:rPr>
          <w:rFonts w:cs="Arial"/>
          <w:szCs w:val="22"/>
        </w:rPr>
        <w:t xml:space="preserve"> 15–20 minutes</w:t>
      </w:r>
    </w:p>
    <w:p w:rsidR="00C61A86" w:rsidRPr="00A70449" w:rsidRDefault="00C61A86" w:rsidP="00C61A86">
      <w:pPr>
        <w:pStyle w:val="Text"/>
        <w:rPr>
          <w:rFonts w:cs="Arial"/>
          <w:szCs w:val="22"/>
        </w:rPr>
      </w:pPr>
      <w:r w:rsidRPr="00A70449">
        <w:rPr>
          <w:rFonts w:cs="Arial"/>
          <w:b/>
          <w:szCs w:val="22"/>
        </w:rPr>
        <w:t>Grouping:</w:t>
      </w:r>
      <w:r w:rsidRPr="00A70449">
        <w:rPr>
          <w:rFonts w:cs="Arial"/>
          <w:szCs w:val="22"/>
        </w:rPr>
        <w:t xml:space="preserve"> Ideally pairs, although other groupings and 1:1s with the teacher are possible. If you have an odd number of students, you could form a pair with one student.</w:t>
      </w:r>
    </w:p>
    <w:p w:rsidR="00C61A86" w:rsidRPr="00A70449" w:rsidRDefault="00C61A86" w:rsidP="00C61A86">
      <w:pPr>
        <w:pStyle w:val="Text"/>
        <w:rPr>
          <w:rFonts w:cs="Arial"/>
          <w:szCs w:val="22"/>
        </w:rPr>
      </w:pPr>
      <w:r w:rsidRPr="00A70449">
        <w:rPr>
          <w:rFonts w:cs="Arial"/>
          <w:b/>
          <w:szCs w:val="22"/>
        </w:rPr>
        <w:t>Preparation:</w:t>
      </w:r>
      <w:r w:rsidRPr="00A70449">
        <w:rPr>
          <w:rFonts w:cs="Arial"/>
          <w:szCs w:val="22"/>
        </w:rPr>
        <w:t xml:space="preserve"> Copy and cut up a set of cards for each pair. </w:t>
      </w:r>
    </w:p>
    <w:p w:rsidR="00C61A86" w:rsidRPr="00A70449" w:rsidRDefault="00C61A86" w:rsidP="00C61A86">
      <w:pPr>
        <w:pStyle w:val="HeadCExercise"/>
        <w:rPr>
          <w:szCs w:val="22"/>
        </w:rPr>
      </w:pPr>
      <w:r w:rsidRPr="00A70449">
        <w:rPr>
          <w:szCs w:val="22"/>
        </w:rPr>
        <w:t>Procedure</w:t>
      </w:r>
    </w:p>
    <w:p w:rsidR="00C61A86" w:rsidRPr="00A70449" w:rsidRDefault="00C61A86" w:rsidP="00C61A86">
      <w:pPr>
        <w:pStyle w:val="TextList"/>
        <w:rPr>
          <w:rFonts w:cs="Arial"/>
          <w:szCs w:val="22"/>
        </w:rPr>
      </w:pPr>
      <w:r w:rsidRPr="00A70449">
        <w:rPr>
          <w:rFonts w:cs="Arial"/>
          <w:szCs w:val="22"/>
        </w:rPr>
        <w:t>•</w:t>
      </w:r>
      <w:r w:rsidRPr="00A70449">
        <w:rPr>
          <w:rFonts w:cs="Arial"/>
          <w:szCs w:val="22"/>
        </w:rPr>
        <w:tab/>
        <w:t xml:space="preserve">Divide students into pairs and give each pair a set of cards, separated into white cards (descriptions) and grey cards (adjectives). Ask </w:t>
      </w:r>
      <w:r w:rsidR="003C771B" w:rsidRPr="00A70449">
        <w:rPr>
          <w:rFonts w:cs="Arial"/>
          <w:szCs w:val="22"/>
        </w:rPr>
        <w:t>students</w:t>
      </w:r>
      <w:r w:rsidRPr="00A70449">
        <w:rPr>
          <w:rFonts w:cs="Arial"/>
          <w:szCs w:val="22"/>
        </w:rPr>
        <w:t xml:space="preserve"> to place the white cards face down in a pile and spread the grey cards face up on the table. </w:t>
      </w:r>
    </w:p>
    <w:p w:rsidR="00C61A86" w:rsidRPr="00A70449" w:rsidRDefault="00C61A86" w:rsidP="00C61A86">
      <w:pPr>
        <w:pStyle w:val="TextList"/>
        <w:rPr>
          <w:rFonts w:cs="Arial"/>
          <w:szCs w:val="22"/>
        </w:rPr>
      </w:pPr>
      <w:r w:rsidRPr="00A70449">
        <w:rPr>
          <w:rFonts w:cs="Arial"/>
          <w:szCs w:val="22"/>
        </w:rPr>
        <w:t>•</w:t>
      </w:r>
      <w:r w:rsidRPr="00A70449">
        <w:rPr>
          <w:rFonts w:cs="Arial"/>
          <w:szCs w:val="22"/>
        </w:rPr>
        <w:tab/>
        <w:t xml:space="preserve">Students take it in turns to pick up a white card </w:t>
      </w:r>
      <w:r w:rsidR="00610F5C" w:rsidRPr="00A70449">
        <w:rPr>
          <w:rFonts w:cs="Arial"/>
          <w:szCs w:val="22"/>
        </w:rPr>
        <w:t>and look for</w:t>
      </w:r>
      <w:r w:rsidRPr="00A70449">
        <w:rPr>
          <w:rFonts w:cs="Arial"/>
          <w:szCs w:val="22"/>
        </w:rPr>
        <w:t xml:space="preserve"> a character adjective </w:t>
      </w:r>
      <w:r w:rsidR="00466EBF" w:rsidRPr="00A70449">
        <w:rPr>
          <w:rFonts w:cs="Arial"/>
          <w:szCs w:val="22"/>
        </w:rPr>
        <w:t xml:space="preserve">matching </w:t>
      </w:r>
      <w:r w:rsidRPr="00A70449">
        <w:rPr>
          <w:rFonts w:cs="Arial"/>
          <w:szCs w:val="22"/>
        </w:rPr>
        <w:t>the description. In some cases</w:t>
      </w:r>
      <w:r w:rsidR="00E10329" w:rsidRPr="00A70449">
        <w:rPr>
          <w:rFonts w:cs="Arial"/>
          <w:szCs w:val="22"/>
        </w:rPr>
        <w:t>,</w:t>
      </w:r>
      <w:r w:rsidRPr="00A70449">
        <w:rPr>
          <w:rFonts w:cs="Arial"/>
          <w:szCs w:val="22"/>
        </w:rPr>
        <w:t xml:space="preserve"> more than one adjective can be used to describe the person. When they have finished, all the cards should be used</w:t>
      </w:r>
      <w:r w:rsidR="00E10329" w:rsidRPr="00A70449">
        <w:rPr>
          <w:rFonts w:cs="Arial"/>
          <w:szCs w:val="22"/>
        </w:rPr>
        <w:t>;</w:t>
      </w:r>
      <w:r w:rsidRPr="00A70449">
        <w:rPr>
          <w:rFonts w:cs="Arial"/>
          <w:szCs w:val="22"/>
        </w:rPr>
        <w:t xml:space="preserve"> they may be used more than once.</w:t>
      </w:r>
    </w:p>
    <w:p w:rsidR="00C61A86" w:rsidRPr="00A70449" w:rsidRDefault="00C61A86" w:rsidP="00C61A86">
      <w:pPr>
        <w:pStyle w:val="TextList"/>
        <w:rPr>
          <w:rFonts w:cs="Arial"/>
          <w:szCs w:val="22"/>
        </w:rPr>
      </w:pPr>
      <w:r w:rsidRPr="00A70449">
        <w:rPr>
          <w:rFonts w:cs="Arial"/>
          <w:szCs w:val="22"/>
        </w:rPr>
        <w:t>•</w:t>
      </w:r>
      <w:r w:rsidRPr="00A70449">
        <w:rPr>
          <w:rFonts w:cs="Arial"/>
          <w:szCs w:val="22"/>
        </w:rPr>
        <w:tab/>
        <w:t xml:space="preserve">Round up by eliciting answers. Discuss those with more than one adjective and ask students if they can explain the differences in meaning, e.g. </w:t>
      </w:r>
      <w:r w:rsidR="00E10329" w:rsidRPr="00A70449">
        <w:rPr>
          <w:rFonts w:cs="Arial"/>
          <w:szCs w:val="22"/>
        </w:rPr>
        <w:t>Liz</w:t>
      </w:r>
      <w:r w:rsidRPr="00A70449">
        <w:rPr>
          <w:rFonts w:cs="Arial"/>
          <w:szCs w:val="22"/>
        </w:rPr>
        <w:t xml:space="preserve"> is </w:t>
      </w:r>
      <w:r w:rsidRPr="00A70449">
        <w:rPr>
          <w:rFonts w:cs="Arial"/>
          <w:i/>
          <w:szCs w:val="22"/>
        </w:rPr>
        <w:t>versatile</w:t>
      </w:r>
      <w:r w:rsidRPr="00A70449">
        <w:rPr>
          <w:rFonts w:cs="Arial"/>
          <w:szCs w:val="22"/>
        </w:rPr>
        <w:t xml:space="preserve"> because she has different skills, </w:t>
      </w:r>
      <w:r w:rsidRPr="00A70449">
        <w:rPr>
          <w:rFonts w:cs="Arial"/>
          <w:i/>
          <w:szCs w:val="22"/>
        </w:rPr>
        <w:t xml:space="preserve">helpful </w:t>
      </w:r>
      <w:r w:rsidRPr="00A70449">
        <w:rPr>
          <w:rFonts w:cs="Arial"/>
          <w:szCs w:val="22"/>
        </w:rPr>
        <w:t xml:space="preserve">because the speaker </w:t>
      </w:r>
      <w:r w:rsidR="008412FC" w:rsidRPr="00A70449">
        <w:rPr>
          <w:rFonts w:cs="Arial"/>
          <w:szCs w:val="22"/>
        </w:rPr>
        <w:t xml:space="preserve">suggests </w:t>
      </w:r>
      <w:r w:rsidRPr="00A70449">
        <w:rPr>
          <w:rFonts w:cs="Arial"/>
          <w:szCs w:val="22"/>
        </w:rPr>
        <w:t xml:space="preserve">asking her for ideas, </w:t>
      </w:r>
      <w:r w:rsidRPr="00A70449">
        <w:rPr>
          <w:rFonts w:cs="Arial"/>
          <w:i/>
          <w:szCs w:val="22"/>
        </w:rPr>
        <w:t>creative</w:t>
      </w:r>
      <w:r w:rsidRPr="00A70449">
        <w:rPr>
          <w:rFonts w:cs="Arial"/>
          <w:szCs w:val="22"/>
        </w:rPr>
        <w:t xml:space="preserve"> because she has good ideas – it is implied that she is </w:t>
      </w:r>
      <w:r w:rsidRPr="00A70449">
        <w:rPr>
          <w:rFonts w:cs="Arial"/>
          <w:i/>
          <w:szCs w:val="22"/>
        </w:rPr>
        <w:t>talented</w:t>
      </w:r>
      <w:r w:rsidRPr="00A70449">
        <w:rPr>
          <w:rFonts w:cs="Arial"/>
          <w:szCs w:val="22"/>
        </w:rPr>
        <w:t>.</w:t>
      </w:r>
    </w:p>
    <w:p w:rsidR="00C61A86" w:rsidRPr="00A70449" w:rsidRDefault="00C61A86" w:rsidP="00C61A86">
      <w:pPr>
        <w:pStyle w:val="TextList"/>
        <w:rPr>
          <w:rFonts w:cs="Arial"/>
          <w:szCs w:val="22"/>
        </w:rPr>
      </w:pPr>
      <w:r w:rsidRPr="00A70449">
        <w:rPr>
          <w:rFonts w:cs="Arial"/>
          <w:szCs w:val="22"/>
        </w:rPr>
        <w:t>•</w:t>
      </w:r>
      <w:r w:rsidRPr="00A70449">
        <w:rPr>
          <w:rFonts w:cs="Arial"/>
          <w:szCs w:val="22"/>
        </w:rPr>
        <w:tab/>
        <w:t xml:space="preserve">Also note that some of the adjectives may be positive or negative depending on the context, e.g. someone who is </w:t>
      </w:r>
      <w:r w:rsidRPr="00A70449">
        <w:rPr>
          <w:rFonts w:cs="Arial"/>
          <w:i/>
          <w:szCs w:val="22"/>
        </w:rPr>
        <w:t>critical</w:t>
      </w:r>
      <w:r w:rsidRPr="00A70449">
        <w:rPr>
          <w:rFonts w:cs="Arial"/>
          <w:szCs w:val="22"/>
        </w:rPr>
        <w:t xml:space="preserve"> may be trying to be helpful or may be disapproving.</w:t>
      </w:r>
    </w:p>
    <w:p w:rsidR="00DD7FDA" w:rsidRPr="00A70449" w:rsidRDefault="00DD7FDA" w:rsidP="00C61A86">
      <w:pPr>
        <w:pStyle w:val="TextList"/>
        <w:rPr>
          <w:rFonts w:cs="Arial"/>
          <w:szCs w:val="22"/>
        </w:rPr>
      </w:pPr>
    </w:p>
    <w:p w:rsidR="00C61A86" w:rsidRPr="00A70449" w:rsidRDefault="00C61A86" w:rsidP="00C61A86">
      <w:pPr>
        <w:pStyle w:val="Answerkey0"/>
      </w:pPr>
      <w:r w:rsidRPr="00A70449">
        <w:rPr>
          <w:b/>
        </w:rPr>
        <w:t>Suggested answers</w:t>
      </w:r>
    </w:p>
    <w:p w:rsidR="007E7813" w:rsidRPr="00A70449" w:rsidRDefault="007E7813" w:rsidP="007E7813">
      <w:pPr>
        <w:pStyle w:val="Answerkey0"/>
        <w:tabs>
          <w:tab w:val="left" w:pos="2835"/>
          <w:tab w:val="left" w:pos="5670"/>
        </w:tabs>
      </w:pPr>
      <w:r w:rsidRPr="00A70449">
        <w:t xml:space="preserve">Brian: critical; Carol: helpful; </w:t>
      </w:r>
      <w:r w:rsidR="00C61A86" w:rsidRPr="00A70449">
        <w:t>Christine: ambitious</w:t>
      </w:r>
      <w:r w:rsidRPr="00A70449">
        <w:t>;</w:t>
      </w:r>
    </w:p>
    <w:p w:rsidR="00C61A86" w:rsidRPr="00A70449" w:rsidRDefault="007E7813" w:rsidP="007E7813">
      <w:pPr>
        <w:pStyle w:val="Answerkey0"/>
        <w:tabs>
          <w:tab w:val="left" w:pos="2835"/>
          <w:tab w:val="left" w:pos="5670"/>
        </w:tabs>
      </w:pPr>
      <w:r w:rsidRPr="00A70449">
        <w:t xml:space="preserve">Colin: loyal; </w:t>
      </w:r>
      <w:r w:rsidR="00C61A86" w:rsidRPr="00A70449">
        <w:t>Diane: impatient</w:t>
      </w:r>
      <w:r w:rsidRPr="00A70449">
        <w:t xml:space="preserve">; </w:t>
      </w:r>
      <w:r w:rsidR="00C61A86" w:rsidRPr="00A70449">
        <w:t>Fiona: outgoing</w:t>
      </w:r>
      <w:r w:rsidRPr="00A70449">
        <w:t>;</w:t>
      </w:r>
    </w:p>
    <w:p w:rsidR="007E7813" w:rsidRPr="00A70449" w:rsidRDefault="00C61A86" w:rsidP="007E7813">
      <w:pPr>
        <w:pStyle w:val="Answerkey0"/>
        <w:tabs>
          <w:tab w:val="left" w:pos="2835"/>
          <w:tab w:val="left" w:pos="5670"/>
        </w:tabs>
      </w:pPr>
      <w:r w:rsidRPr="00A70449">
        <w:t>Gary: reserved</w:t>
      </w:r>
      <w:r w:rsidR="007E7813" w:rsidRPr="00A70449">
        <w:t xml:space="preserve">; </w:t>
      </w:r>
      <w:r w:rsidRPr="00A70449">
        <w:t>Irene: adventurous</w:t>
      </w:r>
      <w:r w:rsidR="007E7813" w:rsidRPr="00A70449">
        <w:t xml:space="preserve">, </w:t>
      </w:r>
      <w:r w:rsidRPr="00A70449">
        <w:t>energetic</w:t>
      </w:r>
      <w:r w:rsidR="007E7813" w:rsidRPr="00A70449">
        <w:t xml:space="preserve">; </w:t>
      </w:r>
    </w:p>
    <w:p w:rsidR="007E7813" w:rsidRPr="00A70449" w:rsidRDefault="00C61A86" w:rsidP="00C61A86">
      <w:pPr>
        <w:pStyle w:val="Answerkey0"/>
        <w:tabs>
          <w:tab w:val="left" w:pos="2835"/>
          <w:tab w:val="left" w:pos="5670"/>
        </w:tabs>
      </w:pPr>
      <w:r w:rsidRPr="00A70449">
        <w:t>James: cautious</w:t>
      </w:r>
      <w:r w:rsidR="007E7813" w:rsidRPr="00A70449">
        <w:t xml:space="preserve">; Jill: stubborn; John: reliable, </w:t>
      </w:r>
    </w:p>
    <w:p w:rsidR="007E7813" w:rsidRPr="00A70449" w:rsidRDefault="00C61A86" w:rsidP="007E7813">
      <w:pPr>
        <w:pStyle w:val="Answerkey0"/>
        <w:tabs>
          <w:tab w:val="left" w:pos="2835"/>
          <w:tab w:val="left" w:pos="5670"/>
        </w:tabs>
      </w:pPr>
      <w:r w:rsidRPr="00A70449">
        <w:t>responsible</w:t>
      </w:r>
      <w:r w:rsidR="007E7813" w:rsidRPr="00A70449">
        <w:t xml:space="preserve">; </w:t>
      </w:r>
      <w:r w:rsidRPr="00A70449">
        <w:t>Karen: methodical</w:t>
      </w:r>
      <w:r w:rsidR="007E7813" w:rsidRPr="00A70449">
        <w:t xml:space="preserve">, thorough; </w:t>
      </w:r>
    </w:p>
    <w:p w:rsidR="007E7813" w:rsidRPr="00A70449" w:rsidRDefault="00C61A86" w:rsidP="007E7813">
      <w:pPr>
        <w:pStyle w:val="Answerkey0"/>
        <w:tabs>
          <w:tab w:val="left" w:pos="2835"/>
          <w:tab w:val="left" w:pos="5670"/>
        </w:tabs>
      </w:pPr>
      <w:r w:rsidRPr="00A70449">
        <w:t xml:space="preserve">Linda: </w:t>
      </w:r>
      <w:r w:rsidR="007E7813" w:rsidRPr="00A70449">
        <w:t xml:space="preserve">creative, </w:t>
      </w:r>
      <w:r w:rsidRPr="00A70449">
        <w:t>talented</w:t>
      </w:r>
      <w:r w:rsidR="007E7813" w:rsidRPr="00A70449">
        <w:t>,</w:t>
      </w:r>
      <w:r w:rsidRPr="00A70449">
        <w:t xml:space="preserve"> passionate</w:t>
      </w:r>
      <w:r w:rsidR="007E7813" w:rsidRPr="00A70449">
        <w:t xml:space="preserve">, </w:t>
      </w:r>
    </w:p>
    <w:p w:rsidR="007E7813" w:rsidRPr="00A70449" w:rsidRDefault="00C61A86" w:rsidP="007E7813">
      <w:pPr>
        <w:pStyle w:val="Answerkey0"/>
        <w:tabs>
          <w:tab w:val="left" w:pos="2835"/>
          <w:tab w:val="left" w:pos="5670"/>
        </w:tabs>
      </w:pPr>
      <w:r w:rsidRPr="00A70449">
        <w:t>imaginative</w:t>
      </w:r>
      <w:r w:rsidR="007E7813" w:rsidRPr="00A70449">
        <w:t xml:space="preserve">; </w:t>
      </w:r>
      <w:r w:rsidRPr="00A70449">
        <w:t>Liz: versatile</w:t>
      </w:r>
      <w:r w:rsidR="007E7813" w:rsidRPr="00A70449">
        <w:t>,</w:t>
      </w:r>
      <w:r w:rsidRPr="00A70449">
        <w:t xml:space="preserve"> creative</w:t>
      </w:r>
      <w:r w:rsidR="007E7813" w:rsidRPr="00A70449">
        <w:t>,</w:t>
      </w:r>
      <w:r w:rsidRPr="00A70449">
        <w:t xml:space="preserve"> talented</w:t>
      </w:r>
      <w:r w:rsidR="007E7813" w:rsidRPr="00A70449">
        <w:t>,</w:t>
      </w:r>
      <w:r w:rsidRPr="00A70449">
        <w:t xml:space="preserve"> </w:t>
      </w:r>
    </w:p>
    <w:p w:rsidR="007E7813" w:rsidRPr="00A70449" w:rsidRDefault="00C61A86" w:rsidP="007E7813">
      <w:pPr>
        <w:pStyle w:val="Answerkey0"/>
        <w:tabs>
          <w:tab w:val="left" w:pos="2835"/>
          <w:tab w:val="left" w:pos="5670"/>
        </w:tabs>
      </w:pPr>
      <w:r w:rsidRPr="00A70449">
        <w:t>helpful</w:t>
      </w:r>
      <w:r w:rsidR="007E7813" w:rsidRPr="00A70449">
        <w:t xml:space="preserve">, </w:t>
      </w:r>
      <w:r w:rsidRPr="00A70449">
        <w:t>imaginative</w:t>
      </w:r>
      <w:r w:rsidR="007E7813" w:rsidRPr="00A70449">
        <w:t xml:space="preserve">; Mark: competitive, </w:t>
      </w:r>
    </w:p>
    <w:p w:rsidR="007E7813" w:rsidRPr="00A70449" w:rsidRDefault="00C61A86" w:rsidP="007E7813">
      <w:pPr>
        <w:pStyle w:val="Answerkey0"/>
        <w:tabs>
          <w:tab w:val="left" w:pos="2835"/>
          <w:tab w:val="left" w:pos="5670"/>
        </w:tabs>
      </w:pPr>
      <w:r w:rsidRPr="00A70449">
        <w:t>determined</w:t>
      </w:r>
      <w:r w:rsidR="007E7813" w:rsidRPr="00A70449">
        <w:t>,</w:t>
      </w:r>
      <w:r w:rsidRPr="00A70449">
        <w:t xml:space="preserve"> hard-working</w:t>
      </w:r>
      <w:r w:rsidR="007E7813" w:rsidRPr="00A70449">
        <w:t xml:space="preserve">; Martin: sensitive, </w:t>
      </w:r>
    </w:p>
    <w:p w:rsidR="007E7813" w:rsidRPr="00A70449" w:rsidRDefault="00C61A86" w:rsidP="00C61A86">
      <w:pPr>
        <w:pStyle w:val="Answerkey0"/>
        <w:tabs>
          <w:tab w:val="left" w:pos="2835"/>
          <w:tab w:val="left" w:pos="5670"/>
        </w:tabs>
      </w:pPr>
      <w:r w:rsidRPr="00A70449">
        <w:t>tactful</w:t>
      </w:r>
      <w:r w:rsidR="007E7813" w:rsidRPr="00A70449">
        <w:t>,</w:t>
      </w:r>
      <w:r w:rsidRPr="00A70449">
        <w:t xml:space="preserve"> considerate</w:t>
      </w:r>
      <w:r w:rsidR="007E7813" w:rsidRPr="00A70449">
        <w:t xml:space="preserve">; </w:t>
      </w:r>
      <w:r w:rsidRPr="00A70449">
        <w:t>Mike: perfectionist</w:t>
      </w:r>
      <w:r w:rsidR="007E7813" w:rsidRPr="00A70449">
        <w:t>,</w:t>
      </w:r>
      <w:r w:rsidRPr="00A70449">
        <w:t xml:space="preserve"> thorough</w:t>
      </w:r>
      <w:r w:rsidR="007E7813" w:rsidRPr="00A70449">
        <w:t>,</w:t>
      </w:r>
      <w:r w:rsidRPr="00A70449">
        <w:t xml:space="preserve"> </w:t>
      </w:r>
    </w:p>
    <w:p w:rsidR="007E7813" w:rsidRPr="00A70449" w:rsidRDefault="00C61A86" w:rsidP="00C61A86">
      <w:pPr>
        <w:pStyle w:val="Answerkey0"/>
        <w:tabs>
          <w:tab w:val="left" w:pos="2835"/>
          <w:tab w:val="left" w:pos="5670"/>
        </w:tabs>
      </w:pPr>
      <w:r w:rsidRPr="00A70449">
        <w:t>conscientious</w:t>
      </w:r>
      <w:r w:rsidR="007E7813" w:rsidRPr="00A70449">
        <w:t>,</w:t>
      </w:r>
      <w:r w:rsidRPr="00A70449">
        <w:t xml:space="preserve"> hard-working</w:t>
      </w:r>
      <w:r w:rsidR="007E7813" w:rsidRPr="00A70449">
        <w:t xml:space="preserve">; </w:t>
      </w:r>
      <w:r w:rsidRPr="00A70449">
        <w:t>Tom: autonomous</w:t>
      </w:r>
      <w:r w:rsidR="007E7813" w:rsidRPr="00A70449">
        <w:t>,</w:t>
      </w:r>
    </w:p>
    <w:p w:rsidR="00C61A86" w:rsidRPr="00A70449" w:rsidRDefault="00C61A86" w:rsidP="00C61A86">
      <w:pPr>
        <w:pStyle w:val="Answerkey0"/>
        <w:tabs>
          <w:tab w:val="left" w:pos="2835"/>
          <w:tab w:val="left" w:pos="5670"/>
        </w:tabs>
      </w:pPr>
      <w:r w:rsidRPr="00A70449">
        <w:t>resourceful</w:t>
      </w:r>
    </w:p>
    <w:p w:rsidR="008D186B" w:rsidRDefault="008D186B" w:rsidP="00C61A86">
      <w:pPr>
        <w:pStyle w:val="HeadCExercise"/>
        <w:rPr>
          <w:szCs w:val="22"/>
        </w:rPr>
      </w:pPr>
    </w:p>
    <w:p w:rsidR="00C61A86" w:rsidRPr="00A70449" w:rsidRDefault="00C61A86" w:rsidP="00C61A86">
      <w:pPr>
        <w:pStyle w:val="HeadCExercise"/>
        <w:rPr>
          <w:szCs w:val="22"/>
        </w:rPr>
      </w:pPr>
      <w:r w:rsidRPr="00A70449">
        <w:rPr>
          <w:szCs w:val="22"/>
        </w:rPr>
        <w:t>Homework or extension option</w:t>
      </w:r>
    </w:p>
    <w:p w:rsidR="008D186B" w:rsidRDefault="00C61A86" w:rsidP="008D186B">
      <w:pPr>
        <w:pStyle w:val="Text"/>
      </w:pPr>
      <w:r w:rsidRPr="008D186B">
        <w:t>Students choose one or two classmates and write descriptions of their characters for the next lesson without naming them. In pairs, they match the descriptions to character adjectives and then guess which class member is being described.</w:t>
      </w:r>
      <w:r w:rsidR="004B6244" w:rsidRPr="008D186B">
        <w:t xml:space="preserve"> </w:t>
      </w:r>
    </w:p>
    <w:p w:rsidR="00586857" w:rsidRPr="00A70449" w:rsidRDefault="008D186B" w:rsidP="008D186B">
      <w:pPr>
        <w:pStyle w:val="HeadASection"/>
      </w:pPr>
      <w:r>
        <w:br w:type="column"/>
      </w:r>
      <w:r w:rsidR="00586857" w:rsidRPr="00A70449">
        <w:lastRenderedPageBreak/>
        <w:t>Photocopiable notes 8.2</w:t>
      </w:r>
    </w:p>
    <w:p w:rsidR="005A3D13" w:rsidRPr="00A70449" w:rsidRDefault="005A3D13" w:rsidP="005A3D13">
      <w:pPr>
        <w:pStyle w:val="Text"/>
        <w:rPr>
          <w:szCs w:val="22"/>
        </w:rPr>
      </w:pPr>
      <w:r w:rsidRPr="00A70449">
        <w:rPr>
          <w:b/>
          <w:szCs w:val="22"/>
        </w:rPr>
        <w:t>Aim:</w:t>
      </w:r>
      <w:r w:rsidRPr="00A70449">
        <w:rPr>
          <w:szCs w:val="22"/>
        </w:rPr>
        <w:t xml:space="preserve"> To revise advice on preparing for a job interview.</w:t>
      </w:r>
    </w:p>
    <w:p w:rsidR="005A3D13" w:rsidRPr="00A70449" w:rsidRDefault="005A3D13" w:rsidP="005A3D13">
      <w:pPr>
        <w:pStyle w:val="Text"/>
        <w:rPr>
          <w:szCs w:val="22"/>
        </w:rPr>
      </w:pPr>
      <w:r w:rsidRPr="00A70449">
        <w:rPr>
          <w:b/>
          <w:szCs w:val="22"/>
        </w:rPr>
        <w:t>Time:</w:t>
      </w:r>
      <w:r w:rsidRPr="00A70449">
        <w:rPr>
          <w:szCs w:val="22"/>
        </w:rPr>
        <w:t xml:space="preserve"> 10–15 minutes</w:t>
      </w:r>
    </w:p>
    <w:p w:rsidR="005A3D13" w:rsidRPr="00A70449" w:rsidRDefault="005A3D13" w:rsidP="005A3D13">
      <w:pPr>
        <w:pStyle w:val="Text"/>
        <w:rPr>
          <w:szCs w:val="22"/>
        </w:rPr>
      </w:pPr>
      <w:r w:rsidRPr="00A70449">
        <w:rPr>
          <w:b/>
          <w:szCs w:val="22"/>
        </w:rPr>
        <w:t>Grouping:</w:t>
      </w:r>
      <w:r w:rsidRPr="00A70449">
        <w:rPr>
          <w:szCs w:val="22"/>
        </w:rPr>
        <w:t xml:space="preserve"> Ideally pairs, although 1:1s with the teacher are possible. </w:t>
      </w:r>
      <w:r w:rsidRPr="00A70449">
        <w:rPr>
          <w:rFonts w:cs="Arial"/>
          <w:szCs w:val="22"/>
        </w:rPr>
        <w:t>If you have an odd number of students, you could form a pair with one student.</w:t>
      </w:r>
    </w:p>
    <w:p w:rsidR="005A3D13" w:rsidRPr="00A70449" w:rsidRDefault="005A3D13" w:rsidP="005A3D13">
      <w:pPr>
        <w:pStyle w:val="Text"/>
        <w:rPr>
          <w:szCs w:val="22"/>
        </w:rPr>
      </w:pPr>
      <w:r w:rsidRPr="00A70449">
        <w:rPr>
          <w:b/>
          <w:szCs w:val="22"/>
        </w:rPr>
        <w:t>Preparation:</w:t>
      </w:r>
      <w:r w:rsidRPr="00A70449">
        <w:rPr>
          <w:szCs w:val="22"/>
        </w:rPr>
        <w:t xml:space="preserve"> Copy and cut up a set of cards for each pair and shuffle them.</w:t>
      </w:r>
    </w:p>
    <w:p w:rsidR="005A3D13" w:rsidRPr="00A70449" w:rsidRDefault="005A3D13" w:rsidP="005A3D13">
      <w:pPr>
        <w:pStyle w:val="HeadCExercise"/>
        <w:rPr>
          <w:szCs w:val="22"/>
        </w:rPr>
      </w:pPr>
      <w:r w:rsidRPr="00A70449">
        <w:rPr>
          <w:szCs w:val="22"/>
        </w:rPr>
        <w:t>Procedure</w:t>
      </w:r>
    </w:p>
    <w:p w:rsidR="005A3D13" w:rsidRPr="00A70449" w:rsidRDefault="005A3D13" w:rsidP="005A3D13">
      <w:pPr>
        <w:pStyle w:val="TextList"/>
        <w:rPr>
          <w:rFonts w:cs="Arial"/>
          <w:szCs w:val="22"/>
        </w:rPr>
      </w:pPr>
      <w:r w:rsidRPr="00A70449">
        <w:rPr>
          <w:rFonts w:cs="Arial"/>
          <w:szCs w:val="22"/>
        </w:rPr>
        <w:t>•</w:t>
      </w:r>
      <w:r w:rsidRPr="00A70449">
        <w:rPr>
          <w:rFonts w:cs="Arial"/>
          <w:szCs w:val="22"/>
        </w:rPr>
        <w:tab/>
        <w:t xml:space="preserve">Explain to students that they are going to revise advice given to candidates on preparing for </w:t>
      </w:r>
      <w:r w:rsidR="00F678C1" w:rsidRPr="00A70449">
        <w:rPr>
          <w:rFonts w:cs="Arial"/>
          <w:szCs w:val="22"/>
        </w:rPr>
        <w:t xml:space="preserve">an </w:t>
      </w:r>
      <w:r w:rsidRPr="00A70449">
        <w:rPr>
          <w:rFonts w:cs="Arial"/>
          <w:szCs w:val="22"/>
        </w:rPr>
        <w:t>interview.</w:t>
      </w:r>
    </w:p>
    <w:p w:rsidR="005A3D13" w:rsidRPr="00A70449" w:rsidRDefault="005A3D13" w:rsidP="005A3D13">
      <w:pPr>
        <w:pStyle w:val="TextList"/>
        <w:rPr>
          <w:rFonts w:cs="Arial"/>
          <w:szCs w:val="22"/>
        </w:rPr>
      </w:pPr>
      <w:r w:rsidRPr="00A70449">
        <w:rPr>
          <w:rFonts w:cs="Arial"/>
          <w:szCs w:val="22"/>
        </w:rPr>
        <w:t>•</w:t>
      </w:r>
      <w:r w:rsidRPr="00A70449">
        <w:rPr>
          <w:rFonts w:cs="Arial"/>
          <w:szCs w:val="22"/>
        </w:rPr>
        <w:tab/>
        <w:t>Put students into pairs and give each pair a set of cards. Ask students to separate them into white cards (advice) and grey cards (the benefit of taking this advice). They should place the white cards in a pile face down and spread the grey cards face up on the table.</w:t>
      </w:r>
    </w:p>
    <w:p w:rsidR="005A3D13" w:rsidRPr="00A70449" w:rsidRDefault="005A3D13" w:rsidP="005A3D13">
      <w:pPr>
        <w:pStyle w:val="TextList"/>
        <w:rPr>
          <w:rFonts w:cs="Arial"/>
          <w:szCs w:val="22"/>
        </w:rPr>
      </w:pPr>
      <w:r w:rsidRPr="00A70449">
        <w:rPr>
          <w:rFonts w:cs="Arial"/>
          <w:szCs w:val="22"/>
        </w:rPr>
        <w:t>•</w:t>
      </w:r>
      <w:r w:rsidRPr="00A70449">
        <w:rPr>
          <w:rFonts w:cs="Arial"/>
          <w:szCs w:val="22"/>
        </w:rPr>
        <w:tab/>
        <w:t>Students take turns to pick a white card and read out the advice on their card. The pair then find the matching reason for giving this advice. When they have finished, they should have used up all the white and grey cards.</w:t>
      </w:r>
    </w:p>
    <w:p w:rsidR="005A3D13" w:rsidRPr="00A70449" w:rsidRDefault="005A3D13" w:rsidP="005A3D13">
      <w:pPr>
        <w:pStyle w:val="TextList"/>
        <w:rPr>
          <w:rFonts w:cs="Arial"/>
          <w:szCs w:val="22"/>
        </w:rPr>
      </w:pPr>
      <w:r w:rsidRPr="00A70449">
        <w:rPr>
          <w:rFonts w:cs="Arial"/>
          <w:szCs w:val="22"/>
        </w:rPr>
        <w:t>•</w:t>
      </w:r>
      <w:r w:rsidRPr="00A70449">
        <w:rPr>
          <w:rFonts w:cs="Arial"/>
          <w:szCs w:val="22"/>
        </w:rPr>
        <w:tab/>
        <w:t>T</w:t>
      </w:r>
      <w:r w:rsidRPr="00A70449">
        <w:t>here is only one way of matching all the cards, though there may be more than one match for one or two of the cards. Students may have to think again if they find themselves with a non-matching pair.</w:t>
      </w:r>
    </w:p>
    <w:p w:rsidR="005A3D13" w:rsidRPr="00A70449" w:rsidRDefault="005A3D13" w:rsidP="005A3D13"/>
    <w:p w:rsidR="005A3D13" w:rsidRPr="00A70449" w:rsidRDefault="005A3D13" w:rsidP="005A3D13">
      <w:pPr>
        <w:pStyle w:val="HeadCExercise"/>
        <w:rPr>
          <w:szCs w:val="22"/>
        </w:rPr>
      </w:pPr>
      <w:r w:rsidRPr="00A70449">
        <w:rPr>
          <w:szCs w:val="22"/>
        </w:rPr>
        <w:t>Homework or extension option</w:t>
      </w:r>
    </w:p>
    <w:p w:rsidR="005A3D13" w:rsidRDefault="005A3D13" w:rsidP="005A3D13">
      <w:pPr>
        <w:pStyle w:val="Text"/>
        <w:rPr>
          <w:szCs w:val="22"/>
        </w:rPr>
      </w:pPr>
      <w:r w:rsidRPr="00A70449">
        <w:rPr>
          <w:szCs w:val="22"/>
        </w:rPr>
        <w:t>Ask students to write a short account of an interview they have had and to describe the preparation they did and how well they felt the interview went. If they have no previous interview experience or do not wish to disclose it, ask them to place themselves in the position of the interviewer and write an account of how they think he/she would prepare to interview a range of candidates. (100–150 words)</w:t>
      </w:r>
    </w:p>
    <w:p w:rsidR="00BB38E3" w:rsidRPr="00A70449" w:rsidRDefault="00BB38E3" w:rsidP="00DD2B82">
      <w:pPr>
        <w:pStyle w:val="Text"/>
      </w:pPr>
    </w:p>
    <w:p w:rsidR="00586857" w:rsidRPr="00A70449" w:rsidRDefault="00586857" w:rsidP="009C6B44">
      <w:pPr>
        <w:pStyle w:val="HeadASection"/>
        <w:spacing w:before="0"/>
        <w:sectPr w:rsidR="00586857" w:rsidRPr="00A70449" w:rsidSect="00281EB4">
          <w:type w:val="continuous"/>
          <w:pgSz w:w="11900" w:h="16840" w:code="9"/>
          <w:pgMar w:top="425" w:right="992" w:bottom="1440" w:left="992" w:header="454" w:footer="340" w:gutter="0"/>
          <w:cols w:num="2" w:space="720" w:equalWidth="0">
            <w:col w:w="4371" w:space="720"/>
            <w:col w:w="4371"/>
          </w:cols>
        </w:sectPr>
      </w:pPr>
    </w:p>
    <w:p w:rsidR="004B6244" w:rsidRPr="00A70449" w:rsidRDefault="004B6244" w:rsidP="009C6B44">
      <w:pPr>
        <w:pStyle w:val="HeadASection"/>
        <w:spacing w:before="0"/>
      </w:pPr>
      <w:r w:rsidRPr="00A70449">
        <w:lastRenderedPageBreak/>
        <w:br w:type="page"/>
      </w:r>
      <w:r w:rsidRPr="00A70449">
        <w:lastRenderedPageBreak/>
        <w:t>Photocopiable activity 8.1</w:t>
      </w:r>
    </w:p>
    <w:p w:rsidR="00831AA6" w:rsidRPr="00A70449" w:rsidRDefault="00831AA6" w:rsidP="00831AA6">
      <w:pPr>
        <w:pStyle w:val="HeadABelowLine"/>
        <w:rPr>
          <w:szCs w:val="22"/>
        </w:rPr>
      </w:pPr>
      <w:r w:rsidRPr="00A70449">
        <w:rPr>
          <w:szCs w:val="22"/>
        </w:rPr>
        <w:t>Card activity: Personality adjectives</w:t>
      </w:r>
    </w:p>
    <w:p w:rsidR="005C7A3A" w:rsidRPr="00A70449" w:rsidRDefault="00831AA6" w:rsidP="00831AA6">
      <w:pPr>
        <w:pStyle w:val="HeadCExercise"/>
      </w:pPr>
      <w:r w:rsidRPr="00A70449">
        <w:t>Descriptions</w:t>
      </w:r>
    </w:p>
    <w:p w:rsidR="00831AA6" w:rsidRPr="00A70449" w:rsidRDefault="00831AA6" w:rsidP="00831AA6">
      <w:pPr>
        <w:pStyle w:val="HeadCExercise"/>
      </w:pPr>
    </w:p>
    <w:tbl>
      <w:tblPr>
        <w:tblW w:w="0" w:type="auto"/>
        <w:jc w:val="center"/>
        <w:tblInd w:w="-73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top w:w="142" w:type="dxa"/>
          <w:left w:w="284" w:type="dxa"/>
          <w:bottom w:w="142" w:type="dxa"/>
          <w:right w:w="284" w:type="dxa"/>
        </w:tblCellMar>
        <w:tblLook w:val="01E0"/>
      </w:tblPr>
      <w:tblGrid>
        <w:gridCol w:w="3084"/>
        <w:gridCol w:w="3084"/>
        <w:gridCol w:w="3084"/>
      </w:tblGrid>
      <w:tr w:rsidR="00831AA6" w:rsidRPr="00C13B83" w:rsidTr="00C13B83">
        <w:trPr>
          <w:trHeight w:val="1673"/>
          <w:jc w:val="center"/>
        </w:trPr>
        <w:tc>
          <w:tcPr>
            <w:tcW w:w="3084" w:type="dxa"/>
            <w:shd w:val="clear" w:color="auto" w:fill="auto"/>
            <w:vAlign w:val="center"/>
          </w:tcPr>
          <w:p w:rsidR="00831AA6" w:rsidRPr="00C13B83" w:rsidRDefault="00831AA6" w:rsidP="00C13B83">
            <w:pPr>
              <w:pStyle w:val="Text"/>
              <w:jc w:val="center"/>
              <w:rPr>
                <w:sz w:val="24"/>
              </w:rPr>
            </w:pPr>
            <w:r w:rsidRPr="00C13B83">
              <w:rPr>
                <w:sz w:val="24"/>
              </w:rPr>
              <w:t>Brian upset a few people on the team because he pointed out all the problems with the new design.</w:t>
            </w:r>
          </w:p>
        </w:tc>
        <w:tc>
          <w:tcPr>
            <w:tcW w:w="3084" w:type="dxa"/>
            <w:shd w:val="clear" w:color="auto" w:fill="auto"/>
            <w:vAlign w:val="center"/>
          </w:tcPr>
          <w:p w:rsidR="00831AA6" w:rsidRPr="00C13B83" w:rsidRDefault="00831AA6" w:rsidP="00C13B83">
            <w:pPr>
              <w:pStyle w:val="Text"/>
              <w:jc w:val="center"/>
              <w:rPr>
                <w:sz w:val="24"/>
              </w:rPr>
            </w:pPr>
            <w:r w:rsidRPr="00C13B83">
              <w:rPr>
                <w:sz w:val="24"/>
              </w:rPr>
              <w:t xml:space="preserve">Why don’t you ask Carol to do that </w:t>
            </w:r>
            <w:r w:rsidR="001D65B3">
              <w:rPr>
                <w:sz w:val="24"/>
              </w:rPr>
              <w:br/>
            </w:r>
            <w:r w:rsidRPr="00C13B83">
              <w:rPr>
                <w:sz w:val="24"/>
              </w:rPr>
              <w:t>for you? She isn’t</w:t>
            </w:r>
            <w:r w:rsidR="001D65B3">
              <w:rPr>
                <w:sz w:val="24"/>
              </w:rPr>
              <w:br/>
            </w:r>
            <w:r w:rsidRPr="00C13B83">
              <w:rPr>
                <w:sz w:val="24"/>
              </w:rPr>
              <w:t xml:space="preserve"> busy and I’m sure </w:t>
            </w:r>
            <w:r w:rsidR="001D65B3">
              <w:rPr>
                <w:sz w:val="24"/>
              </w:rPr>
              <w:br/>
            </w:r>
            <w:r w:rsidRPr="00C13B83">
              <w:rPr>
                <w:sz w:val="24"/>
              </w:rPr>
              <w:t>she won’t mind.</w:t>
            </w:r>
          </w:p>
        </w:tc>
        <w:tc>
          <w:tcPr>
            <w:tcW w:w="3084" w:type="dxa"/>
            <w:shd w:val="clear" w:color="auto" w:fill="auto"/>
            <w:vAlign w:val="center"/>
          </w:tcPr>
          <w:p w:rsidR="00831AA6" w:rsidRPr="00C13B83" w:rsidRDefault="00831AA6" w:rsidP="00C13B83">
            <w:pPr>
              <w:pStyle w:val="Text"/>
              <w:jc w:val="center"/>
              <w:rPr>
                <w:sz w:val="24"/>
              </w:rPr>
            </w:pPr>
            <w:r w:rsidRPr="00C13B83">
              <w:rPr>
                <w:sz w:val="24"/>
              </w:rPr>
              <w:t>Christine has applied for a management post again this year. She tried last year but was told she didn’t have enough experience.</w:t>
            </w:r>
          </w:p>
        </w:tc>
      </w:tr>
      <w:tr w:rsidR="00831AA6" w:rsidRPr="00C13B83" w:rsidTr="00C13B83">
        <w:trPr>
          <w:trHeight w:val="1673"/>
          <w:jc w:val="center"/>
        </w:trPr>
        <w:tc>
          <w:tcPr>
            <w:tcW w:w="3084" w:type="dxa"/>
            <w:tcBorders>
              <w:top w:val="dashed" w:sz="4" w:space="0" w:color="auto"/>
              <w:left w:val="dashed" w:sz="4" w:space="0" w:color="auto"/>
              <w:bottom w:val="dashed" w:sz="4" w:space="0" w:color="auto"/>
              <w:right w:val="dashed" w:sz="4" w:space="0" w:color="auto"/>
            </w:tcBorders>
            <w:shd w:val="clear" w:color="auto" w:fill="auto"/>
            <w:vAlign w:val="center"/>
          </w:tcPr>
          <w:p w:rsidR="00831AA6" w:rsidRPr="00C13B83" w:rsidRDefault="00831AA6" w:rsidP="00C13B83">
            <w:pPr>
              <w:pStyle w:val="Text"/>
              <w:jc w:val="center"/>
              <w:rPr>
                <w:sz w:val="24"/>
              </w:rPr>
            </w:pPr>
            <w:r w:rsidRPr="00C13B83">
              <w:rPr>
                <w:sz w:val="24"/>
              </w:rPr>
              <w:t>Colin has been with</w:t>
            </w:r>
            <w:r w:rsidR="001D65B3">
              <w:rPr>
                <w:sz w:val="24"/>
              </w:rPr>
              <w:br/>
            </w:r>
            <w:r w:rsidRPr="00C13B83">
              <w:rPr>
                <w:sz w:val="24"/>
              </w:rPr>
              <w:t xml:space="preserve"> the same company </w:t>
            </w:r>
            <w:r w:rsidR="001D65B3">
              <w:rPr>
                <w:sz w:val="24"/>
              </w:rPr>
              <w:br/>
            </w:r>
            <w:r w:rsidRPr="00C13B83">
              <w:rPr>
                <w:sz w:val="24"/>
              </w:rPr>
              <w:t>for 20 years and hopes to stay until he retires as they’ve always treated him well.</w:t>
            </w:r>
          </w:p>
        </w:tc>
        <w:tc>
          <w:tcPr>
            <w:tcW w:w="3084" w:type="dxa"/>
            <w:tcBorders>
              <w:top w:val="dashed" w:sz="4" w:space="0" w:color="auto"/>
              <w:left w:val="dashed" w:sz="4" w:space="0" w:color="auto"/>
              <w:bottom w:val="dashed" w:sz="4" w:space="0" w:color="auto"/>
              <w:right w:val="dashed" w:sz="4" w:space="0" w:color="auto"/>
            </w:tcBorders>
            <w:shd w:val="clear" w:color="auto" w:fill="auto"/>
            <w:vAlign w:val="center"/>
          </w:tcPr>
          <w:p w:rsidR="00831AA6" w:rsidRPr="00C13B83" w:rsidRDefault="00831AA6" w:rsidP="00C13B83">
            <w:pPr>
              <w:pStyle w:val="Text"/>
              <w:jc w:val="center"/>
              <w:rPr>
                <w:sz w:val="24"/>
              </w:rPr>
            </w:pPr>
            <w:r w:rsidRPr="00C13B83">
              <w:rPr>
                <w:sz w:val="24"/>
              </w:rPr>
              <w:t xml:space="preserve">Diane is easily bored </w:t>
            </w:r>
            <w:r w:rsidR="00E10329" w:rsidRPr="00C13B83">
              <w:rPr>
                <w:sz w:val="24"/>
              </w:rPr>
              <w:t xml:space="preserve">– </w:t>
            </w:r>
            <w:r w:rsidRPr="00C13B83">
              <w:rPr>
                <w:sz w:val="24"/>
              </w:rPr>
              <w:t xml:space="preserve">she always wants to get the job done quickly and move </w:t>
            </w:r>
            <w:r w:rsidR="001D65B3">
              <w:rPr>
                <w:sz w:val="24"/>
              </w:rPr>
              <w:br/>
            </w:r>
            <w:r w:rsidRPr="00C13B83">
              <w:rPr>
                <w:sz w:val="24"/>
              </w:rPr>
              <w:t>on to the next one.</w:t>
            </w:r>
          </w:p>
        </w:tc>
        <w:tc>
          <w:tcPr>
            <w:tcW w:w="3084" w:type="dxa"/>
            <w:tcBorders>
              <w:top w:val="dashed" w:sz="4" w:space="0" w:color="auto"/>
              <w:left w:val="dashed" w:sz="4" w:space="0" w:color="auto"/>
              <w:bottom w:val="dashed" w:sz="4" w:space="0" w:color="auto"/>
              <w:right w:val="dashed" w:sz="4" w:space="0" w:color="auto"/>
            </w:tcBorders>
            <w:shd w:val="clear" w:color="auto" w:fill="auto"/>
            <w:vAlign w:val="center"/>
          </w:tcPr>
          <w:p w:rsidR="00831AA6" w:rsidRPr="00C13B83" w:rsidRDefault="00831AA6" w:rsidP="00C13B83">
            <w:pPr>
              <w:pStyle w:val="Text"/>
              <w:jc w:val="center"/>
              <w:rPr>
                <w:sz w:val="24"/>
              </w:rPr>
            </w:pPr>
            <w:r w:rsidRPr="00C13B83">
              <w:rPr>
                <w:sz w:val="24"/>
              </w:rPr>
              <w:t>I think Fiona would make a good tour guide – she likes talking to people and enjoys company.</w:t>
            </w:r>
          </w:p>
        </w:tc>
      </w:tr>
      <w:tr w:rsidR="00831AA6" w:rsidRPr="00C13B83" w:rsidTr="00C13B83">
        <w:trPr>
          <w:trHeight w:val="1673"/>
          <w:jc w:val="center"/>
        </w:trPr>
        <w:tc>
          <w:tcPr>
            <w:tcW w:w="3084" w:type="dxa"/>
            <w:tcBorders>
              <w:top w:val="dashed" w:sz="4" w:space="0" w:color="auto"/>
              <w:left w:val="dashed" w:sz="4" w:space="0" w:color="auto"/>
              <w:bottom w:val="dashed" w:sz="4" w:space="0" w:color="auto"/>
              <w:right w:val="dashed" w:sz="4" w:space="0" w:color="auto"/>
            </w:tcBorders>
            <w:shd w:val="clear" w:color="auto" w:fill="auto"/>
            <w:vAlign w:val="center"/>
          </w:tcPr>
          <w:p w:rsidR="00831AA6" w:rsidRPr="00C13B83" w:rsidRDefault="00831AA6" w:rsidP="00C13B83">
            <w:pPr>
              <w:pStyle w:val="Text"/>
              <w:jc w:val="center"/>
              <w:rPr>
                <w:sz w:val="24"/>
              </w:rPr>
            </w:pPr>
            <w:r w:rsidRPr="00C13B83">
              <w:rPr>
                <w:sz w:val="24"/>
              </w:rPr>
              <w:t>I’m not sure Gary is the best person to be a tour leader – he’s quite shy and doesn’t push himself forward.</w:t>
            </w:r>
          </w:p>
        </w:tc>
        <w:tc>
          <w:tcPr>
            <w:tcW w:w="3084" w:type="dxa"/>
            <w:tcBorders>
              <w:top w:val="dashed" w:sz="4" w:space="0" w:color="auto"/>
              <w:left w:val="dashed" w:sz="4" w:space="0" w:color="auto"/>
              <w:bottom w:val="dashed" w:sz="4" w:space="0" w:color="auto"/>
              <w:right w:val="dashed" w:sz="4" w:space="0" w:color="auto"/>
            </w:tcBorders>
            <w:shd w:val="clear" w:color="auto" w:fill="auto"/>
            <w:vAlign w:val="center"/>
          </w:tcPr>
          <w:p w:rsidR="00831AA6" w:rsidRPr="00C13B83" w:rsidRDefault="00831AA6" w:rsidP="00C13B83">
            <w:pPr>
              <w:pStyle w:val="Text"/>
              <w:jc w:val="center"/>
              <w:rPr>
                <w:sz w:val="24"/>
              </w:rPr>
            </w:pPr>
            <w:r w:rsidRPr="00C13B83">
              <w:rPr>
                <w:sz w:val="24"/>
              </w:rPr>
              <w:t xml:space="preserve">Irene loves going on diving holidays – </w:t>
            </w:r>
            <w:r w:rsidR="001D65B3">
              <w:rPr>
                <w:sz w:val="24"/>
              </w:rPr>
              <w:br/>
            </w:r>
            <w:r w:rsidRPr="00C13B83">
              <w:rPr>
                <w:sz w:val="24"/>
              </w:rPr>
              <w:t xml:space="preserve">I wouldn’t have the nerve. She loves </w:t>
            </w:r>
            <w:r w:rsidR="001D65B3">
              <w:rPr>
                <w:sz w:val="24"/>
              </w:rPr>
              <w:br/>
            </w:r>
            <w:r w:rsidRPr="00C13B83">
              <w:rPr>
                <w:sz w:val="24"/>
              </w:rPr>
              <w:t>to be active!</w:t>
            </w:r>
          </w:p>
        </w:tc>
        <w:tc>
          <w:tcPr>
            <w:tcW w:w="3084" w:type="dxa"/>
            <w:tcBorders>
              <w:top w:val="dashed" w:sz="4" w:space="0" w:color="auto"/>
              <w:left w:val="dashed" w:sz="4" w:space="0" w:color="auto"/>
              <w:bottom w:val="dashed" w:sz="4" w:space="0" w:color="auto"/>
              <w:right w:val="dashed" w:sz="4" w:space="0" w:color="auto"/>
            </w:tcBorders>
            <w:shd w:val="clear" w:color="auto" w:fill="auto"/>
            <w:vAlign w:val="center"/>
          </w:tcPr>
          <w:p w:rsidR="00831AA6" w:rsidRPr="00C13B83" w:rsidRDefault="00831AA6" w:rsidP="00C13B83">
            <w:pPr>
              <w:pStyle w:val="Text"/>
              <w:jc w:val="center"/>
              <w:rPr>
                <w:sz w:val="24"/>
              </w:rPr>
            </w:pPr>
            <w:r w:rsidRPr="00C13B83">
              <w:rPr>
                <w:sz w:val="24"/>
              </w:rPr>
              <w:t>James thinks the interview went well but he hasn’t resigned from his current job yet.</w:t>
            </w:r>
          </w:p>
        </w:tc>
      </w:tr>
      <w:tr w:rsidR="00831AA6" w:rsidRPr="00C13B83" w:rsidTr="00C13B83">
        <w:trPr>
          <w:trHeight w:val="1673"/>
          <w:jc w:val="center"/>
        </w:trPr>
        <w:tc>
          <w:tcPr>
            <w:tcW w:w="3084" w:type="dxa"/>
            <w:tcBorders>
              <w:top w:val="dashed" w:sz="4" w:space="0" w:color="auto"/>
              <w:left w:val="dashed" w:sz="4" w:space="0" w:color="auto"/>
              <w:bottom w:val="dashed" w:sz="4" w:space="0" w:color="auto"/>
              <w:right w:val="dashed" w:sz="4" w:space="0" w:color="auto"/>
            </w:tcBorders>
            <w:shd w:val="clear" w:color="auto" w:fill="auto"/>
            <w:vAlign w:val="center"/>
          </w:tcPr>
          <w:p w:rsidR="00831AA6" w:rsidRPr="00C13B83" w:rsidRDefault="00831AA6" w:rsidP="00C13B83">
            <w:pPr>
              <w:pStyle w:val="Text"/>
              <w:jc w:val="center"/>
              <w:rPr>
                <w:sz w:val="24"/>
              </w:rPr>
            </w:pPr>
            <w:r w:rsidRPr="00C13B83">
              <w:rPr>
                <w:sz w:val="24"/>
              </w:rPr>
              <w:t xml:space="preserve">Jill is so sure she’s right that she won’t accept help from </w:t>
            </w:r>
            <w:r w:rsidR="00CD2E1C">
              <w:rPr>
                <w:sz w:val="24"/>
              </w:rPr>
              <w:br/>
            </w:r>
            <w:r w:rsidRPr="00C13B83">
              <w:rPr>
                <w:sz w:val="24"/>
              </w:rPr>
              <w:t xml:space="preserve">others even when </w:t>
            </w:r>
            <w:r w:rsidR="00CD2E1C">
              <w:rPr>
                <w:sz w:val="24"/>
              </w:rPr>
              <w:br/>
            </w:r>
            <w:r w:rsidRPr="00C13B83">
              <w:rPr>
                <w:sz w:val="24"/>
              </w:rPr>
              <w:t xml:space="preserve">she isn’t able to </w:t>
            </w:r>
            <w:r w:rsidR="00CD2E1C">
              <w:rPr>
                <w:sz w:val="24"/>
              </w:rPr>
              <w:br/>
            </w:r>
            <w:r w:rsidRPr="00C13B83">
              <w:rPr>
                <w:sz w:val="24"/>
              </w:rPr>
              <w:t>finish the job herself.</w:t>
            </w:r>
          </w:p>
        </w:tc>
        <w:tc>
          <w:tcPr>
            <w:tcW w:w="3084" w:type="dxa"/>
            <w:tcBorders>
              <w:top w:val="dashed" w:sz="4" w:space="0" w:color="auto"/>
              <w:left w:val="dashed" w:sz="4" w:space="0" w:color="auto"/>
              <w:bottom w:val="dashed" w:sz="4" w:space="0" w:color="auto"/>
              <w:right w:val="dashed" w:sz="4" w:space="0" w:color="auto"/>
            </w:tcBorders>
            <w:shd w:val="clear" w:color="auto" w:fill="auto"/>
            <w:vAlign w:val="center"/>
          </w:tcPr>
          <w:p w:rsidR="00831AA6" w:rsidRPr="00C13B83" w:rsidRDefault="00831AA6" w:rsidP="00C13B83">
            <w:pPr>
              <w:pStyle w:val="Text"/>
              <w:jc w:val="center"/>
              <w:rPr>
                <w:sz w:val="24"/>
              </w:rPr>
            </w:pPr>
            <w:r w:rsidRPr="00C13B83">
              <w:rPr>
                <w:sz w:val="24"/>
              </w:rPr>
              <w:t xml:space="preserve">You can depend on John – his work is of </w:t>
            </w:r>
            <w:r w:rsidR="0049468F">
              <w:rPr>
                <w:sz w:val="24"/>
              </w:rPr>
              <w:br/>
            </w:r>
            <w:r w:rsidRPr="00C13B83">
              <w:rPr>
                <w:sz w:val="24"/>
              </w:rPr>
              <w:t>a consistently high standard and he makes sensible decisions.</w:t>
            </w:r>
          </w:p>
        </w:tc>
        <w:tc>
          <w:tcPr>
            <w:tcW w:w="3084" w:type="dxa"/>
            <w:tcBorders>
              <w:top w:val="dashed" w:sz="4" w:space="0" w:color="auto"/>
              <w:left w:val="dashed" w:sz="4" w:space="0" w:color="auto"/>
              <w:bottom w:val="dashed" w:sz="4" w:space="0" w:color="auto"/>
              <w:right w:val="dashed" w:sz="4" w:space="0" w:color="auto"/>
            </w:tcBorders>
            <w:shd w:val="clear" w:color="auto" w:fill="auto"/>
            <w:vAlign w:val="center"/>
          </w:tcPr>
          <w:p w:rsidR="00831AA6" w:rsidRPr="00C13B83" w:rsidRDefault="00831AA6" w:rsidP="00C13B83">
            <w:pPr>
              <w:pStyle w:val="Text"/>
              <w:jc w:val="center"/>
              <w:rPr>
                <w:sz w:val="24"/>
              </w:rPr>
            </w:pPr>
            <w:r w:rsidRPr="00C13B83">
              <w:rPr>
                <w:sz w:val="24"/>
              </w:rPr>
              <w:t xml:space="preserve">Karen likes to take </w:t>
            </w:r>
            <w:r w:rsidR="0049468F">
              <w:rPr>
                <w:sz w:val="24"/>
              </w:rPr>
              <w:br/>
            </w:r>
            <w:r w:rsidRPr="00C13B83">
              <w:rPr>
                <w:sz w:val="24"/>
              </w:rPr>
              <w:t>her time and check everything several times.</w:t>
            </w:r>
          </w:p>
        </w:tc>
      </w:tr>
      <w:tr w:rsidR="00831AA6" w:rsidRPr="00C13B83" w:rsidTr="00C13B83">
        <w:trPr>
          <w:trHeight w:val="1673"/>
          <w:jc w:val="center"/>
        </w:trPr>
        <w:tc>
          <w:tcPr>
            <w:tcW w:w="3084" w:type="dxa"/>
            <w:tcBorders>
              <w:top w:val="dashed" w:sz="4" w:space="0" w:color="auto"/>
              <w:left w:val="dashed" w:sz="4" w:space="0" w:color="auto"/>
              <w:bottom w:val="dashed" w:sz="4" w:space="0" w:color="auto"/>
              <w:right w:val="dashed" w:sz="4" w:space="0" w:color="auto"/>
            </w:tcBorders>
            <w:shd w:val="clear" w:color="auto" w:fill="auto"/>
            <w:vAlign w:val="center"/>
          </w:tcPr>
          <w:p w:rsidR="00831AA6" w:rsidRPr="00C13B83" w:rsidRDefault="00831AA6" w:rsidP="00C13B83">
            <w:pPr>
              <w:pStyle w:val="Text"/>
              <w:jc w:val="center"/>
              <w:rPr>
                <w:sz w:val="24"/>
              </w:rPr>
            </w:pPr>
            <w:r w:rsidRPr="00C13B83">
              <w:rPr>
                <w:sz w:val="24"/>
              </w:rPr>
              <w:t>Linda’s a very good designer – she has ideas that wouldn’t occur to others and she loves her work.</w:t>
            </w:r>
          </w:p>
        </w:tc>
        <w:tc>
          <w:tcPr>
            <w:tcW w:w="3084" w:type="dxa"/>
            <w:tcBorders>
              <w:top w:val="dashed" w:sz="4" w:space="0" w:color="auto"/>
              <w:left w:val="dashed" w:sz="4" w:space="0" w:color="auto"/>
              <w:bottom w:val="dashed" w:sz="4" w:space="0" w:color="auto"/>
              <w:right w:val="dashed" w:sz="4" w:space="0" w:color="auto"/>
            </w:tcBorders>
            <w:shd w:val="clear" w:color="auto" w:fill="auto"/>
            <w:vAlign w:val="center"/>
          </w:tcPr>
          <w:p w:rsidR="00831AA6" w:rsidRPr="00C13B83" w:rsidRDefault="00831AA6" w:rsidP="00C13B83">
            <w:pPr>
              <w:pStyle w:val="Text"/>
              <w:jc w:val="center"/>
              <w:rPr>
                <w:sz w:val="24"/>
              </w:rPr>
            </w:pPr>
            <w:r w:rsidRPr="00C13B83">
              <w:rPr>
                <w:sz w:val="24"/>
              </w:rPr>
              <w:t>Liz seems to be able to turn her hand to anything – she’s a good person to ask if you’re stuck for ideas.</w:t>
            </w:r>
          </w:p>
        </w:tc>
        <w:tc>
          <w:tcPr>
            <w:tcW w:w="3084" w:type="dxa"/>
            <w:tcBorders>
              <w:top w:val="dashed" w:sz="4" w:space="0" w:color="auto"/>
              <w:left w:val="dashed" w:sz="4" w:space="0" w:color="auto"/>
              <w:bottom w:val="dashed" w:sz="4" w:space="0" w:color="auto"/>
              <w:right w:val="dashed" w:sz="4" w:space="0" w:color="auto"/>
            </w:tcBorders>
            <w:shd w:val="clear" w:color="auto" w:fill="auto"/>
            <w:vAlign w:val="center"/>
          </w:tcPr>
          <w:p w:rsidR="00831AA6" w:rsidRPr="00C13B83" w:rsidRDefault="00831AA6" w:rsidP="003118B4">
            <w:pPr>
              <w:pStyle w:val="Text"/>
              <w:jc w:val="center"/>
              <w:rPr>
                <w:sz w:val="24"/>
              </w:rPr>
            </w:pPr>
            <w:r w:rsidRPr="00C13B83">
              <w:rPr>
                <w:sz w:val="24"/>
              </w:rPr>
              <w:t>Mark will make an excellent sales</w:t>
            </w:r>
            <w:r w:rsidR="003118B4">
              <w:rPr>
                <w:sz w:val="24"/>
              </w:rPr>
              <w:t>person</w:t>
            </w:r>
            <w:r w:rsidRPr="00C13B83">
              <w:rPr>
                <w:sz w:val="24"/>
              </w:rPr>
              <w:t xml:space="preserve"> – he wants to be the best at whatever he does.</w:t>
            </w:r>
          </w:p>
        </w:tc>
      </w:tr>
      <w:tr w:rsidR="00831AA6" w:rsidRPr="00C13B83" w:rsidTr="00C13B83">
        <w:trPr>
          <w:trHeight w:val="1673"/>
          <w:jc w:val="center"/>
        </w:trPr>
        <w:tc>
          <w:tcPr>
            <w:tcW w:w="3084" w:type="dxa"/>
            <w:tcBorders>
              <w:top w:val="dashed" w:sz="4" w:space="0" w:color="auto"/>
              <w:left w:val="dashed" w:sz="4" w:space="0" w:color="auto"/>
              <w:bottom w:val="dashed" w:sz="4" w:space="0" w:color="auto"/>
              <w:right w:val="dashed" w:sz="4" w:space="0" w:color="auto"/>
            </w:tcBorders>
            <w:shd w:val="clear" w:color="auto" w:fill="auto"/>
            <w:vAlign w:val="center"/>
          </w:tcPr>
          <w:p w:rsidR="00831AA6" w:rsidRPr="00C13B83" w:rsidRDefault="00831AA6" w:rsidP="00C13B83">
            <w:pPr>
              <w:pStyle w:val="Text"/>
              <w:jc w:val="center"/>
              <w:rPr>
                <w:sz w:val="24"/>
              </w:rPr>
            </w:pPr>
            <w:r w:rsidRPr="00C13B83">
              <w:rPr>
                <w:sz w:val="24"/>
              </w:rPr>
              <w:t xml:space="preserve">Why don’t you have </w:t>
            </w:r>
            <w:r w:rsidR="00AE3137">
              <w:rPr>
                <w:sz w:val="24"/>
              </w:rPr>
              <w:br/>
            </w:r>
            <w:r w:rsidRPr="00C13B83">
              <w:rPr>
                <w:sz w:val="24"/>
              </w:rPr>
              <w:t xml:space="preserve">a word with Martin? He’s discreet and </w:t>
            </w:r>
            <w:r w:rsidR="00AE3137">
              <w:rPr>
                <w:sz w:val="24"/>
              </w:rPr>
              <w:br/>
            </w:r>
            <w:r w:rsidRPr="00C13B83">
              <w:rPr>
                <w:sz w:val="24"/>
              </w:rPr>
              <w:t xml:space="preserve">he’ll understand </w:t>
            </w:r>
            <w:r w:rsidR="00AE3137">
              <w:rPr>
                <w:sz w:val="24"/>
              </w:rPr>
              <w:br/>
            </w:r>
            <w:r w:rsidRPr="00C13B83">
              <w:rPr>
                <w:sz w:val="24"/>
              </w:rPr>
              <w:t>how you feel.</w:t>
            </w:r>
          </w:p>
        </w:tc>
        <w:tc>
          <w:tcPr>
            <w:tcW w:w="3084" w:type="dxa"/>
            <w:tcBorders>
              <w:top w:val="dashed" w:sz="4" w:space="0" w:color="auto"/>
              <w:left w:val="dashed" w:sz="4" w:space="0" w:color="auto"/>
              <w:bottom w:val="dashed" w:sz="4" w:space="0" w:color="auto"/>
              <w:right w:val="dashed" w:sz="4" w:space="0" w:color="auto"/>
            </w:tcBorders>
            <w:shd w:val="clear" w:color="auto" w:fill="auto"/>
            <w:vAlign w:val="center"/>
          </w:tcPr>
          <w:p w:rsidR="00831AA6" w:rsidRPr="00C13B83" w:rsidRDefault="00831AA6" w:rsidP="00C13B83">
            <w:pPr>
              <w:pStyle w:val="Text"/>
              <w:jc w:val="center"/>
              <w:rPr>
                <w:sz w:val="24"/>
              </w:rPr>
            </w:pPr>
            <w:r w:rsidRPr="00C13B83">
              <w:rPr>
                <w:sz w:val="24"/>
              </w:rPr>
              <w:t xml:space="preserve">Mike has very high standards and won’t </w:t>
            </w:r>
            <w:r w:rsidR="004C5E8C">
              <w:rPr>
                <w:sz w:val="24"/>
              </w:rPr>
              <w:br/>
            </w:r>
            <w:r w:rsidRPr="00C13B83">
              <w:rPr>
                <w:sz w:val="24"/>
              </w:rPr>
              <w:t xml:space="preserve">be satisfied until everything is </w:t>
            </w:r>
            <w:r w:rsidR="004C5E8C">
              <w:rPr>
                <w:sz w:val="24"/>
              </w:rPr>
              <w:br/>
            </w:r>
            <w:r w:rsidRPr="00C13B83">
              <w:rPr>
                <w:sz w:val="24"/>
              </w:rPr>
              <w:t>done properly.</w:t>
            </w:r>
          </w:p>
        </w:tc>
        <w:tc>
          <w:tcPr>
            <w:tcW w:w="3084" w:type="dxa"/>
            <w:tcBorders>
              <w:top w:val="dashed" w:sz="4" w:space="0" w:color="auto"/>
              <w:left w:val="dashed" w:sz="4" w:space="0" w:color="auto"/>
              <w:bottom w:val="dashed" w:sz="4" w:space="0" w:color="auto"/>
              <w:right w:val="dashed" w:sz="4" w:space="0" w:color="auto"/>
            </w:tcBorders>
            <w:shd w:val="clear" w:color="auto" w:fill="auto"/>
            <w:vAlign w:val="center"/>
          </w:tcPr>
          <w:p w:rsidR="00831AA6" w:rsidRPr="00C13B83" w:rsidRDefault="00831AA6" w:rsidP="00C13B83">
            <w:pPr>
              <w:pStyle w:val="Text"/>
              <w:jc w:val="center"/>
              <w:rPr>
                <w:sz w:val="24"/>
              </w:rPr>
            </w:pPr>
            <w:r w:rsidRPr="00C13B83">
              <w:rPr>
                <w:sz w:val="24"/>
              </w:rPr>
              <w:t xml:space="preserve">Tom is a self-starter who can work on his own without needing </w:t>
            </w:r>
            <w:r w:rsidR="00362AB7">
              <w:rPr>
                <w:sz w:val="24"/>
              </w:rPr>
              <w:br/>
            </w:r>
            <w:r w:rsidRPr="00C13B83">
              <w:rPr>
                <w:sz w:val="24"/>
              </w:rPr>
              <w:t>to be told what to do.</w:t>
            </w:r>
          </w:p>
        </w:tc>
      </w:tr>
    </w:tbl>
    <w:p w:rsidR="00831AA6" w:rsidRPr="00A70449" w:rsidRDefault="00831AA6" w:rsidP="00831AA6">
      <w:pPr>
        <w:pStyle w:val="HeadCExercise"/>
      </w:pPr>
    </w:p>
    <w:p w:rsidR="00105A9C" w:rsidRPr="00A70449" w:rsidRDefault="00105A9C">
      <w:pPr>
        <w:rPr>
          <w:rFonts w:ascii="Arial" w:hAnsi="Arial"/>
          <w:b/>
        </w:rPr>
      </w:pPr>
      <w:r w:rsidRPr="00A70449">
        <w:br w:type="page"/>
      </w:r>
    </w:p>
    <w:p w:rsidR="00105A9C" w:rsidRPr="00A70449" w:rsidRDefault="00105A9C" w:rsidP="00105A9C">
      <w:pPr>
        <w:pStyle w:val="HeadASection"/>
        <w:spacing w:before="0"/>
      </w:pPr>
      <w:r w:rsidRPr="00A70449">
        <w:lastRenderedPageBreak/>
        <w:t>Photocopiable activity 8.1</w:t>
      </w:r>
    </w:p>
    <w:p w:rsidR="00105A9C" w:rsidRPr="00A70449" w:rsidRDefault="00105A9C" w:rsidP="00105A9C">
      <w:pPr>
        <w:pStyle w:val="HeadABelowLine"/>
        <w:rPr>
          <w:szCs w:val="22"/>
        </w:rPr>
      </w:pPr>
      <w:r w:rsidRPr="00A70449">
        <w:rPr>
          <w:szCs w:val="22"/>
        </w:rPr>
        <w:t>Card activity: Personality adjectives</w:t>
      </w:r>
    </w:p>
    <w:p w:rsidR="00105A9C" w:rsidRPr="00A70449" w:rsidRDefault="00105A9C" w:rsidP="00105A9C">
      <w:pPr>
        <w:pStyle w:val="HeadCExercise"/>
      </w:pPr>
      <w:r w:rsidRPr="00A70449">
        <w:t>Adjectives</w:t>
      </w:r>
    </w:p>
    <w:p w:rsidR="00105A9C" w:rsidRPr="00A70449" w:rsidRDefault="00105A9C" w:rsidP="00105A9C">
      <w:pPr>
        <w:pStyle w:val="HeadCExercise"/>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top w:w="142" w:type="dxa"/>
          <w:left w:w="284" w:type="dxa"/>
          <w:bottom w:w="142" w:type="dxa"/>
          <w:right w:w="284" w:type="dxa"/>
        </w:tblCellMar>
        <w:tblLook w:val="01E0"/>
      </w:tblPr>
      <w:tblGrid>
        <w:gridCol w:w="2684"/>
        <w:gridCol w:w="2684"/>
        <w:gridCol w:w="2684"/>
      </w:tblGrid>
      <w:tr w:rsidR="00105A9C" w:rsidRPr="0019480A" w:rsidTr="005013D2">
        <w:trPr>
          <w:trHeight w:val="864"/>
          <w:jc w:val="center"/>
        </w:trPr>
        <w:tc>
          <w:tcPr>
            <w:tcW w:w="2684" w:type="dxa"/>
            <w:tcBorders>
              <w:top w:val="dashed" w:sz="4" w:space="0" w:color="auto"/>
              <w:left w:val="dashed" w:sz="4" w:space="0" w:color="auto"/>
              <w:bottom w:val="dashed" w:sz="4" w:space="0" w:color="auto"/>
              <w:right w:val="dashed" w:sz="4" w:space="0" w:color="auto"/>
            </w:tcBorders>
            <w:shd w:val="clear" w:color="auto" w:fill="D9D9D9" w:themeFill="background1" w:themeFillShade="D9"/>
            <w:vAlign w:val="center"/>
          </w:tcPr>
          <w:p w:rsidR="00105A9C" w:rsidRPr="0019480A" w:rsidRDefault="00105A9C" w:rsidP="005013D2">
            <w:pPr>
              <w:pStyle w:val="Text"/>
              <w:jc w:val="center"/>
              <w:rPr>
                <w:sz w:val="32"/>
                <w:szCs w:val="32"/>
              </w:rPr>
            </w:pPr>
            <w:r w:rsidRPr="0019480A">
              <w:rPr>
                <w:sz w:val="32"/>
                <w:szCs w:val="32"/>
              </w:rPr>
              <w:t>adventurous</w:t>
            </w:r>
          </w:p>
        </w:tc>
        <w:tc>
          <w:tcPr>
            <w:tcW w:w="2684" w:type="dxa"/>
            <w:tcBorders>
              <w:top w:val="dashed" w:sz="4" w:space="0" w:color="auto"/>
              <w:left w:val="dashed" w:sz="4" w:space="0" w:color="auto"/>
              <w:bottom w:val="dashed" w:sz="4" w:space="0" w:color="auto"/>
              <w:right w:val="dashed" w:sz="4" w:space="0" w:color="auto"/>
            </w:tcBorders>
            <w:shd w:val="clear" w:color="auto" w:fill="D9D9D9" w:themeFill="background1" w:themeFillShade="D9"/>
            <w:vAlign w:val="center"/>
          </w:tcPr>
          <w:p w:rsidR="00105A9C" w:rsidRPr="0019480A" w:rsidRDefault="00105A9C" w:rsidP="005013D2">
            <w:pPr>
              <w:pStyle w:val="Text"/>
              <w:jc w:val="center"/>
              <w:rPr>
                <w:sz w:val="32"/>
                <w:szCs w:val="32"/>
              </w:rPr>
            </w:pPr>
            <w:r w:rsidRPr="0019480A">
              <w:rPr>
                <w:sz w:val="32"/>
                <w:szCs w:val="32"/>
              </w:rPr>
              <w:t>ambitious</w:t>
            </w:r>
          </w:p>
        </w:tc>
        <w:tc>
          <w:tcPr>
            <w:tcW w:w="2684" w:type="dxa"/>
            <w:tcBorders>
              <w:top w:val="dashed" w:sz="4" w:space="0" w:color="auto"/>
              <w:left w:val="dashed" w:sz="4" w:space="0" w:color="auto"/>
              <w:bottom w:val="dashed" w:sz="4" w:space="0" w:color="auto"/>
              <w:right w:val="dashed" w:sz="4" w:space="0" w:color="auto"/>
            </w:tcBorders>
            <w:shd w:val="clear" w:color="auto" w:fill="D9D9D9" w:themeFill="background1" w:themeFillShade="D9"/>
            <w:vAlign w:val="center"/>
          </w:tcPr>
          <w:p w:rsidR="00105A9C" w:rsidRPr="0019480A" w:rsidRDefault="00105A9C" w:rsidP="005013D2">
            <w:pPr>
              <w:pStyle w:val="Text"/>
              <w:jc w:val="center"/>
              <w:rPr>
                <w:sz w:val="32"/>
                <w:szCs w:val="32"/>
              </w:rPr>
            </w:pPr>
            <w:r w:rsidRPr="0019480A">
              <w:rPr>
                <w:sz w:val="32"/>
                <w:szCs w:val="32"/>
              </w:rPr>
              <w:t>autonomous</w:t>
            </w:r>
          </w:p>
        </w:tc>
      </w:tr>
      <w:tr w:rsidR="00105A9C" w:rsidRPr="0019480A" w:rsidTr="005013D2">
        <w:trPr>
          <w:trHeight w:val="864"/>
          <w:jc w:val="center"/>
        </w:trPr>
        <w:tc>
          <w:tcPr>
            <w:tcW w:w="2684" w:type="dxa"/>
            <w:tcBorders>
              <w:top w:val="dashed" w:sz="4" w:space="0" w:color="auto"/>
              <w:left w:val="dashed" w:sz="4" w:space="0" w:color="auto"/>
              <w:bottom w:val="dashed" w:sz="4" w:space="0" w:color="auto"/>
              <w:right w:val="dashed" w:sz="4" w:space="0" w:color="auto"/>
            </w:tcBorders>
            <w:shd w:val="clear" w:color="auto" w:fill="D9D9D9" w:themeFill="background1" w:themeFillShade="D9"/>
            <w:vAlign w:val="center"/>
          </w:tcPr>
          <w:p w:rsidR="00105A9C" w:rsidRPr="0019480A" w:rsidRDefault="00105A9C" w:rsidP="005013D2">
            <w:pPr>
              <w:pStyle w:val="Text"/>
              <w:jc w:val="center"/>
              <w:rPr>
                <w:sz w:val="32"/>
                <w:szCs w:val="32"/>
              </w:rPr>
            </w:pPr>
            <w:r w:rsidRPr="0019480A">
              <w:rPr>
                <w:sz w:val="32"/>
                <w:szCs w:val="32"/>
              </w:rPr>
              <w:t>cautious</w:t>
            </w:r>
          </w:p>
        </w:tc>
        <w:tc>
          <w:tcPr>
            <w:tcW w:w="2684" w:type="dxa"/>
            <w:tcBorders>
              <w:top w:val="dashed" w:sz="4" w:space="0" w:color="auto"/>
              <w:left w:val="dashed" w:sz="4" w:space="0" w:color="auto"/>
              <w:bottom w:val="dashed" w:sz="4" w:space="0" w:color="auto"/>
              <w:right w:val="dashed" w:sz="4" w:space="0" w:color="auto"/>
            </w:tcBorders>
            <w:shd w:val="clear" w:color="auto" w:fill="D9D9D9" w:themeFill="background1" w:themeFillShade="D9"/>
            <w:vAlign w:val="center"/>
          </w:tcPr>
          <w:p w:rsidR="00105A9C" w:rsidRPr="0019480A" w:rsidRDefault="00105A9C" w:rsidP="005013D2">
            <w:pPr>
              <w:pStyle w:val="Text"/>
              <w:jc w:val="center"/>
              <w:rPr>
                <w:sz w:val="32"/>
                <w:szCs w:val="32"/>
              </w:rPr>
            </w:pPr>
            <w:r w:rsidRPr="0019480A">
              <w:rPr>
                <w:sz w:val="32"/>
                <w:szCs w:val="32"/>
              </w:rPr>
              <w:t>competitive</w:t>
            </w:r>
          </w:p>
        </w:tc>
        <w:tc>
          <w:tcPr>
            <w:tcW w:w="2684" w:type="dxa"/>
            <w:tcBorders>
              <w:top w:val="dashed" w:sz="4" w:space="0" w:color="auto"/>
              <w:left w:val="dashed" w:sz="4" w:space="0" w:color="auto"/>
              <w:bottom w:val="dashed" w:sz="4" w:space="0" w:color="auto"/>
              <w:right w:val="dashed" w:sz="4" w:space="0" w:color="auto"/>
            </w:tcBorders>
            <w:shd w:val="clear" w:color="auto" w:fill="D9D9D9" w:themeFill="background1" w:themeFillShade="D9"/>
            <w:vAlign w:val="center"/>
          </w:tcPr>
          <w:p w:rsidR="00105A9C" w:rsidRPr="0019480A" w:rsidRDefault="00105A9C" w:rsidP="005013D2">
            <w:pPr>
              <w:pStyle w:val="Text"/>
              <w:jc w:val="center"/>
              <w:rPr>
                <w:sz w:val="32"/>
                <w:szCs w:val="32"/>
              </w:rPr>
            </w:pPr>
            <w:r w:rsidRPr="0019480A">
              <w:rPr>
                <w:sz w:val="32"/>
                <w:szCs w:val="32"/>
              </w:rPr>
              <w:t>conscientious</w:t>
            </w:r>
          </w:p>
        </w:tc>
      </w:tr>
      <w:tr w:rsidR="00105A9C" w:rsidRPr="0019480A" w:rsidTr="005013D2">
        <w:trPr>
          <w:trHeight w:val="864"/>
          <w:jc w:val="center"/>
        </w:trPr>
        <w:tc>
          <w:tcPr>
            <w:tcW w:w="2684" w:type="dxa"/>
            <w:tcBorders>
              <w:top w:val="dashed" w:sz="4" w:space="0" w:color="auto"/>
              <w:left w:val="dashed" w:sz="4" w:space="0" w:color="auto"/>
              <w:bottom w:val="dashed" w:sz="4" w:space="0" w:color="auto"/>
              <w:right w:val="dashed" w:sz="4" w:space="0" w:color="auto"/>
            </w:tcBorders>
            <w:shd w:val="clear" w:color="auto" w:fill="D9D9D9" w:themeFill="background1" w:themeFillShade="D9"/>
            <w:vAlign w:val="center"/>
          </w:tcPr>
          <w:p w:rsidR="00105A9C" w:rsidRPr="0019480A" w:rsidRDefault="00105A9C" w:rsidP="005013D2">
            <w:pPr>
              <w:pStyle w:val="Text"/>
              <w:jc w:val="center"/>
              <w:rPr>
                <w:sz w:val="32"/>
                <w:szCs w:val="32"/>
              </w:rPr>
            </w:pPr>
            <w:r w:rsidRPr="0019480A">
              <w:rPr>
                <w:sz w:val="32"/>
                <w:szCs w:val="32"/>
              </w:rPr>
              <w:t>considerate</w:t>
            </w:r>
          </w:p>
        </w:tc>
        <w:tc>
          <w:tcPr>
            <w:tcW w:w="2684" w:type="dxa"/>
            <w:tcBorders>
              <w:top w:val="dashed" w:sz="4" w:space="0" w:color="auto"/>
              <w:left w:val="dashed" w:sz="4" w:space="0" w:color="auto"/>
              <w:bottom w:val="dashed" w:sz="4" w:space="0" w:color="auto"/>
              <w:right w:val="dashed" w:sz="4" w:space="0" w:color="auto"/>
            </w:tcBorders>
            <w:shd w:val="clear" w:color="auto" w:fill="D9D9D9" w:themeFill="background1" w:themeFillShade="D9"/>
            <w:vAlign w:val="center"/>
          </w:tcPr>
          <w:p w:rsidR="00105A9C" w:rsidRPr="0019480A" w:rsidRDefault="00105A9C" w:rsidP="005013D2">
            <w:pPr>
              <w:pStyle w:val="Text"/>
              <w:jc w:val="center"/>
              <w:rPr>
                <w:sz w:val="32"/>
                <w:szCs w:val="32"/>
              </w:rPr>
            </w:pPr>
            <w:r w:rsidRPr="0019480A">
              <w:rPr>
                <w:sz w:val="32"/>
                <w:szCs w:val="32"/>
              </w:rPr>
              <w:t>creative</w:t>
            </w:r>
          </w:p>
        </w:tc>
        <w:tc>
          <w:tcPr>
            <w:tcW w:w="2684" w:type="dxa"/>
            <w:tcBorders>
              <w:top w:val="dashed" w:sz="4" w:space="0" w:color="auto"/>
              <w:left w:val="dashed" w:sz="4" w:space="0" w:color="auto"/>
              <w:bottom w:val="dashed" w:sz="4" w:space="0" w:color="auto"/>
              <w:right w:val="dashed" w:sz="4" w:space="0" w:color="auto"/>
            </w:tcBorders>
            <w:shd w:val="clear" w:color="auto" w:fill="D9D9D9" w:themeFill="background1" w:themeFillShade="D9"/>
            <w:vAlign w:val="center"/>
          </w:tcPr>
          <w:p w:rsidR="00105A9C" w:rsidRPr="0019480A" w:rsidRDefault="00105A9C" w:rsidP="005013D2">
            <w:pPr>
              <w:pStyle w:val="Text"/>
              <w:jc w:val="center"/>
              <w:rPr>
                <w:sz w:val="32"/>
                <w:szCs w:val="32"/>
              </w:rPr>
            </w:pPr>
            <w:r w:rsidRPr="0019480A">
              <w:rPr>
                <w:sz w:val="32"/>
                <w:szCs w:val="32"/>
              </w:rPr>
              <w:t>critical</w:t>
            </w:r>
          </w:p>
        </w:tc>
      </w:tr>
      <w:tr w:rsidR="00105A9C" w:rsidRPr="0019480A" w:rsidTr="005013D2">
        <w:trPr>
          <w:trHeight w:val="864"/>
          <w:jc w:val="center"/>
        </w:trPr>
        <w:tc>
          <w:tcPr>
            <w:tcW w:w="2684" w:type="dxa"/>
            <w:tcBorders>
              <w:top w:val="dashed" w:sz="4" w:space="0" w:color="auto"/>
              <w:left w:val="dashed" w:sz="4" w:space="0" w:color="auto"/>
              <w:bottom w:val="dashed" w:sz="4" w:space="0" w:color="auto"/>
              <w:right w:val="dashed" w:sz="4" w:space="0" w:color="auto"/>
            </w:tcBorders>
            <w:shd w:val="clear" w:color="auto" w:fill="D9D9D9" w:themeFill="background1" w:themeFillShade="D9"/>
            <w:vAlign w:val="center"/>
          </w:tcPr>
          <w:p w:rsidR="00105A9C" w:rsidRPr="0019480A" w:rsidRDefault="00105A9C" w:rsidP="005013D2">
            <w:pPr>
              <w:pStyle w:val="Text"/>
              <w:jc w:val="center"/>
              <w:rPr>
                <w:sz w:val="32"/>
                <w:szCs w:val="32"/>
              </w:rPr>
            </w:pPr>
            <w:r w:rsidRPr="0019480A">
              <w:rPr>
                <w:sz w:val="32"/>
                <w:szCs w:val="32"/>
              </w:rPr>
              <w:t>determined</w:t>
            </w:r>
          </w:p>
        </w:tc>
        <w:tc>
          <w:tcPr>
            <w:tcW w:w="2684" w:type="dxa"/>
            <w:tcBorders>
              <w:top w:val="dashed" w:sz="4" w:space="0" w:color="auto"/>
              <w:left w:val="dashed" w:sz="4" w:space="0" w:color="auto"/>
              <w:bottom w:val="dashed" w:sz="4" w:space="0" w:color="auto"/>
              <w:right w:val="dashed" w:sz="4" w:space="0" w:color="auto"/>
            </w:tcBorders>
            <w:shd w:val="clear" w:color="auto" w:fill="D9D9D9" w:themeFill="background1" w:themeFillShade="D9"/>
            <w:vAlign w:val="center"/>
          </w:tcPr>
          <w:p w:rsidR="00105A9C" w:rsidRPr="0019480A" w:rsidRDefault="00105A9C" w:rsidP="005013D2">
            <w:pPr>
              <w:pStyle w:val="Text"/>
              <w:jc w:val="center"/>
              <w:rPr>
                <w:sz w:val="32"/>
                <w:szCs w:val="32"/>
              </w:rPr>
            </w:pPr>
            <w:r w:rsidRPr="0019480A">
              <w:rPr>
                <w:sz w:val="32"/>
                <w:szCs w:val="32"/>
              </w:rPr>
              <w:t>energetic</w:t>
            </w:r>
          </w:p>
        </w:tc>
        <w:tc>
          <w:tcPr>
            <w:tcW w:w="2684" w:type="dxa"/>
            <w:tcBorders>
              <w:top w:val="dashed" w:sz="4" w:space="0" w:color="auto"/>
              <w:left w:val="dashed" w:sz="4" w:space="0" w:color="auto"/>
              <w:bottom w:val="dashed" w:sz="4" w:space="0" w:color="auto"/>
              <w:right w:val="dashed" w:sz="4" w:space="0" w:color="auto"/>
            </w:tcBorders>
            <w:shd w:val="clear" w:color="auto" w:fill="D9D9D9" w:themeFill="background1" w:themeFillShade="D9"/>
            <w:vAlign w:val="center"/>
          </w:tcPr>
          <w:p w:rsidR="00105A9C" w:rsidRPr="0019480A" w:rsidRDefault="00105A9C" w:rsidP="005013D2">
            <w:pPr>
              <w:pStyle w:val="Text"/>
              <w:jc w:val="center"/>
              <w:rPr>
                <w:sz w:val="32"/>
                <w:szCs w:val="32"/>
              </w:rPr>
            </w:pPr>
            <w:r w:rsidRPr="0019480A">
              <w:rPr>
                <w:sz w:val="32"/>
                <w:szCs w:val="32"/>
              </w:rPr>
              <w:t>hard-working</w:t>
            </w:r>
          </w:p>
        </w:tc>
      </w:tr>
      <w:tr w:rsidR="00105A9C" w:rsidRPr="0019480A" w:rsidTr="005013D2">
        <w:trPr>
          <w:trHeight w:val="864"/>
          <w:jc w:val="center"/>
        </w:trPr>
        <w:tc>
          <w:tcPr>
            <w:tcW w:w="2684" w:type="dxa"/>
            <w:tcBorders>
              <w:top w:val="dashed" w:sz="4" w:space="0" w:color="auto"/>
              <w:left w:val="dashed" w:sz="4" w:space="0" w:color="auto"/>
              <w:bottom w:val="dashed" w:sz="4" w:space="0" w:color="auto"/>
              <w:right w:val="dashed" w:sz="4" w:space="0" w:color="auto"/>
            </w:tcBorders>
            <w:shd w:val="clear" w:color="auto" w:fill="D9D9D9" w:themeFill="background1" w:themeFillShade="D9"/>
            <w:vAlign w:val="center"/>
          </w:tcPr>
          <w:p w:rsidR="00105A9C" w:rsidRPr="0019480A" w:rsidRDefault="00105A9C" w:rsidP="005013D2">
            <w:pPr>
              <w:pStyle w:val="Text"/>
              <w:jc w:val="center"/>
              <w:rPr>
                <w:sz w:val="32"/>
                <w:szCs w:val="32"/>
              </w:rPr>
            </w:pPr>
            <w:r w:rsidRPr="0019480A">
              <w:rPr>
                <w:sz w:val="32"/>
                <w:szCs w:val="32"/>
              </w:rPr>
              <w:t>helpful</w:t>
            </w:r>
          </w:p>
        </w:tc>
        <w:tc>
          <w:tcPr>
            <w:tcW w:w="2684" w:type="dxa"/>
            <w:tcBorders>
              <w:top w:val="dashed" w:sz="4" w:space="0" w:color="auto"/>
              <w:left w:val="dashed" w:sz="4" w:space="0" w:color="auto"/>
              <w:bottom w:val="dashed" w:sz="4" w:space="0" w:color="auto"/>
              <w:right w:val="dashed" w:sz="4" w:space="0" w:color="auto"/>
            </w:tcBorders>
            <w:shd w:val="clear" w:color="auto" w:fill="D9D9D9" w:themeFill="background1" w:themeFillShade="D9"/>
            <w:vAlign w:val="center"/>
          </w:tcPr>
          <w:p w:rsidR="00105A9C" w:rsidRPr="0019480A" w:rsidRDefault="00105A9C" w:rsidP="005013D2">
            <w:pPr>
              <w:pStyle w:val="Text"/>
              <w:jc w:val="center"/>
              <w:rPr>
                <w:sz w:val="32"/>
                <w:szCs w:val="32"/>
              </w:rPr>
            </w:pPr>
            <w:r w:rsidRPr="0019480A">
              <w:rPr>
                <w:sz w:val="32"/>
                <w:szCs w:val="32"/>
              </w:rPr>
              <w:t>imaginative</w:t>
            </w:r>
          </w:p>
        </w:tc>
        <w:tc>
          <w:tcPr>
            <w:tcW w:w="2684" w:type="dxa"/>
            <w:tcBorders>
              <w:top w:val="dashed" w:sz="4" w:space="0" w:color="auto"/>
              <w:left w:val="dashed" w:sz="4" w:space="0" w:color="auto"/>
              <w:bottom w:val="dashed" w:sz="4" w:space="0" w:color="auto"/>
              <w:right w:val="dashed" w:sz="4" w:space="0" w:color="auto"/>
            </w:tcBorders>
            <w:shd w:val="clear" w:color="auto" w:fill="D9D9D9" w:themeFill="background1" w:themeFillShade="D9"/>
            <w:vAlign w:val="center"/>
          </w:tcPr>
          <w:p w:rsidR="00105A9C" w:rsidRPr="0019480A" w:rsidRDefault="00105A9C" w:rsidP="005013D2">
            <w:pPr>
              <w:pStyle w:val="Text"/>
              <w:jc w:val="center"/>
              <w:rPr>
                <w:sz w:val="32"/>
                <w:szCs w:val="32"/>
              </w:rPr>
            </w:pPr>
            <w:r w:rsidRPr="0019480A">
              <w:rPr>
                <w:sz w:val="32"/>
                <w:szCs w:val="32"/>
              </w:rPr>
              <w:t>impatient</w:t>
            </w:r>
          </w:p>
        </w:tc>
      </w:tr>
      <w:tr w:rsidR="00105A9C" w:rsidRPr="0019480A" w:rsidTr="005013D2">
        <w:trPr>
          <w:trHeight w:val="864"/>
          <w:jc w:val="center"/>
        </w:trPr>
        <w:tc>
          <w:tcPr>
            <w:tcW w:w="2684" w:type="dxa"/>
            <w:tcBorders>
              <w:top w:val="dashed" w:sz="4" w:space="0" w:color="auto"/>
              <w:left w:val="dashed" w:sz="4" w:space="0" w:color="auto"/>
              <w:bottom w:val="dashed" w:sz="4" w:space="0" w:color="auto"/>
              <w:right w:val="dashed" w:sz="4" w:space="0" w:color="auto"/>
            </w:tcBorders>
            <w:shd w:val="clear" w:color="auto" w:fill="D9D9D9" w:themeFill="background1" w:themeFillShade="D9"/>
            <w:vAlign w:val="center"/>
          </w:tcPr>
          <w:p w:rsidR="00105A9C" w:rsidRPr="0019480A" w:rsidRDefault="00105A9C" w:rsidP="005013D2">
            <w:pPr>
              <w:pStyle w:val="Text"/>
              <w:jc w:val="center"/>
              <w:rPr>
                <w:sz w:val="32"/>
                <w:szCs w:val="32"/>
              </w:rPr>
            </w:pPr>
            <w:r w:rsidRPr="0019480A">
              <w:rPr>
                <w:sz w:val="32"/>
                <w:szCs w:val="32"/>
              </w:rPr>
              <w:t>loyal</w:t>
            </w:r>
          </w:p>
        </w:tc>
        <w:tc>
          <w:tcPr>
            <w:tcW w:w="2684" w:type="dxa"/>
            <w:tcBorders>
              <w:top w:val="dashed" w:sz="4" w:space="0" w:color="auto"/>
              <w:left w:val="dashed" w:sz="4" w:space="0" w:color="auto"/>
              <w:bottom w:val="dashed" w:sz="4" w:space="0" w:color="auto"/>
              <w:right w:val="dashed" w:sz="4" w:space="0" w:color="auto"/>
            </w:tcBorders>
            <w:shd w:val="clear" w:color="auto" w:fill="D9D9D9" w:themeFill="background1" w:themeFillShade="D9"/>
            <w:vAlign w:val="center"/>
          </w:tcPr>
          <w:p w:rsidR="00105A9C" w:rsidRPr="0019480A" w:rsidRDefault="00105A9C" w:rsidP="005013D2">
            <w:pPr>
              <w:pStyle w:val="Text"/>
              <w:jc w:val="center"/>
              <w:rPr>
                <w:sz w:val="32"/>
                <w:szCs w:val="32"/>
              </w:rPr>
            </w:pPr>
            <w:r w:rsidRPr="0019480A">
              <w:rPr>
                <w:sz w:val="32"/>
                <w:szCs w:val="32"/>
              </w:rPr>
              <w:t>methodical</w:t>
            </w:r>
          </w:p>
        </w:tc>
        <w:tc>
          <w:tcPr>
            <w:tcW w:w="2684" w:type="dxa"/>
            <w:tcBorders>
              <w:top w:val="dashed" w:sz="4" w:space="0" w:color="auto"/>
              <w:left w:val="dashed" w:sz="4" w:space="0" w:color="auto"/>
              <w:bottom w:val="dashed" w:sz="4" w:space="0" w:color="auto"/>
              <w:right w:val="dashed" w:sz="4" w:space="0" w:color="auto"/>
            </w:tcBorders>
            <w:shd w:val="clear" w:color="auto" w:fill="D9D9D9" w:themeFill="background1" w:themeFillShade="D9"/>
            <w:vAlign w:val="center"/>
          </w:tcPr>
          <w:p w:rsidR="00105A9C" w:rsidRPr="0019480A" w:rsidRDefault="00105A9C" w:rsidP="005013D2">
            <w:pPr>
              <w:pStyle w:val="Text"/>
              <w:jc w:val="center"/>
              <w:rPr>
                <w:sz w:val="32"/>
                <w:szCs w:val="32"/>
              </w:rPr>
            </w:pPr>
            <w:r w:rsidRPr="0019480A">
              <w:rPr>
                <w:sz w:val="32"/>
                <w:szCs w:val="32"/>
              </w:rPr>
              <w:t>outgoing</w:t>
            </w:r>
          </w:p>
        </w:tc>
      </w:tr>
      <w:tr w:rsidR="00105A9C" w:rsidRPr="0019480A" w:rsidTr="005013D2">
        <w:trPr>
          <w:trHeight w:val="864"/>
          <w:jc w:val="center"/>
        </w:trPr>
        <w:tc>
          <w:tcPr>
            <w:tcW w:w="2684" w:type="dxa"/>
            <w:tcBorders>
              <w:top w:val="dashed" w:sz="4" w:space="0" w:color="auto"/>
              <w:left w:val="dashed" w:sz="4" w:space="0" w:color="auto"/>
              <w:bottom w:val="dashed" w:sz="4" w:space="0" w:color="auto"/>
              <w:right w:val="dashed" w:sz="4" w:space="0" w:color="auto"/>
            </w:tcBorders>
            <w:shd w:val="clear" w:color="auto" w:fill="D9D9D9" w:themeFill="background1" w:themeFillShade="D9"/>
            <w:vAlign w:val="center"/>
          </w:tcPr>
          <w:p w:rsidR="00105A9C" w:rsidRPr="0019480A" w:rsidRDefault="00105A9C" w:rsidP="005013D2">
            <w:pPr>
              <w:pStyle w:val="Text"/>
              <w:jc w:val="center"/>
              <w:rPr>
                <w:sz w:val="32"/>
                <w:szCs w:val="32"/>
              </w:rPr>
            </w:pPr>
            <w:r w:rsidRPr="0019480A">
              <w:rPr>
                <w:sz w:val="32"/>
                <w:szCs w:val="32"/>
              </w:rPr>
              <w:t>passionate</w:t>
            </w:r>
          </w:p>
        </w:tc>
        <w:tc>
          <w:tcPr>
            <w:tcW w:w="2684" w:type="dxa"/>
            <w:tcBorders>
              <w:top w:val="dashed" w:sz="4" w:space="0" w:color="auto"/>
              <w:left w:val="dashed" w:sz="4" w:space="0" w:color="auto"/>
              <w:bottom w:val="dashed" w:sz="4" w:space="0" w:color="auto"/>
              <w:right w:val="dashed" w:sz="4" w:space="0" w:color="auto"/>
            </w:tcBorders>
            <w:shd w:val="clear" w:color="auto" w:fill="D9D9D9" w:themeFill="background1" w:themeFillShade="D9"/>
            <w:vAlign w:val="center"/>
          </w:tcPr>
          <w:p w:rsidR="00105A9C" w:rsidRPr="0019480A" w:rsidRDefault="00105A9C" w:rsidP="005013D2">
            <w:pPr>
              <w:pStyle w:val="Text"/>
              <w:jc w:val="center"/>
              <w:rPr>
                <w:sz w:val="32"/>
                <w:szCs w:val="32"/>
              </w:rPr>
            </w:pPr>
            <w:r w:rsidRPr="0019480A">
              <w:rPr>
                <w:sz w:val="32"/>
                <w:szCs w:val="32"/>
              </w:rPr>
              <w:t>perfectionist</w:t>
            </w:r>
          </w:p>
        </w:tc>
        <w:tc>
          <w:tcPr>
            <w:tcW w:w="2684" w:type="dxa"/>
            <w:tcBorders>
              <w:top w:val="dashed" w:sz="4" w:space="0" w:color="auto"/>
              <w:left w:val="dashed" w:sz="4" w:space="0" w:color="auto"/>
              <w:bottom w:val="dashed" w:sz="4" w:space="0" w:color="auto"/>
              <w:right w:val="dashed" w:sz="4" w:space="0" w:color="auto"/>
            </w:tcBorders>
            <w:shd w:val="clear" w:color="auto" w:fill="D9D9D9" w:themeFill="background1" w:themeFillShade="D9"/>
            <w:vAlign w:val="center"/>
          </w:tcPr>
          <w:p w:rsidR="00105A9C" w:rsidRPr="0019480A" w:rsidRDefault="00105A9C" w:rsidP="005013D2">
            <w:pPr>
              <w:pStyle w:val="Text"/>
              <w:jc w:val="center"/>
              <w:rPr>
                <w:sz w:val="32"/>
                <w:szCs w:val="32"/>
              </w:rPr>
            </w:pPr>
            <w:r w:rsidRPr="0019480A">
              <w:rPr>
                <w:sz w:val="32"/>
                <w:szCs w:val="32"/>
              </w:rPr>
              <w:t>reliable</w:t>
            </w:r>
          </w:p>
        </w:tc>
      </w:tr>
      <w:tr w:rsidR="00105A9C" w:rsidRPr="0019480A" w:rsidTr="005013D2">
        <w:trPr>
          <w:trHeight w:val="864"/>
          <w:jc w:val="center"/>
        </w:trPr>
        <w:tc>
          <w:tcPr>
            <w:tcW w:w="2684" w:type="dxa"/>
            <w:tcBorders>
              <w:top w:val="dashed" w:sz="4" w:space="0" w:color="auto"/>
              <w:left w:val="dashed" w:sz="4" w:space="0" w:color="auto"/>
              <w:bottom w:val="dashed" w:sz="4" w:space="0" w:color="auto"/>
              <w:right w:val="dashed" w:sz="4" w:space="0" w:color="auto"/>
            </w:tcBorders>
            <w:shd w:val="clear" w:color="auto" w:fill="D9D9D9" w:themeFill="background1" w:themeFillShade="D9"/>
            <w:vAlign w:val="center"/>
          </w:tcPr>
          <w:p w:rsidR="00105A9C" w:rsidRPr="0019480A" w:rsidRDefault="00105A9C" w:rsidP="005013D2">
            <w:pPr>
              <w:pStyle w:val="Text"/>
              <w:jc w:val="center"/>
              <w:rPr>
                <w:sz w:val="32"/>
                <w:szCs w:val="32"/>
              </w:rPr>
            </w:pPr>
            <w:r w:rsidRPr="0019480A">
              <w:rPr>
                <w:sz w:val="32"/>
                <w:szCs w:val="32"/>
              </w:rPr>
              <w:t>reserved</w:t>
            </w:r>
          </w:p>
        </w:tc>
        <w:tc>
          <w:tcPr>
            <w:tcW w:w="2684" w:type="dxa"/>
            <w:tcBorders>
              <w:top w:val="dashed" w:sz="4" w:space="0" w:color="auto"/>
              <w:left w:val="dashed" w:sz="4" w:space="0" w:color="auto"/>
              <w:bottom w:val="dashed" w:sz="4" w:space="0" w:color="auto"/>
              <w:right w:val="dashed" w:sz="4" w:space="0" w:color="auto"/>
            </w:tcBorders>
            <w:shd w:val="clear" w:color="auto" w:fill="D9D9D9" w:themeFill="background1" w:themeFillShade="D9"/>
            <w:vAlign w:val="center"/>
          </w:tcPr>
          <w:p w:rsidR="00105A9C" w:rsidRPr="0019480A" w:rsidRDefault="00105A9C" w:rsidP="005013D2">
            <w:pPr>
              <w:pStyle w:val="Text"/>
              <w:jc w:val="center"/>
              <w:rPr>
                <w:sz w:val="32"/>
                <w:szCs w:val="32"/>
              </w:rPr>
            </w:pPr>
            <w:r w:rsidRPr="0019480A">
              <w:rPr>
                <w:sz w:val="32"/>
                <w:szCs w:val="32"/>
              </w:rPr>
              <w:t>resourceful</w:t>
            </w:r>
          </w:p>
        </w:tc>
        <w:tc>
          <w:tcPr>
            <w:tcW w:w="2684" w:type="dxa"/>
            <w:tcBorders>
              <w:top w:val="dashed" w:sz="4" w:space="0" w:color="auto"/>
              <w:left w:val="dashed" w:sz="4" w:space="0" w:color="auto"/>
              <w:bottom w:val="dashed" w:sz="4" w:space="0" w:color="auto"/>
              <w:right w:val="dashed" w:sz="4" w:space="0" w:color="auto"/>
            </w:tcBorders>
            <w:shd w:val="clear" w:color="auto" w:fill="D9D9D9" w:themeFill="background1" w:themeFillShade="D9"/>
            <w:vAlign w:val="center"/>
          </w:tcPr>
          <w:p w:rsidR="00105A9C" w:rsidRPr="0019480A" w:rsidRDefault="00105A9C" w:rsidP="005013D2">
            <w:pPr>
              <w:pStyle w:val="Text"/>
              <w:jc w:val="center"/>
              <w:rPr>
                <w:sz w:val="32"/>
                <w:szCs w:val="32"/>
              </w:rPr>
            </w:pPr>
            <w:r w:rsidRPr="0019480A">
              <w:rPr>
                <w:sz w:val="32"/>
                <w:szCs w:val="32"/>
              </w:rPr>
              <w:t>responsible</w:t>
            </w:r>
          </w:p>
        </w:tc>
      </w:tr>
      <w:tr w:rsidR="00105A9C" w:rsidRPr="0019480A" w:rsidTr="005013D2">
        <w:trPr>
          <w:trHeight w:val="864"/>
          <w:jc w:val="center"/>
        </w:trPr>
        <w:tc>
          <w:tcPr>
            <w:tcW w:w="2684" w:type="dxa"/>
            <w:tcBorders>
              <w:top w:val="dashed" w:sz="4" w:space="0" w:color="auto"/>
              <w:left w:val="dashed" w:sz="4" w:space="0" w:color="auto"/>
              <w:bottom w:val="dashed" w:sz="4" w:space="0" w:color="auto"/>
              <w:right w:val="dashed" w:sz="4" w:space="0" w:color="auto"/>
            </w:tcBorders>
            <w:shd w:val="clear" w:color="auto" w:fill="D9D9D9" w:themeFill="background1" w:themeFillShade="D9"/>
            <w:vAlign w:val="center"/>
          </w:tcPr>
          <w:p w:rsidR="00105A9C" w:rsidRPr="0019480A" w:rsidRDefault="00105A9C" w:rsidP="005013D2">
            <w:pPr>
              <w:pStyle w:val="Text"/>
              <w:jc w:val="center"/>
              <w:rPr>
                <w:sz w:val="32"/>
                <w:szCs w:val="32"/>
              </w:rPr>
            </w:pPr>
            <w:r w:rsidRPr="0019480A">
              <w:rPr>
                <w:sz w:val="32"/>
                <w:szCs w:val="32"/>
              </w:rPr>
              <w:t>sensitive</w:t>
            </w:r>
          </w:p>
        </w:tc>
        <w:tc>
          <w:tcPr>
            <w:tcW w:w="2684" w:type="dxa"/>
            <w:tcBorders>
              <w:top w:val="dashed" w:sz="4" w:space="0" w:color="auto"/>
              <w:left w:val="dashed" w:sz="4" w:space="0" w:color="auto"/>
              <w:bottom w:val="dashed" w:sz="4" w:space="0" w:color="auto"/>
              <w:right w:val="dashed" w:sz="4" w:space="0" w:color="auto"/>
            </w:tcBorders>
            <w:shd w:val="clear" w:color="auto" w:fill="D9D9D9" w:themeFill="background1" w:themeFillShade="D9"/>
            <w:vAlign w:val="center"/>
          </w:tcPr>
          <w:p w:rsidR="00105A9C" w:rsidRPr="0019480A" w:rsidRDefault="00105A9C" w:rsidP="005013D2">
            <w:pPr>
              <w:pStyle w:val="Text"/>
              <w:jc w:val="center"/>
              <w:rPr>
                <w:sz w:val="32"/>
                <w:szCs w:val="32"/>
              </w:rPr>
            </w:pPr>
            <w:r w:rsidRPr="0019480A">
              <w:rPr>
                <w:sz w:val="32"/>
                <w:szCs w:val="32"/>
              </w:rPr>
              <w:t>stubborn</w:t>
            </w:r>
          </w:p>
        </w:tc>
        <w:tc>
          <w:tcPr>
            <w:tcW w:w="2684" w:type="dxa"/>
            <w:tcBorders>
              <w:top w:val="dashed" w:sz="4" w:space="0" w:color="auto"/>
              <w:left w:val="dashed" w:sz="4" w:space="0" w:color="auto"/>
              <w:bottom w:val="dashed" w:sz="4" w:space="0" w:color="auto"/>
              <w:right w:val="dashed" w:sz="4" w:space="0" w:color="auto"/>
            </w:tcBorders>
            <w:shd w:val="clear" w:color="auto" w:fill="D9D9D9" w:themeFill="background1" w:themeFillShade="D9"/>
            <w:vAlign w:val="center"/>
          </w:tcPr>
          <w:p w:rsidR="00105A9C" w:rsidRPr="0019480A" w:rsidRDefault="00105A9C" w:rsidP="005013D2">
            <w:pPr>
              <w:pStyle w:val="Text"/>
              <w:jc w:val="center"/>
              <w:rPr>
                <w:sz w:val="32"/>
                <w:szCs w:val="32"/>
              </w:rPr>
            </w:pPr>
            <w:r w:rsidRPr="0019480A">
              <w:rPr>
                <w:sz w:val="32"/>
                <w:szCs w:val="32"/>
              </w:rPr>
              <w:t>tactful</w:t>
            </w:r>
          </w:p>
        </w:tc>
      </w:tr>
      <w:tr w:rsidR="00105A9C" w:rsidRPr="0019480A" w:rsidTr="005013D2">
        <w:trPr>
          <w:trHeight w:val="864"/>
          <w:jc w:val="center"/>
        </w:trPr>
        <w:tc>
          <w:tcPr>
            <w:tcW w:w="2684" w:type="dxa"/>
            <w:tcBorders>
              <w:top w:val="dashed" w:sz="4" w:space="0" w:color="auto"/>
              <w:left w:val="dashed" w:sz="4" w:space="0" w:color="auto"/>
              <w:bottom w:val="dashed" w:sz="4" w:space="0" w:color="auto"/>
              <w:right w:val="dashed" w:sz="4" w:space="0" w:color="auto"/>
            </w:tcBorders>
            <w:shd w:val="clear" w:color="auto" w:fill="D9D9D9" w:themeFill="background1" w:themeFillShade="D9"/>
            <w:vAlign w:val="center"/>
          </w:tcPr>
          <w:p w:rsidR="00105A9C" w:rsidRPr="0019480A" w:rsidRDefault="00105A9C" w:rsidP="005013D2">
            <w:pPr>
              <w:pStyle w:val="Text"/>
              <w:jc w:val="center"/>
              <w:rPr>
                <w:sz w:val="32"/>
                <w:szCs w:val="32"/>
              </w:rPr>
            </w:pPr>
            <w:r w:rsidRPr="0019480A">
              <w:rPr>
                <w:sz w:val="32"/>
                <w:szCs w:val="32"/>
              </w:rPr>
              <w:t>talented</w:t>
            </w:r>
          </w:p>
        </w:tc>
        <w:tc>
          <w:tcPr>
            <w:tcW w:w="2684" w:type="dxa"/>
            <w:tcBorders>
              <w:top w:val="dashed" w:sz="4" w:space="0" w:color="auto"/>
              <w:left w:val="dashed" w:sz="4" w:space="0" w:color="auto"/>
              <w:bottom w:val="dashed" w:sz="4" w:space="0" w:color="auto"/>
              <w:right w:val="dashed" w:sz="4" w:space="0" w:color="auto"/>
            </w:tcBorders>
            <w:shd w:val="clear" w:color="auto" w:fill="D9D9D9" w:themeFill="background1" w:themeFillShade="D9"/>
            <w:vAlign w:val="center"/>
          </w:tcPr>
          <w:p w:rsidR="00105A9C" w:rsidRPr="0019480A" w:rsidRDefault="00105A9C" w:rsidP="005013D2">
            <w:pPr>
              <w:pStyle w:val="Text"/>
              <w:jc w:val="center"/>
              <w:rPr>
                <w:sz w:val="32"/>
                <w:szCs w:val="32"/>
              </w:rPr>
            </w:pPr>
            <w:r w:rsidRPr="0019480A">
              <w:rPr>
                <w:sz w:val="32"/>
                <w:szCs w:val="32"/>
              </w:rPr>
              <w:t>thorough</w:t>
            </w:r>
          </w:p>
        </w:tc>
        <w:tc>
          <w:tcPr>
            <w:tcW w:w="2684" w:type="dxa"/>
            <w:tcBorders>
              <w:top w:val="dashed" w:sz="4" w:space="0" w:color="auto"/>
              <w:left w:val="dashed" w:sz="4" w:space="0" w:color="auto"/>
              <w:bottom w:val="dashed" w:sz="4" w:space="0" w:color="auto"/>
              <w:right w:val="dashed" w:sz="4" w:space="0" w:color="auto"/>
            </w:tcBorders>
            <w:shd w:val="clear" w:color="auto" w:fill="D9D9D9" w:themeFill="background1" w:themeFillShade="D9"/>
            <w:vAlign w:val="center"/>
          </w:tcPr>
          <w:p w:rsidR="00105A9C" w:rsidRPr="0019480A" w:rsidRDefault="00105A9C" w:rsidP="005013D2">
            <w:pPr>
              <w:pStyle w:val="Text"/>
              <w:jc w:val="center"/>
              <w:rPr>
                <w:sz w:val="32"/>
                <w:szCs w:val="32"/>
              </w:rPr>
            </w:pPr>
            <w:r w:rsidRPr="0019480A">
              <w:rPr>
                <w:sz w:val="32"/>
                <w:szCs w:val="32"/>
              </w:rPr>
              <w:t>versatile</w:t>
            </w:r>
          </w:p>
        </w:tc>
      </w:tr>
    </w:tbl>
    <w:p w:rsidR="00105A9C" w:rsidRPr="00A70449" w:rsidRDefault="00105A9C" w:rsidP="00105A9C">
      <w:pPr>
        <w:pStyle w:val="HeadCExercise"/>
      </w:pPr>
    </w:p>
    <w:p w:rsidR="00105A9C" w:rsidRPr="00A70449" w:rsidRDefault="00105A9C" w:rsidP="00105A9C">
      <w:pPr>
        <w:rPr>
          <w:rFonts w:ascii="Arial" w:hAnsi="Arial"/>
          <w:b/>
        </w:rPr>
      </w:pPr>
      <w:r w:rsidRPr="00A70449">
        <w:br w:type="page"/>
      </w:r>
    </w:p>
    <w:p w:rsidR="004B6244" w:rsidRPr="00A70449" w:rsidRDefault="004B6244" w:rsidP="009C6B44">
      <w:pPr>
        <w:pStyle w:val="HeadASection"/>
        <w:spacing w:before="0"/>
      </w:pPr>
      <w:r w:rsidRPr="00A70449">
        <w:lastRenderedPageBreak/>
        <w:t>Photocopiable activity 8.2</w:t>
      </w:r>
    </w:p>
    <w:p w:rsidR="00315785" w:rsidRPr="00A70449" w:rsidRDefault="00315785" w:rsidP="00315785">
      <w:pPr>
        <w:pStyle w:val="HeadABelowLine"/>
        <w:rPr>
          <w:szCs w:val="22"/>
        </w:rPr>
      </w:pPr>
      <w:r w:rsidRPr="00A70449">
        <w:rPr>
          <w:szCs w:val="22"/>
        </w:rPr>
        <w:t>Matching activity: Interview preparation</w:t>
      </w:r>
    </w:p>
    <w:p w:rsidR="00315785" w:rsidRPr="00A70449" w:rsidRDefault="00315785" w:rsidP="00C175CF">
      <w:pPr>
        <w:pStyle w:val="HeadCExercise"/>
      </w:pPr>
    </w:p>
    <w:tbl>
      <w:tblPr>
        <w:tblW w:w="0" w:type="auto"/>
        <w:jc w:val="center"/>
        <w:tblInd w:w="-104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top w:w="142" w:type="dxa"/>
          <w:left w:w="284" w:type="dxa"/>
          <w:bottom w:w="142" w:type="dxa"/>
          <w:right w:w="284" w:type="dxa"/>
        </w:tblCellMar>
        <w:tblLook w:val="01E0"/>
      </w:tblPr>
      <w:tblGrid>
        <w:gridCol w:w="4783"/>
        <w:gridCol w:w="4784"/>
      </w:tblGrid>
      <w:tr w:rsidR="00315785" w:rsidRPr="00C175CF" w:rsidTr="00FC64DC">
        <w:trPr>
          <w:trHeight w:val="900"/>
          <w:jc w:val="center"/>
        </w:trPr>
        <w:tc>
          <w:tcPr>
            <w:tcW w:w="4783" w:type="dxa"/>
            <w:shd w:val="clear" w:color="auto" w:fill="auto"/>
            <w:vAlign w:val="center"/>
          </w:tcPr>
          <w:p w:rsidR="00315785" w:rsidRPr="00C175CF" w:rsidRDefault="00315785" w:rsidP="00FC64DC">
            <w:pPr>
              <w:pStyle w:val="Text"/>
              <w:jc w:val="center"/>
              <w:rPr>
                <w:sz w:val="24"/>
              </w:rPr>
            </w:pPr>
            <w:r w:rsidRPr="00C175CF">
              <w:rPr>
                <w:sz w:val="24"/>
              </w:rPr>
              <w:t xml:space="preserve">Anticipate the questions </w:t>
            </w:r>
            <w:r w:rsidR="00C7779B">
              <w:rPr>
                <w:sz w:val="24"/>
              </w:rPr>
              <w:br/>
            </w:r>
            <w:r w:rsidRPr="00C175CF">
              <w:rPr>
                <w:sz w:val="24"/>
              </w:rPr>
              <w:t>you might be asked</w:t>
            </w:r>
          </w:p>
        </w:tc>
        <w:tc>
          <w:tcPr>
            <w:tcW w:w="4784" w:type="dxa"/>
            <w:shd w:val="clear" w:color="auto" w:fill="D9D9D9"/>
            <w:vAlign w:val="center"/>
          </w:tcPr>
          <w:p w:rsidR="00315785" w:rsidRPr="00C175CF" w:rsidRDefault="00F678C1" w:rsidP="00FC64DC">
            <w:pPr>
              <w:pStyle w:val="Text"/>
              <w:jc w:val="center"/>
              <w:rPr>
                <w:sz w:val="24"/>
              </w:rPr>
            </w:pPr>
            <w:r w:rsidRPr="00C175CF">
              <w:rPr>
                <w:sz w:val="24"/>
              </w:rPr>
              <w:t>s</w:t>
            </w:r>
            <w:r w:rsidR="00315785" w:rsidRPr="00C175CF">
              <w:rPr>
                <w:sz w:val="24"/>
              </w:rPr>
              <w:t xml:space="preserve">o that you can prepare </w:t>
            </w:r>
            <w:r w:rsidR="00E04D35">
              <w:rPr>
                <w:sz w:val="24"/>
              </w:rPr>
              <w:br/>
            </w:r>
            <w:r w:rsidR="00315785" w:rsidRPr="00C175CF">
              <w:rPr>
                <w:sz w:val="24"/>
              </w:rPr>
              <w:t xml:space="preserve">answers in advance when you </w:t>
            </w:r>
            <w:r w:rsidR="00E04D35">
              <w:rPr>
                <w:sz w:val="24"/>
              </w:rPr>
              <w:br/>
            </w:r>
            <w:r w:rsidR="00315785" w:rsidRPr="00C175CF">
              <w:rPr>
                <w:sz w:val="24"/>
              </w:rPr>
              <w:t>are not under pressure.</w:t>
            </w:r>
          </w:p>
        </w:tc>
      </w:tr>
      <w:tr w:rsidR="00315785" w:rsidRPr="00C175CF" w:rsidTr="00FC64DC">
        <w:trPr>
          <w:trHeight w:val="900"/>
          <w:jc w:val="center"/>
        </w:trPr>
        <w:tc>
          <w:tcPr>
            <w:tcW w:w="4783" w:type="dxa"/>
            <w:tcBorders>
              <w:top w:val="dashed" w:sz="4" w:space="0" w:color="auto"/>
              <w:left w:val="dashed" w:sz="4" w:space="0" w:color="auto"/>
              <w:bottom w:val="dashed" w:sz="4" w:space="0" w:color="auto"/>
              <w:right w:val="dashed" w:sz="4" w:space="0" w:color="auto"/>
            </w:tcBorders>
            <w:shd w:val="clear" w:color="auto" w:fill="auto"/>
            <w:vAlign w:val="center"/>
          </w:tcPr>
          <w:p w:rsidR="00315785" w:rsidRPr="00C175CF" w:rsidRDefault="00315785" w:rsidP="00FC64DC">
            <w:pPr>
              <w:pStyle w:val="Text"/>
              <w:jc w:val="center"/>
              <w:rPr>
                <w:sz w:val="24"/>
              </w:rPr>
            </w:pPr>
            <w:r w:rsidRPr="00C175CF">
              <w:rPr>
                <w:sz w:val="24"/>
              </w:rPr>
              <w:t xml:space="preserve">Find out as much as possible about </w:t>
            </w:r>
            <w:r w:rsidR="00C7779B">
              <w:rPr>
                <w:sz w:val="24"/>
              </w:rPr>
              <w:br/>
            </w:r>
            <w:r w:rsidRPr="00C175CF">
              <w:rPr>
                <w:sz w:val="24"/>
              </w:rPr>
              <w:t>the company before the interview</w:t>
            </w:r>
          </w:p>
        </w:tc>
        <w:tc>
          <w:tcPr>
            <w:tcW w:w="4784" w:type="dxa"/>
            <w:tcBorders>
              <w:top w:val="dashed" w:sz="4" w:space="0" w:color="auto"/>
              <w:left w:val="dashed" w:sz="4" w:space="0" w:color="auto"/>
              <w:bottom w:val="dashed" w:sz="4" w:space="0" w:color="auto"/>
              <w:right w:val="dashed" w:sz="4" w:space="0" w:color="auto"/>
            </w:tcBorders>
            <w:shd w:val="clear" w:color="auto" w:fill="D9D9D9"/>
            <w:vAlign w:val="center"/>
          </w:tcPr>
          <w:p w:rsidR="00315785" w:rsidRPr="00C175CF" w:rsidRDefault="00F678C1" w:rsidP="00FC64DC">
            <w:pPr>
              <w:pStyle w:val="Text"/>
              <w:jc w:val="center"/>
              <w:rPr>
                <w:sz w:val="24"/>
              </w:rPr>
            </w:pPr>
            <w:r w:rsidRPr="00C175CF">
              <w:rPr>
                <w:sz w:val="24"/>
              </w:rPr>
              <w:t>s</w:t>
            </w:r>
            <w:r w:rsidR="00315785" w:rsidRPr="00C175CF">
              <w:rPr>
                <w:sz w:val="24"/>
              </w:rPr>
              <w:t xml:space="preserve">o that you can appear </w:t>
            </w:r>
            <w:r w:rsidR="00E04D35">
              <w:rPr>
                <w:sz w:val="24"/>
              </w:rPr>
              <w:br/>
            </w:r>
            <w:r w:rsidR="00315785" w:rsidRPr="00C175CF">
              <w:rPr>
                <w:sz w:val="24"/>
              </w:rPr>
              <w:t xml:space="preserve">knowledgeable and show that you </w:t>
            </w:r>
            <w:r w:rsidR="00E04D35">
              <w:rPr>
                <w:sz w:val="24"/>
              </w:rPr>
              <w:br/>
            </w:r>
            <w:r w:rsidR="00315785" w:rsidRPr="00C175CF">
              <w:rPr>
                <w:sz w:val="24"/>
              </w:rPr>
              <w:t>are interested in the company.</w:t>
            </w:r>
          </w:p>
        </w:tc>
      </w:tr>
      <w:tr w:rsidR="00315785" w:rsidRPr="00C175CF" w:rsidTr="00FC64DC">
        <w:trPr>
          <w:trHeight w:val="900"/>
          <w:jc w:val="center"/>
        </w:trPr>
        <w:tc>
          <w:tcPr>
            <w:tcW w:w="4783" w:type="dxa"/>
            <w:tcBorders>
              <w:top w:val="dashed" w:sz="4" w:space="0" w:color="auto"/>
              <w:left w:val="dashed" w:sz="4" w:space="0" w:color="auto"/>
              <w:bottom w:val="dashed" w:sz="4" w:space="0" w:color="auto"/>
              <w:right w:val="dashed" w:sz="4" w:space="0" w:color="auto"/>
            </w:tcBorders>
            <w:shd w:val="clear" w:color="auto" w:fill="auto"/>
            <w:vAlign w:val="center"/>
          </w:tcPr>
          <w:p w:rsidR="00315785" w:rsidRPr="00C175CF" w:rsidRDefault="00315785" w:rsidP="00FC64DC">
            <w:pPr>
              <w:pStyle w:val="Text"/>
              <w:jc w:val="center"/>
              <w:rPr>
                <w:sz w:val="24"/>
              </w:rPr>
            </w:pPr>
            <w:r w:rsidRPr="00C175CF">
              <w:rPr>
                <w:sz w:val="24"/>
              </w:rPr>
              <w:t>Find out rates of pay if possible</w:t>
            </w:r>
          </w:p>
        </w:tc>
        <w:tc>
          <w:tcPr>
            <w:tcW w:w="4784" w:type="dxa"/>
            <w:tcBorders>
              <w:top w:val="dashed" w:sz="4" w:space="0" w:color="auto"/>
              <w:left w:val="dashed" w:sz="4" w:space="0" w:color="auto"/>
              <w:bottom w:val="dashed" w:sz="4" w:space="0" w:color="auto"/>
              <w:right w:val="dashed" w:sz="4" w:space="0" w:color="auto"/>
            </w:tcBorders>
            <w:shd w:val="clear" w:color="auto" w:fill="D9D9D9"/>
            <w:vAlign w:val="center"/>
          </w:tcPr>
          <w:p w:rsidR="00315785" w:rsidRPr="00C175CF" w:rsidRDefault="00F678C1" w:rsidP="00FC64DC">
            <w:pPr>
              <w:pStyle w:val="Text"/>
              <w:jc w:val="center"/>
              <w:rPr>
                <w:sz w:val="24"/>
              </w:rPr>
            </w:pPr>
            <w:r w:rsidRPr="00C175CF">
              <w:rPr>
                <w:sz w:val="24"/>
              </w:rPr>
              <w:t>s</w:t>
            </w:r>
            <w:r w:rsidR="00315785" w:rsidRPr="00C175CF">
              <w:rPr>
                <w:sz w:val="24"/>
              </w:rPr>
              <w:t xml:space="preserve">o that you do not undersell yourself </w:t>
            </w:r>
            <w:r w:rsidR="00E04D35">
              <w:rPr>
                <w:sz w:val="24"/>
              </w:rPr>
              <w:br/>
            </w:r>
            <w:r w:rsidR="00315785" w:rsidRPr="00C175CF">
              <w:rPr>
                <w:sz w:val="24"/>
              </w:rPr>
              <w:t>or ask for too much if salaries are discussed at the interview.</w:t>
            </w:r>
          </w:p>
        </w:tc>
      </w:tr>
      <w:tr w:rsidR="00315785" w:rsidRPr="00C175CF" w:rsidTr="00FC64DC">
        <w:trPr>
          <w:trHeight w:val="900"/>
          <w:jc w:val="center"/>
        </w:trPr>
        <w:tc>
          <w:tcPr>
            <w:tcW w:w="4783" w:type="dxa"/>
            <w:tcBorders>
              <w:top w:val="dashed" w:sz="4" w:space="0" w:color="auto"/>
              <w:left w:val="dashed" w:sz="4" w:space="0" w:color="auto"/>
              <w:bottom w:val="dashed" w:sz="4" w:space="0" w:color="auto"/>
              <w:right w:val="dashed" w:sz="4" w:space="0" w:color="auto"/>
            </w:tcBorders>
            <w:shd w:val="clear" w:color="auto" w:fill="auto"/>
            <w:vAlign w:val="center"/>
          </w:tcPr>
          <w:p w:rsidR="00315785" w:rsidRPr="00C175CF" w:rsidRDefault="00315785" w:rsidP="00FC64DC">
            <w:pPr>
              <w:pStyle w:val="Text"/>
              <w:jc w:val="center"/>
              <w:rPr>
                <w:sz w:val="24"/>
              </w:rPr>
            </w:pPr>
            <w:r w:rsidRPr="00C175CF">
              <w:rPr>
                <w:sz w:val="24"/>
              </w:rPr>
              <w:t xml:space="preserve">Find out who is going to conduct </w:t>
            </w:r>
            <w:r w:rsidR="00C7779B">
              <w:rPr>
                <w:sz w:val="24"/>
              </w:rPr>
              <w:br/>
            </w:r>
            <w:r w:rsidRPr="00C175CF">
              <w:rPr>
                <w:sz w:val="24"/>
              </w:rPr>
              <w:t>the interview and if it will be a 1:1 interview or a group interview</w:t>
            </w:r>
          </w:p>
        </w:tc>
        <w:tc>
          <w:tcPr>
            <w:tcW w:w="4784" w:type="dxa"/>
            <w:tcBorders>
              <w:top w:val="dashed" w:sz="4" w:space="0" w:color="auto"/>
              <w:left w:val="dashed" w:sz="4" w:space="0" w:color="auto"/>
              <w:bottom w:val="dashed" w:sz="4" w:space="0" w:color="auto"/>
              <w:right w:val="dashed" w:sz="4" w:space="0" w:color="auto"/>
            </w:tcBorders>
            <w:shd w:val="clear" w:color="auto" w:fill="D9D9D9"/>
            <w:vAlign w:val="center"/>
          </w:tcPr>
          <w:p w:rsidR="00315785" w:rsidRPr="00C175CF" w:rsidRDefault="00F678C1" w:rsidP="00FC64DC">
            <w:pPr>
              <w:pStyle w:val="Text"/>
              <w:jc w:val="center"/>
              <w:rPr>
                <w:sz w:val="24"/>
              </w:rPr>
            </w:pPr>
            <w:r w:rsidRPr="00C175CF">
              <w:rPr>
                <w:sz w:val="24"/>
              </w:rPr>
              <w:t>s</w:t>
            </w:r>
            <w:r w:rsidR="00315785" w:rsidRPr="00C175CF">
              <w:rPr>
                <w:sz w:val="24"/>
              </w:rPr>
              <w:t xml:space="preserve">o that you know what to expect </w:t>
            </w:r>
            <w:r w:rsidR="00E04D35">
              <w:rPr>
                <w:sz w:val="24"/>
              </w:rPr>
              <w:br/>
            </w:r>
            <w:r w:rsidR="00315785" w:rsidRPr="00C175CF">
              <w:rPr>
                <w:sz w:val="24"/>
              </w:rPr>
              <w:t>and are not surprised on the day.</w:t>
            </w:r>
          </w:p>
        </w:tc>
      </w:tr>
      <w:tr w:rsidR="00315785" w:rsidRPr="00C175CF" w:rsidTr="00FC64DC">
        <w:trPr>
          <w:trHeight w:val="900"/>
          <w:jc w:val="center"/>
        </w:trPr>
        <w:tc>
          <w:tcPr>
            <w:tcW w:w="4783" w:type="dxa"/>
            <w:tcBorders>
              <w:top w:val="dashed" w:sz="4" w:space="0" w:color="auto"/>
              <w:left w:val="dashed" w:sz="4" w:space="0" w:color="auto"/>
              <w:bottom w:val="dashed" w:sz="4" w:space="0" w:color="auto"/>
              <w:right w:val="dashed" w:sz="4" w:space="0" w:color="auto"/>
            </w:tcBorders>
            <w:shd w:val="clear" w:color="auto" w:fill="auto"/>
            <w:vAlign w:val="center"/>
          </w:tcPr>
          <w:p w:rsidR="00315785" w:rsidRPr="00C175CF" w:rsidRDefault="00315785" w:rsidP="00FC64DC">
            <w:pPr>
              <w:pStyle w:val="Text"/>
              <w:jc w:val="center"/>
              <w:rPr>
                <w:sz w:val="24"/>
              </w:rPr>
            </w:pPr>
            <w:r w:rsidRPr="00C175CF">
              <w:rPr>
                <w:sz w:val="24"/>
              </w:rPr>
              <w:t>Find out about the interviewer’s position in the company</w:t>
            </w:r>
          </w:p>
        </w:tc>
        <w:tc>
          <w:tcPr>
            <w:tcW w:w="4784" w:type="dxa"/>
            <w:tcBorders>
              <w:top w:val="dashed" w:sz="4" w:space="0" w:color="auto"/>
              <w:left w:val="dashed" w:sz="4" w:space="0" w:color="auto"/>
              <w:bottom w:val="dashed" w:sz="4" w:space="0" w:color="auto"/>
              <w:right w:val="dashed" w:sz="4" w:space="0" w:color="auto"/>
            </w:tcBorders>
            <w:shd w:val="clear" w:color="auto" w:fill="D9D9D9"/>
            <w:vAlign w:val="center"/>
          </w:tcPr>
          <w:p w:rsidR="00315785" w:rsidRPr="00C175CF" w:rsidRDefault="00F678C1" w:rsidP="00FC64DC">
            <w:pPr>
              <w:pStyle w:val="Text"/>
              <w:jc w:val="center"/>
              <w:rPr>
                <w:sz w:val="24"/>
              </w:rPr>
            </w:pPr>
            <w:r w:rsidRPr="00C175CF">
              <w:rPr>
                <w:sz w:val="24"/>
              </w:rPr>
              <w:t>t</w:t>
            </w:r>
            <w:r w:rsidR="00315785" w:rsidRPr="00C175CF">
              <w:rPr>
                <w:sz w:val="24"/>
              </w:rPr>
              <w:t>o give you an idea of how much decision-making power they have.</w:t>
            </w:r>
          </w:p>
        </w:tc>
      </w:tr>
      <w:tr w:rsidR="00315785" w:rsidRPr="00C175CF" w:rsidTr="00FC64DC">
        <w:trPr>
          <w:trHeight w:val="900"/>
          <w:jc w:val="center"/>
        </w:trPr>
        <w:tc>
          <w:tcPr>
            <w:tcW w:w="4783" w:type="dxa"/>
            <w:tcBorders>
              <w:top w:val="dashed" w:sz="4" w:space="0" w:color="auto"/>
              <w:left w:val="dashed" w:sz="4" w:space="0" w:color="auto"/>
              <w:bottom w:val="dashed" w:sz="4" w:space="0" w:color="auto"/>
              <w:right w:val="dashed" w:sz="4" w:space="0" w:color="auto"/>
            </w:tcBorders>
            <w:shd w:val="clear" w:color="auto" w:fill="auto"/>
            <w:vAlign w:val="center"/>
          </w:tcPr>
          <w:p w:rsidR="00315785" w:rsidRPr="00C175CF" w:rsidRDefault="00315785" w:rsidP="00FC64DC">
            <w:pPr>
              <w:pStyle w:val="Text"/>
              <w:jc w:val="center"/>
              <w:rPr>
                <w:sz w:val="24"/>
              </w:rPr>
            </w:pPr>
            <w:r w:rsidRPr="00C175CF">
              <w:rPr>
                <w:sz w:val="24"/>
              </w:rPr>
              <w:t xml:space="preserve">Get the person’s mobile </w:t>
            </w:r>
            <w:r w:rsidR="00C7779B">
              <w:rPr>
                <w:sz w:val="24"/>
              </w:rPr>
              <w:br/>
            </w:r>
            <w:r w:rsidRPr="00C175CF">
              <w:rPr>
                <w:sz w:val="24"/>
              </w:rPr>
              <w:t>phone number if you can</w:t>
            </w:r>
          </w:p>
        </w:tc>
        <w:tc>
          <w:tcPr>
            <w:tcW w:w="4784" w:type="dxa"/>
            <w:tcBorders>
              <w:top w:val="dashed" w:sz="4" w:space="0" w:color="auto"/>
              <w:left w:val="dashed" w:sz="4" w:space="0" w:color="auto"/>
              <w:bottom w:val="dashed" w:sz="4" w:space="0" w:color="auto"/>
              <w:right w:val="dashed" w:sz="4" w:space="0" w:color="auto"/>
            </w:tcBorders>
            <w:shd w:val="clear" w:color="auto" w:fill="D9D9D9"/>
            <w:vAlign w:val="center"/>
          </w:tcPr>
          <w:p w:rsidR="00315785" w:rsidRPr="00C175CF" w:rsidRDefault="00F678C1" w:rsidP="00FC64DC">
            <w:pPr>
              <w:pStyle w:val="Text"/>
              <w:jc w:val="center"/>
              <w:rPr>
                <w:sz w:val="24"/>
              </w:rPr>
            </w:pPr>
            <w:r w:rsidRPr="00C175CF">
              <w:rPr>
                <w:sz w:val="24"/>
              </w:rPr>
              <w:t>i</w:t>
            </w:r>
            <w:r w:rsidR="00315785" w:rsidRPr="00C175CF">
              <w:rPr>
                <w:sz w:val="24"/>
              </w:rPr>
              <w:t xml:space="preserve">n case there are any problems </w:t>
            </w:r>
            <w:r w:rsidR="00E04D35">
              <w:rPr>
                <w:sz w:val="24"/>
              </w:rPr>
              <w:br/>
            </w:r>
            <w:r w:rsidR="00315785" w:rsidRPr="00C175CF">
              <w:rPr>
                <w:sz w:val="24"/>
              </w:rPr>
              <w:t xml:space="preserve">on the day that make you late </w:t>
            </w:r>
            <w:r w:rsidR="00E04D35">
              <w:rPr>
                <w:sz w:val="24"/>
              </w:rPr>
              <w:br/>
            </w:r>
            <w:r w:rsidR="00315785" w:rsidRPr="00C175CF">
              <w:rPr>
                <w:sz w:val="24"/>
              </w:rPr>
              <w:t>for the interview.</w:t>
            </w:r>
          </w:p>
        </w:tc>
      </w:tr>
      <w:tr w:rsidR="00315785" w:rsidRPr="00C175CF" w:rsidTr="00FC64DC">
        <w:trPr>
          <w:trHeight w:val="900"/>
          <w:jc w:val="center"/>
        </w:trPr>
        <w:tc>
          <w:tcPr>
            <w:tcW w:w="4783" w:type="dxa"/>
            <w:tcBorders>
              <w:top w:val="dashed" w:sz="4" w:space="0" w:color="auto"/>
              <w:left w:val="dashed" w:sz="4" w:space="0" w:color="auto"/>
              <w:bottom w:val="dashed" w:sz="4" w:space="0" w:color="auto"/>
              <w:right w:val="dashed" w:sz="4" w:space="0" w:color="auto"/>
            </w:tcBorders>
            <w:shd w:val="clear" w:color="auto" w:fill="auto"/>
            <w:vAlign w:val="center"/>
          </w:tcPr>
          <w:p w:rsidR="00315785" w:rsidRPr="00C175CF" w:rsidRDefault="00315785" w:rsidP="00FC64DC">
            <w:pPr>
              <w:pStyle w:val="Text"/>
              <w:jc w:val="center"/>
              <w:rPr>
                <w:sz w:val="24"/>
              </w:rPr>
            </w:pPr>
            <w:r w:rsidRPr="00C175CF">
              <w:rPr>
                <w:sz w:val="24"/>
              </w:rPr>
              <w:t>Dress appropriately</w:t>
            </w:r>
            <w:r w:rsidR="00F678C1" w:rsidRPr="00C175CF">
              <w:rPr>
                <w:sz w:val="24"/>
              </w:rPr>
              <w:t xml:space="preserve"> – nei</w:t>
            </w:r>
            <w:r w:rsidRPr="00C175CF">
              <w:rPr>
                <w:sz w:val="24"/>
              </w:rPr>
              <w:t xml:space="preserve">ther </w:t>
            </w:r>
            <w:r w:rsidR="00C7779B">
              <w:rPr>
                <w:sz w:val="24"/>
              </w:rPr>
              <w:br/>
            </w:r>
            <w:r w:rsidRPr="00C175CF">
              <w:rPr>
                <w:sz w:val="24"/>
              </w:rPr>
              <w:t>too casual nor over-dressed</w:t>
            </w:r>
            <w:r w:rsidR="00F678C1" w:rsidRPr="00C175CF">
              <w:rPr>
                <w:sz w:val="24"/>
              </w:rPr>
              <w:t xml:space="preserve"> –</w:t>
            </w:r>
          </w:p>
        </w:tc>
        <w:tc>
          <w:tcPr>
            <w:tcW w:w="4784" w:type="dxa"/>
            <w:tcBorders>
              <w:top w:val="dashed" w:sz="4" w:space="0" w:color="auto"/>
              <w:left w:val="dashed" w:sz="4" w:space="0" w:color="auto"/>
              <w:bottom w:val="dashed" w:sz="4" w:space="0" w:color="auto"/>
              <w:right w:val="dashed" w:sz="4" w:space="0" w:color="auto"/>
            </w:tcBorders>
            <w:shd w:val="clear" w:color="auto" w:fill="D9D9D9"/>
            <w:vAlign w:val="center"/>
          </w:tcPr>
          <w:p w:rsidR="00315785" w:rsidRPr="00C175CF" w:rsidRDefault="00F678C1" w:rsidP="00FC64DC">
            <w:pPr>
              <w:pStyle w:val="Text"/>
              <w:jc w:val="center"/>
              <w:rPr>
                <w:sz w:val="24"/>
              </w:rPr>
            </w:pPr>
            <w:r w:rsidRPr="00C175CF">
              <w:rPr>
                <w:sz w:val="24"/>
              </w:rPr>
              <w:t>f</w:t>
            </w:r>
            <w:r w:rsidR="00315785" w:rsidRPr="00C175CF">
              <w:rPr>
                <w:sz w:val="24"/>
              </w:rPr>
              <w:t xml:space="preserve">irst impressions count and you will </w:t>
            </w:r>
            <w:r w:rsidR="00E04D35">
              <w:rPr>
                <w:sz w:val="24"/>
              </w:rPr>
              <w:br/>
            </w:r>
            <w:r w:rsidR="00315785" w:rsidRPr="00C175CF">
              <w:rPr>
                <w:sz w:val="24"/>
              </w:rPr>
              <w:t>be judged by your appearance even before the interview begins.</w:t>
            </w:r>
          </w:p>
        </w:tc>
      </w:tr>
      <w:tr w:rsidR="00315785" w:rsidRPr="00C175CF" w:rsidTr="00FC64DC">
        <w:trPr>
          <w:trHeight w:val="900"/>
          <w:jc w:val="center"/>
        </w:trPr>
        <w:tc>
          <w:tcPr>
            <w:tcW w:w="4783" w:type="dxa"/>
            <w:tcBorders>
              <w:top w:val="dashed" w:sz="4" w:space="0" w:color="auto"/>
              <w:left w:val="dashed" w:sz="4" w:space="0" w:color="auto"/>
              <w:bottom w:val="dashed" w:sz="4" w:space="0" w:color="auto"/>
              <w:right w:val="dashed" w:sz="4" w:space="0" w:color="auto"/>
            </w:tcBorders>
            <w:shd w:val="clear" w:color="auto" w:fill="auto"/>
            <w:vAlign w:val="center"/>
          </w:tcPr>
          <w:p w:rsidR="00315785" w:rsidRPr="00C175CF" w:rsidRDefault="00315785" w:rsidP="00FC64DC">
            <w:pPr>
              <w:pStyle w:val="Text"/>
              <w:jc w:val="center"/>
              <w:rPr>
                <w:sz w:val="24"/>
              </w:rPr>
            </w:pPr>
            <w:r w:rsidRPr="00C175CF">
              <w:rPr>
                <w:sz w:val="24"/>
              </w:rPr>
              <w:t xml:space="preserve">Highlight the skills you’ve mentioned </w:t>
            </w:r>
            <w:r w:rsidR="00C7779B">
              <w:rPr>
                <w:sz w:val="24"/>
              </w:rPr>
              <w:br/>
            </w:r>
            <w:r w:rsidRPr="00C175CF">
              <w:rPr>
                <w:sz w:val="24"/>
              </w:rPr>
              <w:t xml:space="preserve">on your CV and give examples of </w:t>
            </w:r>
            <w:r w:rsidR="00C7779B">
              <w:rPr>
                <w:sz w:val="24"/>
              </w:rPr>
              <w:br/>
            </w:r>
            <w:r w:rsidRPr="00C175CF">
              <w:rPr>
                <w:sz w:val="24"/>
              </w:rPr>
              <w:t>when and how you used them</w:t>
            </w:r>
          </w:p>
        </w:tc>
        <w:tc>
          <w:tcPr>
            <w:tcW w:w="4784" w:type="dxa"/>
            <w:tcBorders>
              <w:top w:val="dashed" w:sz="4" w:space="0" w:color="auto"/>
              <w:left w:val="dashed" w:sz="4" w:space="0" w:color="auto"/>
              <w:bottom w:val="dashed" w:sz="4" w:space="0" w:color="auto"/>
              <w:right w:val="dashed" w:sz="4" w:space="0" w:color="auto"/>
            </w:tcBorders>
            <w:shd w:val="clear" w:color="auto" w:fill="D9D9D9"/>
            <w:vAlign w:val="center"/>
          </w:tcPr>
          <w:p w:rsidR="00315785" w:rsidRPr="00C175CF" w:rsidRDefault="00F678C1" w:rsidP="00FC64DC">
            <w:pPr>
              <w:pStyle w:val="Text"/>
              <w:jc w:val="center"/>
              <w:rPr>
                <w:sz w:val="24"/>
              </w:rPr>
            </w:pPr>
            <w:r w:rsidRPr="00C175CF">
              <w:rPr>
                <w:sz w:val="24"/>
              </w:rPr>
              <w:t>t</w:t>
            </w:r>
            <w:r w:rsidR="00315785" w:rsidRPr="00C175CF">
              <w:rPr>
                <w:sz w:val="24"/>
              </w:rPr>
              <w:t>o convince the interviewer that you have been honest and you really do have the skills you say you have.</w:t>
            </w:r>
          </w:p>
        </w:tc>
      </w:tr>
      <w:tr w:rsidR="00315785" w:rsidRPr="00C175CF" w:rsidTr="00FC64DC">
        <w:trPr>
          <w:trHeight w:val="900"/>
          <w:jc w:val="center"/>
        </w:trPr>
        <w:tc>
          <w:tcPr>
            <w:tcW w:w="4783" w:type="dxa"/>
            <w:tcBorders>
              <w:top w:val="dashed" w:sz="4" w:space="0" w:color="auto"/>
              <w:left w:val="dashed" w:sz="4" w:space="0" w:color="auto"/>
              <w:bottom w:val="dashed" w:sz="4" w:space="0" w:color="auto"/>
              <w:right w:val="dashed" w:sz="4" w:space="0" w:color="auto"/>
            </w:tcBorders>
            <w:shd w:val="clear" w:color="auto" w:fill="auto"/>
            <w:vAlign w:val="center"/>
          </w:tcPr>
          <w:p w:rsidR="00315785" w:rsidRPr="00C175CF" w:rsidRDefault="00315785" w:rsidP="00FC64DC">
            <w:pPr>
              <w:pStyle w:val="Text"/>
              <w:jc w:val="center"/>
              <w:rPr>
                <w:sz w:val="24"/>
              </w:rPr>
            </w:pPr>
            <w:r w:rsidRPr="00C175CF">
              <w:rPr>
                <w:sz w:val="24"/>
              </w:rPr>
              <w:t>Phone a few days after the interview to ask whether a decision has been made</w:t>
            </w:r>
          </w:p>
        </w:tc>
        <w:tc>
          <w:tcPr>
            <w:tcW w:w="4784" w:type="dxa"/>
            <w:tcBorders>
              <w:top w:val="dashed" w:sz="4" w:space="0" w:color="auto"/>
              <w:left w:val="dashed" w:sz="4" w:space="0" w:color="auto"/>
              <w:bottom w:val="dashed" w:sz="4" w:space="0" w:color="auto"/>
              <w:right w:val="dashed" w:sz="4" w:space="0" w:color="auto"/>
            </w:tcBorders>
            <w:shd w:val="clear" w:color="auto" w:fill="D9D9D9"/>
            <w:vAlign w:val="center"/>
          </w:tcPr>
          <w:p w:rsidR="00315785" w:rsidRPr="00C175CF" w:rsidRDefault="00F678C1" w:rsidP="00FC64DC">
            <w:pPr>
              <w:pStyle w:val="Text"/>
              <w:jc w:val="center"/>
              <w:rPr>
                <w:sz w:val="24"/>
              </w:rPr>
            </w:pPr>
            <w:r w:rsidRPr="00C175CF">
              <w:rPr>
                <w:sz w:val="24"/>
              </w:rPr>
              <w:t>to</w:t>
            </w:r>
            <w:r w:rsidR="00315785" w:rsidRPr="00C175CF">
              <w:rPr>
                <w:sz w:val="24"/>
              </w:rPr>
              <w:t xml:space="preserve"> show that you are motivated </w:t>
            </w:r>
            <w:r w:rsidR="00E04D35">
              <w:rPr>
                <w:sz w:val="24"/>
              </w:rPr>
              <w:br/>
            </w:r>
            <w:r w:rsidR="00315785" w:rsidRPr="00C175CF">
              <w:rPr>
                <w:sz w:val="24"/>
              </w:rPr>
              <w:t>and really interested in the job.</w:t>
            </w:r>
          </w:p>
        </w:tc>
      </w:tr>
      <w:tr w:rsidR="00315785" w:rsidRPr="00C175CF" w:rsidTr="00FC64DC">
        <w:trPr>
          <w:trHeight w:val="900"/>
          <w:jc w:val="center"/>
        </w:trPr>
        <w:tc>
          <w:tcPr>
            <w:tcW w:w="4783" w:type="dxa"/>
            <w:tcBorders>
              <w:top w:val="dashed" w:sz="4" w:space="0" w:color="auto"/>
              <w:left w:val="dashed" w:sz="4" w:space="0" w:color="auto"/>
              <w:bottom w:val="dashed" w:sz="4" w:space="0" w:color="auto"/>
              <w:right w:val="dashed" w:sz="4" w:space="0" w:color="auto"/>
            </w:tcBorders>
            <w:shd w:val="clear" w:color="auto" w:fill="auto"/>
            <w:vAlign w:val="center"/>
          </w:tcPr>
          <w:p w:rsidR="00315785" w:rsidRPr="00C175CF" w:rsidRDefault="00315785" w:rsidP="00FC64DC">
            <w:pPr>
              <w:pStyle w:val="Text"/>
              <w:jc w:val="center"/>
              <w:rPr>
                <w:sz w:val="24"/>
              </w:rPr>
            </w:pPr>
            <w:r w:rsidRPr="00C175CF">
              <w:rPr>
                <w:sz w:val="24"/>
              </w:rPr>
              <w:t xml:space="preserve">If you have been </w:t>
            </w:r>
            <w:r w:rsidR="00C7779B">
              <w:rPr>
                <w:sz w:val="24"/>
              </w:rPr>
              <w:br/>
            </w:r>
            <w:r w:rsidRPr="00C175CF">
              <w:rPr>
                <w:sz w:val="24"/>
              </w:rPr>
              <w:t>unsuccessful, ask why</w:t>
            </w:r>
          </w:p>
        </w:tc>
        <w:tc>
          <w:tcPr>
            <w:tcW w:w="4784" w:type="dxa"/>
            <w:tcBorders>
              <w:top w:val="dashed" w:sz="4" w:space="0" w:color="auto"/>
              <w:left w:val="dashed" w:sz="4" w:space="0" w:color="auto"/>
              <w:bottom w:val="dashed" w:sz="4" w:space="0" w:color="auto"/>
              <w:right w:val="dashed" w:sz="4" w:space="0" w:color="auto"/>
            </w:tcBorders>
            <w:shd w:val="clear" w:color="auto" w:fill="D9D9D9"/>
            <w:vAlign w:val="center"/>
          </w:tcPr>
          <w:p w:rsidR="00315785" w:rsidRPr="00C175CF" w:rsidRDefault="00F678C1" w:rsidP="00FC64DC">
            <w:pPr>
              <w:pStyle w:val="Text"/>
              <w:jc w:val="center"/>
              <w:rPr>
                <w:sz w:val="24"/>
              </w:rPr>
            </w:pPr>
            <w:r w:rsidRPr="00C175CF">
              <w:rPr>
                <w:sz w:val="24"/>
              </w:rPr>
              <w:t>s</w:t>
            </w:r>
            <w:r w:rsidR="00315785" w:rsidRPr="00C175CF">
              <w:rPr>
                <w:sz w:val="24"/>
              </w:rPr>
              <w:t xml:space="preserve">o that you can prepare </w:t>
            </w:r>
            <w:r w:rsidR="00E04D35">
              <w:rPr>
                <w:sz w:val="24"/>
              </w:rPr>
              <w:br/>
            </w:r>
            <w:r w:rsidR="00315785" w:rsidRPr="00C175CF">
              <w:rPr>
                <w:sz w:val="24"/>
              </w:rPr>
              <w:t>better for the next interview.</w:t>
            </w:r>
          </w:p>
        </w:tc>
      </w:tr>
    </w:tbl>
    <w:p w:rsidR="00586857" w:rsidRPr="00A70449" w:rsidRDefault="00586857" w:rsidP="00586857">
      <w:pPr>
        <w:pStyle w:val="HeadASection"/>
        <w:sectPr w:rsidR="00586857" w:rsidRPr="00A70449" w:rsidSect="00281EB4">
          <w:type w:val="continuous"/>
          <w:pgSz w:w="11900" w:h="16840" w:code="9"/>
          <w:pgMar w:top="425" w:right="992" w:bottom="1440" w:left="992" w:header="454" w:footer="340" w:gutter="0"/>
          <w:cols w:space="720"/>
        </w:sectPr>
      </w:pPr>
    </w:p>
    <w:p w:rsidR="00DD2B82" w:rsidRPr="00A70449" w:rsidRDefault="004B6244" w:rsidP="00DD2B82">
      <w:pPr>
        <w:pStyle w:val="HeadASection"/>
        <w:spacing w:before="0"/>
      </w:pPr>
      <w:r w:rsidRPr="00A70449">
        <w:lastRenderedPageBreak/>
        <w:br w:type="page"/>
      </w:r>
      <w:r w:rsidR="00DD2B82" w:rsidRPr="00A70449">
        <w:lastRenderedPageBreak/>
        <w:t xml:space="preserve">Photocopiable notes 9.1 </w:t>
      </w:r>
    </w:p>
    <w:p w:rsidR="005A3D13" w:rsidRPr="00A70449" w:rsidRDefault="005A3D13" w:rsidP="005A3D13">
      <w:pPr>
        <w:pStyle w:val="Text"/>
        <w:rPr>
          <w:szCs w:val="22"/>
        </w:rPr>
      </w:pPr>
      <w:r w:rsidRPr="00A70449">
        <w:rPr>
          <w:b/>
          <w:szCs w:val="22"/>
        </w:rPr>
        <w:t>Aim:</w:t>
      </w:r>
      <w:r w:rsidRPr="00A70449">
        <w:rPr>
          <w:szCs w:val="22"/>
        </w:rPr>
        <w:t xml:space="preserve"> To revise and extend knowledge of national dishes and how they are made.</w:t>
      </w:r>
    </w:p>
    <w:p w:rsidR="005A3D13" w:rsidRPr="00A70449" w:rsidRDefault="005A3D13" w:rsidP="005A3D13">
      <w:pPr>
        <w:pStyle w:val="Text"/>
        <w:rPr>
          <w:szCs w:val="22"/>
        </w:rPr>
      </w:pPr>
      <w:r w:rsidRPr="00A70449">
        <w:rPr>
          <w:b/>
          <w:szCs w:val="22"/>
        </w:rPr>
        <w:t>Time:</w:t>
      </w:r>
      <w:r w:rsidRPr="00A70449">
        <w:rPr>
          <w:szCs w:val="22"/>
        </w:rPr>
        <w:t xml:space="preserve"> 10–15 minutes</w:t>
      </w:r>
    </w:p>
    <w:p w:rsidR="005A3D13" w:rsidRPr="00A70449" w:rsidRDefault="005A3D13" w:rsidP="005A3D13">
      <w:pPr>
        <w:pStyle w:val="Text"/>
        <w:rPr>
          <w:szCs w:val="22"/>
        </w:rPr>
      </w:pPr>
      <w:r w:rsidRPr="00A70449">
        <w:rPr>
          <w:b/>
          <w:szCs w:val="22"/>
        </w:rPr>
        <w:t>Grouping:</w:t>
      </w:r>
      <w:r w:rsidRPr="00A70449">
        <w:rPr>
          <w:szCs w:val="22"/>
        </w:rPr>
        <w:t xml:space="preserve"> Ideally pairs, although</w:t>
      </w:r>
      <w:r w:rsidR="00EE3A37">
        <w:rPr>
          <w:szCs w:val="22"/>
        </w:rPr>
        <w:t xml:space="preserve"> other groupings and</w:t>
      </w:r>
      <w:r w:rsidRPr="00A70449">
        <w:rPr>
          <w:szCs w:val="22"/>
        </w:rPr>
        <w:t xml:space="preserve"> 1:1s with the teacher are possible. </w:t>
      </w:r>
      <w:r w:rsidRPr="00A70449">
        <w:rPr>
          <w:rFonts w:cs="Arial"/>
          <w:szCs w:val="22"/>
        </w:rPr>
        <w:t>If you have an odd number of students, you could form a pair with one student.</w:t>
      </w:r>
    </w:p>
    <w:p w:rsidR="005A3D13" w:rsidRPr="00A70449" w:rsidRDefault="005A3D13" w:rsidP="005A3D13">
      <w:pPr>
        <w:pStyle w:val="Text"/>
        <w:rPr>
          <w:szCs w:val="22"/>
        </w:rPr>
      </w:pPr>
      <w:r w:rsidRPr="00A70449">
        <w:rPr>
          <w:b/>
          <w:szCs w:val="22"/>
        </w:rPr>
        <w:t>Preparation:</w:t>
      </w:r>
      <w:r w:rsidRPr="00A70449">
        <w:rPr>
          <w:szCs w:val="22"/>
        </w:rPr>
        <w:t xml:space="preserve"> Copy and cut up a set of cards for each pair.</w:t>
      </w:r>
    </w:p>
    <w:p w:rsidR="005A3D13" w:rsidRPr="00A70449" w:rsidRDefault="005A3D13" w:rsidP="005A3D13">
      <w:pPr>
        <w:pStyle w:val="HeadCExercise"/>
        <w:rPr>
          <w:szCs w:val="22"/>
        </w:rPr>
      </w:pPr>
      <w:r w:rsidRPr="00A70449">
        <w:rPr>
          <w:szCs w:val="22"/>
        </w:rPr>
        <w:t>Procedure</w:t>
      </w:r>
    </w:p>
    <w:p w:rsidR="005A3D13" w:rsidRPr="00A70449" w:rsidRDefault="005A3D13" w:rsidP="005A3D13">
      <w:pPr>
        <w:pStyle w:val="TextList"/>
        <w:rPr>
          <w:rFonts w:cs="Arial"/>
          <w:szCs w:val="22"/>
        </w:rPr>
      </w:pPr>
      <w:r w:rsidRPr="00A70449">
        <w:rPr>
          <w:rFonts w:cs="Arial"/>
          <w:szCs w:val="22"/>
        </w:rPr>
        <w:t>•</w:t>
      </w:r>
      <w:r w:rsidRPr="00A70449">
        <w:rPr>
          <w:rFonts w:cs="Arial"/>
          <w:szCs w:val="22"/>
        </w:rPr>
        <w:tab/>
        <w:t xml:space="preserve">You may wish to revise the dishes before starting the activity. They all appear in </w:t>
      </w:r>
      <w:r w:rsidR="00654447">
        <w:rPr>
          <w:rFonts w:cs="Arial"/>
          <w:szCs w:val="22"/>
        </w:rPr>
        <w:t>U</w:t>
      </w:r>
      <w:r w:rsidRPr="00A70449">
        <w:rPr>
          <w:rFonts w:cs="Arial"/>
          <w:szCs w:val="22"/>
        </w:rPr>
        <w:t xml:space="preserve">nit 9 and most are described in detail. Burritos, sushi and chicken tikka masala are not – you could take the opportunity to explain these three dishes if you did not do this during the </w:t>
      </w:r>
      <w:r w:rsidRPr="00A70449">
        <w:rPr>
          <w:rFonts w:cs="Arial"/>
          <w:i/>
          <w:szCs w:val="22"/>
        </w:rPr>
        <w:t>Culinary tourism</w:t>
      </w:r>
      <w:r w:rsidRPr="00A70449">
        <w:rPr>
          <w:rFonts w:cs="Arial"/>
          <w:szCs w:val="22"/>
        </w:rPr>
        <w:t xml:space="preserve"> reading activity on page 77.</w:t>
      </w:r>
    </w:p>
    <w:p w:rsidR="005A3D13" w:rsidRPr="00A70449" w:rsidRDefault="005A3D13" w:rsidP="005A3D13">
      <w:pPr>
        <w:pStyle w:val="TextList"/>
        <w:rPr>
          <w:rFonts w:cs="Arial"/>
          <w:szCs w:val="22"/>
        </w:rPr>
      </w:pPr>
      <w:r w:rsidRPr="00A70449">
        <w:rPr>
          <w:rFonts w:cs="Arial"/>
          <w:szCs w:val="22"/>
        </w:rPr>
        <w:t>•</w:t>
      </w:r>
      <w:r w:rsidRPr="00A70449">
        <w:rPr>
          <w:rFonts w:cs="Arial"/>
          <w:szCs w:val="22"/>
        </w:rPr>
        <w:tab/>
        <w:t xml:space="preserve">Explain to students that they are going to revise some of the dishes described in the </w:t>
      </w:r>
      <w:r w:rsidR="00DD05E4" w:rsidRPr="00A70449">
        <w:rPr>
          <w:rFonts w:cs="Arial"/>
          <w:szCs w:val="22"/>
        </w:rPr>
        <w:t>c</w:t>
      </w:r>
      <w:r w:rsidRPr="00A70449">
        <w:rPr>
          <w:rFonts w:cs="Arial"/>
          <w:szCs w:val="22"/>
        </w:rPr>
        <w:t xml:space="preserve">oursebook and test their knowledge of </w:t>
      </w:r>
      <w:r w:rsidR="00DD05E4" w:rsidRPr="00A70449">
        <w:rPr>
          <w:rFonts w:cs="Arial"/>
          <w:szCs w:val="22"/>
        </w:rPr>
        <w:br/>
      </w:r>
      <w:r w:rsidRPr="00A70449">
        <w:rPr>
          <w:rFonts w:cs="Arial"/>
          <w:szCs w:val="22"/>
        </w:rPr>
        <w:t>world cuisine.</w:t>
      </w:r>
    </w:p>
    <w:p w:rsidR="005A3D13" w:rsidRPr="00A70449" w:rsidRDefault="005A3D13" w:rsidP="005A3D13">
      <w:pPr>
        <w:pStyle w:val="TextList"/>
        <w:rPr>
          <w:rFonts w:cs="Arial"/>
          <w:szCs w:val="22"/>
        </w:rPr>
      </w:pPr>
      <w:r w:rsidRPr="00A70449">
        <w:rPr>
          <w:rFonts w:cs="Arial"/>
          <w:szCs w:val="22"/>
        </w:rPr>
        <w:t>•</w:t>
      </w:r>
      <w:r w:rsidRPr="00A70449">
        <w:rPr>
          <w:rFonts w:cs="Arial"/>
          <w:szCs w:val="22"/>
        </w:rPr>
        <w:tab/>
        <w:t xml:space="preserve">Put students into pairs and give each pair a set of cards. Ask </w:t>
      </w:r>
      <w:r w:rsidR="00DD05E4" w:rsidRPr="00A70449">
        <w:rPr>
          <w:rFonts w:cs="Arial"/>
          <w:szCs w:val="22"/>
        </w:rPr>
        <w:t>them</w:t>
      </w:r>
      <w:r w:rsidRPr="00A70449">
        <w:rPr>
          <w:rFonts w:cs="Arial"/>
          <w:szCs w:val="22"/>
        </w:rPr>
        <w:t xml:space="preserve"> to spread the cards out face down in front of them.</w:t>
      </w:r>
    </w:p>
    <w:p w:rsidR="005A3D13" w:rsidRPr="00A70449" w:rsidRDefault="005A3D13" w:rsidP="005A3D13">
      <w:pPr>
        <w:pStyle w:val="TextList"/>
        <w:rPr>
          <w:rFonts w:cs="Arial"/>
          <w:szCs w:val="22"/>
        </w:rPr>
      </w:pPr>
      <w:r w:rsidRPr="00A70449">
        <w:rPr>
          <w:rFonts w:cs="Arial"/>
          <w:szCs w:val="22"/>
        </w:rPr>
        <w:t>•</w:t>
      </w:r>
      <w:r w:rsidRPr="00A70449">
        <w:rPr>
          <w:rFonts w:cs="Arial"/>
          <w:szCs w:val="22"/>
        </w:rPr>
        <w:tab/>
        <w:t>Students take turns to pick a card and read out the question on their card</w:t>
      </w:r>
      <w:r w:rsidR="00DD05E4" w:rsidRPr="00A70449">
        <w:rPr>
          <w:rFonts w:cs="Arial"/>
          <w:szCs w:val="22"/>
        </w:rPr>
        <w:t>. T</w:t>
      </w:r>
      <w:r w:rsidRPr="00A70449">
        <w:rPr>
          <w:rFonts w:cs="Arial"/>
          <w:szCs w:val="22"/>
        </w:rPr>
        <w:t>heir partner guesses the name of the dish and the country/region where it originated (the answer is given at the bottom of each card)</w:t>
      </w:r>
      <w:r w:rsidR="008C124B">
        <w:rPr>
          <w:rFonts w:cs="Arial"/>
          <w:szCs w:val="22"/>
        </w:rPr>
        <w:t>.</w:t>
      </w:r>
      <w:r w:rsidRPr="00A70449">
        <w:rPr>
          <w:rFonts w:cs="Arial"/>
          <w:szCs w:val="22"/>
        </w:rPr>
        <w:t xml:space="preserve"> </w:t>
      </w:r>
    </w:p>
    <w:p w:rsidR="005A3D13" w:rsidRPr="00A70449" w:rsidRDefault="005A3D13" w:rsidP="005A3D13">
      <w:pPr>
        <w:pStyle w:val="TextList"/>
      </w:pPr>
    </w:p>
    <w:p w:rsidR="005A3D13" w:rsidRPr="00A70449" w:rsidRDefault="005A3D13" w:rsidP="005A3D13">
      <w:pPr>
        <w:pStyle w:val="HeadCExercise"/>
        <w:rPr>
          <w:szCs w:val="22"/>
        </w:rPr>
      </w:pPr>
      <w:r w:rsidRPr="00A70449">
        <w:rPr>
          <w:szCs w:val="22"/>
        </w:rPr>
        <w:t>Homework or extension option</w:t>
      </w:r>
    </w:p>
    <w:p w:rsidR="005A3D13" w:rsidRPr="00A70449" w:rsidRDefault="005A3D13" w:rsidP="005A3D13">
      <w:pPr>
        <w:pStyle w:val="Text"/>
        <w:rPr>
          <w:szCs w:val="22"/>
        </w:rPr>
      </w:pPr>
      <w:r w:rsidRPr="00A70449">
        <w:rPr>
          <w:szCs w:val="22"/>
        </w:rPr>
        <w:t xml:space="preserve">Ask students to write two similar descriptions, one of their own national dishes and another of their choice. They can then test each other in pairs or in a larger group </w:t>
      </w:r>
      <w:r w:rsidR="00A41A41">
        <w:rPr>
          <w:szCs w:val="22"/>
        </w:rPr>
        <w:t>in</w:t>
      </w:r>
      <w:r w:rsidRPr="00A70449">
        <w:rPr>
          <w:szCs w:val="22"/>
        </w:rPr>
        <w:t xml:space="preserve"> the next lesson.</w:t>
      </w:r>
    </w:p>
    <w:p w:rsidR="00DD2B82" w:rsidRPr="00A70449" w:rsidRDefault="00DD2B82" w:rsidP="00DD2B82">
      <w:pPr>
        <w:pStyle w:val="Text"/>
      </w:pPr>
    </w:p>
    <w:p w:rsidR="00DD2B82" w:rsidRPr="00A70449" w:rsidRDefault="00DD2B82" w:rsidP="00DD2B82">
      <w:pPr>
        <w:pStyle w:val="HeadASection"/>
        <w:spacing w:before="0"/>
      </w:pPr>
      <w:r w:rsidRPr="00A70449">
        <w:br w:type="column"/>
      </w:r>
      <w:r w:rsidRPr="00A70449">
        <w:lastRenderedPageBreak/>
        <w:t>Photocopiable notes 9.2</w:t>
      </w:r>
    </w:p>
    <w:p w:rsidR="005A3D13" w:rsidRPr="00A70449" w:rsidRDefault="005A3D13" w:rsidP="005A3D13">
      <w:pPr>
        <w:pStyle w:val="Text"/>
        <w:rPr>
          <w:szCs w:val="22"/>
        </w:rPr>
      </w:pPr>
      <w:r w:rsidRPr="00A70449">
        <w:rPr>
          <w:b/>
          <w:szCs w:val="22"/>
        </w:rPr>
        <w:t>Aim:</w:t>
      </w:r>
      <w:r w:rsidRPr="00A70449">
        <w:rPr>
          <w:szCs w:val="22"/>
        </w:rPr>
        <w:t xml:space="preserve"> To practise giving and responding to feedback.</w:t>
      </w:r>
    </w:p>
    <w:p w:rsidR="005A3D13" w:rsidRPr="00A70449" w:rsidRDefault="005A3D13" w:rsidP="005A3D13">
      <w:pPr>
        <w:pStyle w:val="Text"/>
        <w:rPr>
          <w:szCs w:val="22"/>
        </w:rPr>
      </w:pPr>
      <w:r w:rsidRPr="00A70449">
        <w:rPr>
          <w:b/>
          <w:szCs w:val="22"/>
        </w:rPr>
        <w:t>Time:</w:t>
      </w:r>
      <w:r w:rsidRPr="00A70449">
        <w:rPr>
          <w:szCs w:val="22"/>
        </w:rPr>
        <w:t xml:space="preserve"> 15–20 minutes</w:t>
      </w:r>
    </w:p>
    <w:p w:rsidR="005A3D13" w:rsidRPr="00A70449" w:rsidRDefault="005A3D13" w:rsidP="005A3D13">
      <w:pPr>
        <w:pStyle w:val="Text"/>
        <w:rPr>
          <w:szCs w:val="22"/>
        </w:rPr>
      </w:pPr>
      <w:r w:rsidRPr="00A70449">
        <w:rPr>
          <w:b/>
          <w:szCs w:val="22"/>
        </w:rPr>
        <w:t>Grouping:</w:t>
      </w:r>
      <w:r w:rsidRPr="00A70449">
        <w:rPr>
          <w:szCs w:val="22"/>
        </w:rPr>
        <w:t xml:space="preserve"> Ideally pairs, although </w:t>
      </w:r>
      <w:r w:rsidR="0060223C">
        <w:rPr>
          <w:szCs w:val="22"/>
        </w:rPr>
        <w:t xml:space="preserve">other groupings and </w:t>
      </w:r>
      <w:r w:rsidRPr="00A70449">
        <w:rPr>
          <w:szCs w:val="22"/>
        </w:rPr>
        <w:t xml:space="preserve">1:1s with the teacher are possible. </w:t>
      </w:r>
      <w:r w:rsidRPr="00A70449">
        <w:rPr>
          <w:rFonts w:cs="Arial"/>
          <w:szCs w:val="22"/>
        </w:rPr>
        <w:t>If you have</w:t>
      </w:r>
      <w:r w:rsidR="00970212">
        <w:rPr>
          <w:rFonts w:cs="Arial"/>
          <w:szCs w:val="22"/>
        </w:rPr>
        <w:t xml:space="preserve"> an odd number of students, you </w:t>
      </w:r>
      <w:r w:rsidRPr="00A70449">
        <w:rPr>
          <w:rFonts w:cs="Arial"/>
          <w:szCs w:val="22"/>
        </w:rPr>
        <w:t>could have more than one staff member receiving feedback.</w:t>
      </w:r>
    </w:p>
    <w:p w:rsidR="005A3D13" w:rsidRPr="00A70449" w:rsidRDefault="005A3D13" w:rsidP="005A3D13">
      <w:pPr>
        <w:pStyle w:val="Text"/>
        <w:rPr>
          <w:szCs w:val="22"/>
        </w:rPr>
      </w:pPr>
      <w:r w:rsidRPr="00A70449">
        <w:rPr>
          <w:b/>
          <w:szCs w:val="22"/>
        </w:rPr>
        <w:t>Preparation:</w:t>
      </w:r>
      <w:r w:rsidRPr="00A70449">
        <w:rPr>
          <w:szCs w:val="22"/>
        </w:rPr>
        <w:t xml:space="preserve"> Copy and cut up a set of cards for each pair.</w:t>
      </w:r>
    </w:p>
    <w:p w:rsidR="005A3D13" w:rsidRPr="00A70449" w:rsidRDefault="005A3D13" w:rsidP="005A3D13">
      <w:pPr>
        <w:pStyle w:val="HeadCExercise"/>
        <w:rPr>
          <w:szCs w:val="22"/>
        </w:rPr>
      </w:pPr>
      <w:r w:rsidRPr="00A70449">
        <w:rPr>
          <w:szCs w:val="22"/>
        </w:rPr>
        <w:t>Procedure</w:t>
      </w:r>
    </w:p>
    <w:p w:rsidR="005A3D13" w:rsidRPr="00A70449" w:rsidRDefault="005A3D13" w:rsidP="005A3D13">
      <w:pPr>
        <w:pStyle w:val="TextList"/>
        <w:rPr>
          <w:rFonts w:cs="Arial"/>
          <w:szCs w:val="22"/>
        </w:rPr>
      </w:pPr>
      <w:r w:rsidRPr="00A70449">
        <w:rPr>
          <w:rFonts w:cs="Arial"/>
          <w:szCs w:val="22"/>
        </w:rPr>
        <w:t>•</w:t>
      </w:r>
      <w:r w:rsidRPr="00A70449">
        <w:rPr>
          <w:rFonts w:cs="Arial"/>
          <w:szCs w:val="22"/>
        </w:rPr>
        <w:tab/>
        <w:t xml:space="preserve">Explain to students that they are going to practise giving feedback in response to complaints made by restaurant customers. You may wish to go over the criteria for a successful restaurant experience on page 80 of the </w:t>
      </w:r>
      <w:r w:rsidR="00A32539" w:rsidRPr="00A70449">
        <w:rPr>
          <w:rFonts w:cs="Arial"/>
          <w:szCs w:val="22"/>
        </w:rPr>
        <w:t>c</w:t>
      </w:r>
      <w:r w:rsidRPr="00A70449">
        <w:rPr>
          <w:rFonts w:cs="Arial"/>
          <w:szCs w:val="22"/>
        </w:rPr>
        <w:t>oursebook and the language in the Professional skills section on page 81 before starting the activity.</w:t>
      </w:r>
    </w:p>
    <w:p w:rsidR="005A3D13" w:rsidRPr="00A70449" w:rsidRDefault="005A3D13" w:rsidP="005A3D13">
      <w:pPr>
        <w:pStyle w:val="TextList"/>
        <w:rPr>
          <w:rFonts w:cs="Arial"/>
          <w:szCs w:val="22"/>
        </w:rPr>
      </w:pPr>
      <w:r w:rsidRPr="00A70449">
        <w:rPr>
          <w:rFonts w:cs="Arial"/>
          <w:szCs w:val="22"/>
        </w:rPr>
        <w:t>•</w:t>
      </w:r>
      <w:r w:rsidRPr="00A70449">
        <w:rPr>
          <w:rFonts w:cs="Arial"/>
          <w:szCs w:val="22"/>
        </w:rPr>
        <w:tab/>
        <w:t xml:space="preserve">Put students into pairs and give each pair a set of cards. Explain that there are two situations and that they are going to take turns </w:t>
      </w:r>
      <w:r w:rsidR="00A32539" w:rsidRPr="00A70449">
        <w:rPr>
          <w:rFonts w:cs="Arial"/>
          <w:szCs w:val="22"/>
        </w:rPr>
        <w:t>to give</w:t>
      </w:r>
      <w:r w:rsidRPr="00A70449">
        <w:rPr>
          <w:rFonts w:cs="Arial"/>
          <w:szCs w:val="22"/>
        </w:rPr>
        <w:t xml:space="preserve"> and receiv</w:t>
      </w:r>
      <w:r w:rsidR="002C76CB" w:rsidRPr="00A70449">
        <w:rPr>
          <w:rFonts w:cs="Arial"/>
          <w:szCs w:val="22"/>
        </w:rPr>
        <w:t>e</w:t>
      </w:r>
      <w:r w:rsidRPr="00A70449">
        <w:rPr>
          <w:rFonts w:cs="Arial"/>
          <w:szCs w:val="22"/>
        </w:rPr>
        <w:t xml:space="preserve"> feedback. In each situation, a customer has complained about their experience in the restaurant where the students work. </w:t>
      </w:r>
    </w:p>
    <w:p w:rsidR="005A3D13" w:rsidRPr="00A70449" w:rsidRDefault="005A3D13" w:rsidP="005A3D13">
      <w:pPr>
        <w:pStyle w:val="TextList"/>
        <w:rPr>
          <w:rFonts w:cs="Arial"/>
          <w:szCs w:val="22"/>
        </w:rPr>
      </w:pPr>
      <w:r w:rsidRPr="00A70449">
        <w:rPr>
          <w:rFonts w:cs="Arial"/>
          <w:szCs w:val="22"/>
        </w:rPr>
        <w:t>•</w:t>
      </w:r>
      <w:r w:rsidRPr="00A70449">
        <w:rPr>
          <w:rFonts w:cs="Arial"/>
          <w:szCs w:val="22"/>
        </w:rPr>
        <w:tab/>
        <w:t>Allow students a couple of minutes to read the information on their card</w:t>
      </w:r>
      <w:r w:rsidR="000E79DD" w:rsidRPr="00A70449">
        <w:rPr>
          <w:rFonts w:cs="Arial"/>
          <w:szCs w:val="22"/>
        </w:rPr>
        <w:t>s</w:t>
      </w:r>
      <w:r w:rsidRPr="00A70449">
        <w:rPr>
          <w:rFonts w:cs="Arial"/>
          <w:szCs w:val="22"/>
        </w:rPr>
        <w:t xml:space="preserve">. Student A begins and takes the part of the restaurant manager who has to give feedback to his/her staff based on the customer’s comments. Student B is a member of staff on duty in the restaurant on the night in question. Student B can respond in any way he/she wishes, bearing in mind that Student A is the boss! </w:t>
      </w:r>
    </w:p>
    <w:p w:rsidR="005A3D13" w:rsidRPr="00A70449" w:rsidRDefault="005A3D13" w:rsidP="005A3D13">
      <w:pPr>
        <w:pStyle w:val="TextList"/>
        <w:rPr>
          <w:rFonts w:cs="Arial"/>
          <w:szCs w:val="22"/>
        </w:rPr>
      </w:pPr>
      <w:r w:rsidRPr="00A70449">
        <w:rPr>
          <w:rFonts w:cs="Arial"/>
          <w:szCs w:val="22"/>
        </w:rPr>
        <w:t>•</w:t>
      </w:r>
      <w:r w:rsidRPr="00A70449">
        <w:rPr>
          <w:rFonts w:cs="Arial"/>
          <w:szCs w:val="22"/>
        </w:rPr>
        <w:tab/>
        <w:t xml:space="preserve">When they have finished, </w:t>
      </w:r>
      <w:r w:rsidR="000E79DD" w:rsidRPr="00A70449">
        <w:rPr>
          <w:rFonts w:cs="Arial"/>
          <w:szCs w:val="22"/>
        </w:rPr>
        <w:t xml:space="preserve">they </w:t>
      </w:r>
      <w:r w:rsidRPr="00A70449">
        <w:rPr>
          <w:rFonts w:cs="Arial"/>
          <w:szCs w:val="22"/>
        </w:rPr>
        <w:t>swap roles and roleplay Situation 2.</w:t>
      </w:r>
    </w:p>
    <w:p w:rsidR="005A3D13" w:rsidRPr="00A70449" w:rsidRDefault="005A3D13" w:rsidP="005A3D13">
      <w:pPr>
        <w:pStyle w:val="TextList"/>
        <w:rPr>
          <w:rFonts w:cs="Arial"/>
          <w:szCs w:val="22"/>
        </w:rPr>
      </w:pPr>
      <w:r w:rsidRPr="00A70449">
        <w:rPr>
          <w:rFonts w:cs="Arial"/>
          <w:szCs w:val="22"/>
        </w:rPr>
        <w:t>•</w:t>
      </w:r>
      <w:r w:rsidRPr="00A70449">
        <w:rPr>
          <w:rFonts w:cs="Arial"/>
          <w:szCs w:val="22"/>
        </w:rPr>
        <w:tab/>
        <w:t xml:space="preserve">Round up by discussing how successful the outcome was in each situation. </w:t>
      </w:r>
    </w:p>
    <w:p w:rsidR="005A3D13" w:rsidRPr="00A70449" w:rsidRDefault="005A3D13" w:rsidP="005A3D13"/>
    <w:p w:rsidR="005A3D13" w:rsidRPr="00A70449" w:rsidRDefault="005A3D13" w:rsidP="005A3D13">
      <w:pPr>
        <w:pStyle w:val="HeadCExercise"/>
        <w:rPr>
          <w:szCs w:val="22"/>
        </w:rPr>
      </w:pPr>
      <w:r w:rsidRPr="00A70449">
        <w:rPr>
          <w:szCs w:val="22"/>
        </w:rPr>
        <w:t>Alternative suggestion</w:t>
      </w:r>
    </w:p>
    <w:p w:rsidR="005A3D13" w:rsidRPr="00A70449" w:rsidRDefault="005A3D13" w:rsidP="005A3D13">
      <w:pPr>
        <w:pStyle w:val="Text"/>
        <w:rPr>
          <w:szCs w:val="22"/>
        </w:rPr>
      </w:pPr>
      <w:r w:rsidRPr="00A70449">
        <w:rPr>
          <w:szCs w:val="22"/>
        </w:rPr>
        <w:t>Give both students the complaint in each situation. The student receiving the feedback should think of reasons why the situation occurred and be ready for the feedback.</w:t>
      </w:r>
    </w:p>
    <w:p w:rsidR="005A3D13" w:rsidRPr="00A70449" w:rsidRDefault="005A3D13" w:rsidP="005A3D13">
      <w:pPr>
        <w:pStyle w:val="HeadCExercise"/>
        <w:rPr>
          <w:szCs w:val="22"/>
        </w:rPr>
      </w:pPr>
      <w:r w:rsidRPr="00A70449">
        <w:rPr>
          <w:szCs w:val="22"/>
        </w:rPr>
        <w:t>Homework or extension option</w:t>
      </w:r>
    </w:p>
    <w:p w:rsidR="005A3D13" w:rsidRPr="00A70449" w:rsidRDefault="005A3D13" w:rsidP="005A3D13">
      <w:pPr>
        <w:pStyle w:val="Text"/>
        <w:rPr>
          <w:szCs w:val="22"/>
        </w:rPr>
      </w:pPr>
      <w:r w:rsidRPr="00A70449">
        <w:rPr>
          <w:szCs w:val="22"/>
        </w:rPr>
        <w:t>Students write an account of an occasion when they complained about an unsatisfactory restaurant experience and how the complaint was dealt with. (100–150 words)</w:t>
      </w:r>
    </w:p>
    <w:p w:rsidR="00DD2B82" w:rsidRPr="00A70449" w:rsidRDefault="00DD2B82" w:rsidP="00DD2B82">
      <w:pPr>
        <w:pStyle w:val="Text"/>
      </w:pPr>
    </w:p>
    <w:p w:rsidR="00DD2B82" w:rsidRPr="00A70449" w:rsidRDefault="00DD2B82" w:rsidP="00DD2B82">
      <w:pPr>
        <w:pStyle w:val="HeadASection"/>
        <w:spacing w:before="0"/>
        <w:sectPr w:rsidR="00DD2B82" w:rsidRPr="00A70449" w:rsidSect="00281EB4">
          <w:type w:val="continuous"/>
          <w:pgSz w:w="11900" w:h="16840" w:code="9"/>
          <w:pgMar w:top="425" w:right="992" w:bottom="1440" w:left="992" w:header="454" w:footer="340" w:gutter="0"/>
          <w:cols w:num="2" w:space="720" w:equalWidth="0">
            <w:col w:w="4371" w:space="720"/>
            <w:col w:w="4371"/>
          </w:cols>
        </w:sectPr>
      </w:pPr>
    </w:p>
    <w:p w:rsidR="004B6244" w:rsidRPr="00A70449" w:rsidRDefault="004B6244" w:rsidP="00DD2B82">
      <w:pPr>
        <w:pStyle w:val="HeadASection"/>
      </w:pPr>
      <w:r w:rsidRPr="00A70449">
        <w:lastRenderedPageBreak/>
        <w:br w:type="page"/>
      </w:r>
      <w:r w:rsidRPr="00A70449">
        <w:lastRenderedPageBreak/>
        <w:t>Photocopiable activity 9.1</w:t>
      </w:r>
    </w:p>
    <w:p w:rsidR="003D3361" w:rsidRPr="00A70449" w:rsidRDefault="003D3361" w:rsidP="003D3361">
      <w:pPr>
        <w:pStyle w:val="HeadABelowLine"/>
        <w:rPr>
          <w:szCs w:val="22"/>
        </w:rPr>
      </w:pPr>
      <w:r w:rsidRPr="00A70449">
        <w:rPr>
          <w:szCs w:val="22"/>
        </w:rPr>
        <w:t>Card activity: What’s the dish?</w:t>
      </w:r>
    </w:p>
    <w:p w:rsidR="00E8077A" w:rsidRPr="00A70449" w:rsidRDefault="00E8077A" w:rsidP="00E977FC">
      <w:pPr>
        <w:pStyle w:val="HeadCExercise"/>
      </w:pPr>
    </w:p>
    <w:tbl>
      <w:tblPr>
        <w:tblW w:w="0" w:type="auto"/>
        <w:jc w:val="center"/>
        <w:tblInd w:w="-51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top w:w="142" w:type="dxa"/>
          <w:left w:w="284" w:type="dxa"/>
          <w:bottom w:w="142" w:type="dxa"/>
          <w:right w:w="284" w:type="dxa"/>
        </w:tblCellMar>
        <w:tblLook w:val="01E0"/>
      </w:tblPr>
      <w:tblGrid>
        <w:gridCol w:w="4641"/>
        <w:gridCol w:w="4641"/>
      </w:tblGrid>
      <w:tr w:rsidR="00E8077A" w:rsidRPr="00E977FC" w:rsidTr="00E977FC">
        <w:trPr>
          <w:trHeight w:val="2880"/>
          <w:jc w:val="center"/>
        </w:trPr>
        <w:tc>
          <w:tcPr>
            <w:tcW w:w="4641" w:type="dxa"/>
            <w:shd w:val="clear" w:color="auto" w:fill="auto"/>
            <w:vAlign w:val="center"/>
          </w:tcPr>
          <w:p w:rsidR="00E8077A" w:rsidRPr="00E977FC" w:rsidRDefault="00E8077A" w:rsidP="00E977FC">
            <w:pPr>
              <w:pStyle w:val="Text"/>
              <w:jc w:val="center"/>
              <w:rPr>
                <w:sz w:val="24"/>
              </w:rPr>
            </w:pPr>
            <w:r w:rsidRPr="00E977FC">
              <w:rPr>
                <w:sz w:val="24"/>
              </w:rPr>
              <w:t>This dish consists of a combination of meat, cheese and beans which is wrapped in a piece of thin, flat bread made from wheat flour. The name of the dish depends on whether the wrap completely encloses the filling.</w:t>
            </w:r>
          </w:p>
          <w:p w:rsidR="00E8077A" w:rsidRPr="00E977FC" w:rsidRDefault="00C90024" w:rsidP="00E977FC">
            <w:pPr>
              <w:pStyle w:val="Text"/>
              <w:jc w:val="center"/>
              <w:rPr>
                <w:sz w:val="24"/>
              </w:rPr>
            </w:pPr>
            <w:r w:rsidRPr="00E977FC">
              <w:rPr>
                <w:sz w:val="24"/>
              </w:rPr>
              <w:t>[B</w:t>
            </w:r>
            <w:r w:rsidR="00E8077A" w:rsidRPr="00E977FC">
              <w:rPr>
                <w:sz w:val="24"/>
              </w:rPr>
              <w:t>urritos and tacos</w:t>
            </w:r>
            <w:r w:rsidRPr="00E977FC">
              <w:rPr>
                <w:sz w:val="24"/>
              </w:rPr>
              <w:t>: Mexico]</w:t>
            </w:r>
          </w:p>
        </w:tc>
        <w:tc>
          <w:tcPr>
            <w:tcW w:w="4641" w:type="dxa"/>
            <w:shd w:val="clear" w:color="auto" w:fill="auto"/>
            <w:vAlign w:val="center"/>
          </w:tcPr>
          <w:p w:rsidR="00E8077A" w:rsidRPr="00E977FC" w:rsidRDefault="00E8077A" w:rsidP="00E977FC">
            <w:pPr>
              <w:pStyle w:val="Text"/>
              <w:jc w:val="center"/>
              <w:rPr>
                <w:sz w:val="24"/>
              </w:rPr>
            </w:pPr>
            <w:r w:rsidRPr="00E977FC">
              <w:rPr>
                <w:sz w:val="24"/>
              </w:rPr>
              <w:t xml:space="preserve">This is a hot, spicy dish of meat </w:t>
            </w:r>
            <w:r w:rsidR="00E977FC">
              <w:rPr>
                <w:sz w:val="24"/>
              </w:rPr>
              <w:br/>
            </w:r>
            <w:r w:rsidRPr="00E977FC">
              <w:rPr>
                <w:sz w:val="24"/>
              </w:rPr>
              <w:t>and vegetables</w:t>
            </w:r>
            <w:r w:rsidR="00DD05E4" w:rsidRPr="00E977FC">
              <w:rPr>
                <w:sz w:val="24"/>
              </w:rPr>
              <w:t>,</w:t>
            </w:r>
            <w:r w:rsidRPr="00E977FC">
              <w:rPr>
                <w:sz w:val="24"/>
              </w:rPr>
              <w:t xml:space="preserve"> stewed with red peppers and seasoned with paprika. It’s usually served with noodles and </w:t>
            </w:r>
            <w:r w:rsidR="00E977FC">
              <w:rPr>
                <w:sz w:val="24"/>
              </w:rPr>
              <w:br/>
            </w:r>
            <w:r w:rsidRPr="00E977FC">
              <w:rPr>
                <w:sz w:val="24"/>
              </w:rPr>
              <w:t>is very good on a winter day.</w:t>
            </w:r>
          </w:p>
          <w:p w:rsidR="00E8077A" w:rsidRPr="00E977FC" w:rsidRDefault="00C90024" w:rsidP="00E977FC">
            <w:pPr>
              <w:pStyle w:val="Text"/>
              <w:jc w:val="center"/>
              <w:rPr>
                <w:sz w:val="24"/>
              </w:rPr>
            </w:pPr>
            <w:r w:rsidRPr="00E977FC">
              <w:rPr>
                <w:sz w:val="24"/>
              </w:rPr>
              <w:t>[</w:t>
            </w:r>
            <w:r w:rsidR="00E8077A" w:rsidRPr="00E977FC">
              <w:rPr>
                <w:sz w:val="24"/>
              </w:rPr>
              <w:t>Goulash: Hungary</w:t>
            </w:r>
            <w:r w:rsidRPr="00E977FC">
              <w:rPr>
                <w:sz w:val="24"/>
              </w:rPr>
              <w:t>]</w:t>
            </w:r>
          </w:p>
        </w:tc>
      </w:tr>
      <w:tr w:rsidR="00E8077A" w:rsidRPr="00E977FC" w:rsidTr="006A6D7B">
        <w:trPr>
          <w:trHeight w:val="2880"/>
          <w:jc w:val="center"/>
        </w:trPr>
        <w:tc>
          <w:tcPr>
            <w:tcW w:w="4641" w:type="dxa"/>
            <w:shd w:val="clear" w:color="auto" w:fill="auto"/>
            <w:vAlign w:val="center"/>
          </w:tcPr>
          <w:p w:rsidR="00E8077A" w:rsidRPr="00E977FC" w:rsidRDefault="00E8077A" w:rsidP="00E977FC">
            <w:pPr>
              <w:pStyle w:val="Text"/>
              <w:jc w:val="center"/>
              <w:rPr>
                <w:sz w:val="24"/>
              </w:rPr>
            </w:pPr>
            <w:r w:rsidRPr="00E977FC">
              <w:rPr>
                <w:sz w:val="24"/>
              </w:rPr>
              <w:t xml:space="preserve">This is a dish for sharing – </w:t>
            </w:r>
            <w:r w:rsidR="00E977FC">
              <w:rPr>
                <w:sz w:val="24"/>
              </w:rPr>
              <w:br/>
            </w:r>
            <w:r w:rsidRPr="00E977FC">
              <w:rPr>
                <w:sz w:val="24"/>
              </w:rPr>
              <w:t>perfect for parties. In the centre</w:t>
            </w:r>
            <w:r w:rsidR="00E977FC">
              <w:rPr>
                <w:sz w:val="24"/>
              </w:rPr>
              <w:t xml:space="preserve"> of</w:t>
            </w:r>
            <w:r w:rsidRPr="00E977FC">
              <w:rPr>
                <w:sz w:val="24"/>
              </w:rPr>
              <w:t xml:space="preserve"> </w:t>
            </w:r>
            <w:r w:rsidR="00E977FC">
              <w:rPr>
                <w:sz w:val="24"/>
              </w:rPr>
              <w:br/>
            </w:r>
            <w:r w:rsidRPr="00E977FC">
              <w:rPr>
                <w:sz w:val="24"/>
              </w:rPr>
              <w:t xml:space="preserve">the table is a pot of melted cheese, sitting over a burner to keep it </w:t>
            </w:r>
            <w:r w:rsidR="00E977FC">
              <w:rPr>
                <w:sz w:val="24"/>
              </w:rPr>
              <w:br/>
            </w:r>
            <w:r w:rsidRPr="00E977FC">
              <w:rPr>
                <w:sz w:val="24"/>
              </w:rPr>
              <w:t xml:space="preserve">hot. Guests dip cubes of bread </w:t>
            </w:r>
            <w:r w:rsidR="00E977FC">
              <w:rPr>
                <w:sz w:val="24"/>
              </w:rPr>
              <w:br/>
            </w:r>
            <w:r w:rsidRPr="00E977FC">
              <w:rPr>
                <w:sz w:val="24"/>
              </w:rPr>
              <w:t>into the mixture using a long fork.</w:t>
            </w:r>
          </w:p>
          <w:p w:rsidR="00E8077A" w:rsidRPr="00E977FC" w:rsidRDefault="00C90024" w:rsidP="00E977FC">
            <w:pPr>
              <w:pStyle w:val="Text"/>
              <w:jc w:val="center"/>
              <w:rPr>
                <w:sz w:val="24"/>
              </w:rPr>
            </w:pPr>
            <w:r w:rsidRPr="00E977FC">
              <w:rPr>
                <w:sz w:val="24"/>
              </w:rPr>
              <w:t>[</w:t>
            </w:r>
            <w:r w:rsidR="00E8077A" w:rsidRPr="00E977FC">
              <w:rPr>
                <w:sz w:val="24"/>
              </w:rPr>
              <w:t>Fondue: Switzerland</w:t>
            </w:r>
            <w:r w:rsidRPr="00E977FC">
              <w:rPr>
                <w:sz w:val="24"/>
              </w:rPr>
              <w:t>]</w:t>
            </w:r>
          </w:p>
        </w:tc>
        <w:tc>
          <w:tcPr>
            <w:tcW w:w="4641" w:type="dxa"/>
            <w:shd w:val="clear" w:color="auto" w:fill="auto"/>
            <w:vAlign w:val="center"/>
          </w:tcPr>
          <w:p w:rsidR="00E8077A" w:rsidRPr="00E977FC" w:rsidRDefault="00E8077A" w:rsidP="00E977FC">
            <w:pPr>
              <w:pStyle w:val="Text"/>
              <w:jc w:val="center"/>
              <w:rPr>
                <w:sz w:val="24"/>
              </w:rPr>
            </w:pPr>
            <w:r w:rsidRPr="00E977FC">
              <w:rPr>
                <w:sz w:val="24"/>
              </w:rPr>
              <w:t>It’s a dish consisting of cooked rice and pieces of raw fish mixed with vinegar and formed into little cakes, served cold. The presentation is very important and because the fish is raw</w:t>
            </w:r>
            <w:r w:rsidR="00DD05E4" w:rsidRPr="00E977FC">
              <w:rPr>
                <w:sz w:val="24"/>
              </w:rPr>
              <w:t>,</w:t>
            </w:r>
            <w:r w:rsidRPr="00E977FC">
              <w:rPr>
                <w:sz w:val="24"/>
              </w:rPr>
              <w:t xml:space="preserve"> it must be served completely fresh.</w:t>
            </w:r>
          </w:p>
          <w:p w:rsidR="00E8077A" w:rsidRPr="00E977FC" w:rsidRDefault="00C90024" w:rsidP="00E977FC">
            <w:pPr>
              <w:pStyle w:val="Text"/>
              <w:jc w:val="center"/>
              <w:rPr>
                <w:sz w:val="24"/>
              </w:rPr>
            </w:pPr>
            <w:r w:rsidRPr="00E977FC">
              <w:rPr>
                <w:sz w:val="24"/>
              </w:rPr>
              <w:t>[</w:t>
            </w:r>
            <w:r w:rsidR="00E8077A" w:rsidRPr="00E977FC">
              <w:rPr>
                <w:sz w:val="24"/>
              </w:rPr>
              <w:t>Sushi: Japan</w:t>
            </w:r>
            <w:r w:rsidRPr="00E977FC">
              <w:rPr>
                <w:sz w:val="24"/>
              </w:rPr>
              <w:t>]</w:t>
            </w:r>
          </w:p>
        </w:tc>
      </w:tr>
      <w:tr w:rsidR="00E8077A" w:rsidRPr="00E977FC" w:rsidTr="006A6D7B">
        <w:trPr>
          <w:trHeight w:val="2880"/>
          <w:jc w:val="center"/>
        </w:trPr>
        <w:tc>
          <w:tcPr>
            <w:tcW w:w="4641" w:type="dxa"/>
            <w:shd w:val="clear" w:color="auto" w:fill="auto"/>
            <w:vAlign w:val="center"/>
          </w:tcPr>
          <w:p w:rsidR="00E8077A" w:rsidRPr="00E977FC" w:rsidRDefault="00E8077A" w:rsidP="00E977FC">
            <w:pPr>
              <w:pStyle w:val="Text"/>
              <w:jc w:val="center"/>
              <w:rPr>
                <w:sz w:val="24"/>
              </w:rPr>
            </w:pPr>
            <w:r w:rsidRPr="00E977FC">
              <w:rPr>
                <w:sz w:val="24"/>
              </w:rPr>
              <w:t>This dish is often served as a starter. The mussels are steamed and then stuffed with a spicy mixture of rice and chopped onions. The stuffed mussels are then cooked over a low fire. Delicious for seafood lovers!</w:t>
            </w:r>
          </w:p>
          <w:p w:rsidR="00E8077A" w:rsidRPr="00E977FC" w:rsidRDefault="00C90024" w:rsidP="00E977FC">
            <w:pPr>
              <w:pStyle w:val="Text"/>
              <w:jc w:val="center"/>
              <w:rPr>
                <w:sz w:val="24"/>
              </w:rPr>
            </w:pPr>
            <w:r w:rsidRPr="00E977FC">
              <w:rPr>
                <w:sz w:val="24"/>
              </w:rPr>
              <w:t>[</w:t>
            </w:r>
            <w:r w:rsidR="00E8077A" w:rsidRPr="00E977FC">
              <w:rPr>
                <w:sz w:val="24"/>
              </w:rPr>
              <w:t>Midye dolmasi: Turkey</w:t>
            </w:r>
            <w:r w:rsidRPr="00E977FC">
              <w:rPr>
                <w:sz w:val="24"/>
              </w:rPr>
              <w:t>]</w:t>
            </w:r>
          </w:p>
        </w:tc>
        <w:tc>
          <w:tcPr>
            <w:tcW w:w="4641" w:type="dxa"/>
            <w:shd w:val="clear" w:color="auto" w:fill="auto"/>
            <w:vAlign w:val="center"/>
          </w:tcPr>
          <w:p w:rsidR="00E8077A" w:rsidRPr="00E977FC" w:rsidRDefault="00E8077A" w:rsidP="00E977FC">
            <w:pPr>
              <w:pStyle w:val="Text"/>
              <w:jc w:val="center"/>
              <w:rPr>
                <w:sz w:val="24"/>
              </w:rPr>
            </w:pPr>
            <w:r w:rsidRPr="00E977FC">
              <w:rPr>
                <w:sz w:val="24"/>
              </w:rPr>
              <w:t xml:space="preserve">Pieces of chicken are marinated in yoghurt to tenderize them and then baked and served in a spicy sauce. The ingredients of the sauce vary from one region to another but it </w:t>
            </w:r>
            <w:r w:rsidR="00DF7DA6">
              <w:rPr>
                <w:sz w:val="24"/>
              </w:rPr>
              <w:br/>
            </w:r>
            <w:r w:rsidRPr="00E977FC">
              <w:rPr>
                <w:sz w:val="24"/>
              </w:rPr>
              <w:t>is always hot and creamy.</w:t>
            </w:r>
          </w:p>
          <w:p w:rsidR="00E8077A" w:rsidRPr="00E977FC" w:rsidRDefault="00C90024" w:rsidP="00E977FC">
            <w:pPr>
              <w:pStyle w:val="Text"/>
              <w:jc w:val="center"/>
              <w:rPr>
                <w:sz w:val="24"/>
              </w:rPr>
            </w:pPr>
            <w:r w:rsidRPr="00E977FC">
              <w:rPr>
                <w:sz w:val="24"/>
              </w:rPr>
              <w:t>[</w:t>
            </w:r>
            <w:r w:rsidR="00E8077A" w:rsidRPr="00E977FC">
              <w:rPr>
                <w:sz w:val="24"/>
              </w:rPr>
              <w:t>Chicken tikka masala: India</w:t>
            </w:r>
            <w:r w:rsidRPr="00E977FC">
              <w:rPr>
                <w:sz w:val="24"/>
              </w:rPr>
              <w:t>]</w:t>
            </w:r>
          </w:p>
        </w:tc>
      </w:tr>
      <w:tr w:rsidR="00E8077A" w:rsidRPr="00E977FC" w:rsidTr="006A6D7B">
        <w:trPr>
          <w:trHeight w:val="2880"/>
          <w:jc w:val="center"/>
        </w:trPr>
        <w:tc>
          <w:tcPr>
            <w:tcW w:w="4641" w:type="dxa"/>
            <w:tcBorders>
              <w:top w:val="dashed" w:sz="4" w:space="0" w:color="auto"/>
              <w:left w:val="dashed" w:sz="4" w:space="0" w:color="auto"/>
              <w:bottom w:val="dashed" w:sz="4" w:space="0" w:color="auto"/>
              <w:right w:val="dashed" w:sz="4" w:space="0" w:color="auto"/>
            </w:tcBorders>
            <w:shd w:val="clear" w:color="auto" w:fill="auto"/>
            <w:vAlign w:val="center"/>
          </w:tcPr>
          <w:p w:rsidR="00E8077A" w:rsidRPr="00E977FC" w:rsidRDefault="00E8077A" w:rsidP="00E977FC">
            <w:pPr>
              <w:pStyle w:val="Text"/>
              <w:jc w:val="center"/>
              <w:rPr>
                <w:sz w:val="24"/>
              </w:rPr>
            </w:pPr>
            <w:r w:rsidRPr="00E977FC">
              <w:rPr>
                <w:sz w:val="24"/>
              </w:rPr>
              <w:t>This is a vegetable soup usually served cold. Traditionally</w:t>
            </w:r>
            <w:r w:rsidR="00DD05E4" w:rsidRPr="00E977FC">
              <w:rPr>
                <w:sz w:val="24"/>
              </w:rPr>
              <w:t>,</w:t>
            </w:r>
            <w:r w:rsidRPr="00E977FC">
              <w:rPr>
                <w:sz w:val="24"/>
              </w:rPr>
              <w:t xml:space="preserve"> the soup is tomato-based and includes stale bread as one of the main ingredients, though today there are many varieties including avocado and watermelon.</w:t>
            </w:r>
          </w:p>
          <w:p w:rsidR="00E8077A" w:rsidRPr="00E977FC" w:rsidRDefault="00C90024" w:rsidP="00E977FC">
            <w:pPr>
              <w:pStyle w:val="Text"/>
              <w:jc w:val="center"/>
              <w:rPr>
                <w:sz w:val="24"/>
              </w:rPr>
            </w:pPr>
            <w:r w:rsidRPr="00E977FC">
              <w:rPr>
                <w:sz w:val="24"/>
              </w:rPr>
              <w:t>[</w:t>
            </w:r>
            <w:r w:rsidR="00E8077A" w:rsidRPr="00E977FC">
              <w:rPr>
                <w:sz w:val="24"/>
              </w:rPr>
              <w:t>Gazpacho: Spain (Andalucía)</w:t>
            </w:r>
            <w:r w:rsidRPr="00E977FC">
              <w:rPr>
                <w:sz w:val="24"/>
              </w:rPr>
              <w:t>]</w:t>
            </w:r>
          </w:p>
        </w:tc>
        <w:tc>
          <w:tcPr>
            <w:tcW w:w="4641" w:type="dxa"/>
            <w:tcBorders>
              <w:top w:val="dashed" w:sz="4" w:space="0" w:color="auto"/>
              <w:left w:val="dashed" w:sz="4" w:space="0" w:color="auto"/>
              <w:bottom w:val="dashed" w:sz="4" w:space="0" w:color="auto"/>
              <w:right w:val="dashed" w:sz="4" w:space="0" w:color="auto"/>
            </w:tcBorders>
            <w:shd w:val="clear" w:color="auto" w:fill="auto"/>
            <w:vAlign w:val="center"/>
          </w:tcPr>
          <w:p w:rsidR="00E8077A" w:rsidRPr="00E977FC" w:rsidRDefault="00E8077A" w:rsidP="00E977FC">
            <w:pPr>
              <w:pStyle w:val="Text"/>
              <w:jc w:val="center"/>
              <w:rPr>
                <w:sz w:val="24"/>
              </w:rPr>
            </w:pPr>
            <w:r w:rsidRPr="00E977FC">
              <w:rPr>
                <w:sz w:val="24"/>
              </w:rPr>
              <w:t>This is a traditional fish stew using several different types of fish. First, vegetables</w:t>
            </w:r>
            <w:r w:rsidR="00DD05E4" w:rsidRPr="00E977FC">
              <w:rPr>
                <w:sz w:val="24"/>
              </w:rPr>
              <w:t>,</w:t>
            </w:r>
            <w:r w:rsidRPr="00E977FC">
              <w:rPr>
                <w:sz w:val="24"/>
              </w:rPr>
              <w:t xml:space="preserve"> including onions or leeks</w:t>
            </w:r>
            <w:r w:rsidR="00DD05E4" w:rsidRPr="00E977FC">
              <w:rPr>
                <w:sz w:val="24"/>
              </w:rPr>
              <w:t>,</w:t>
            </w:r>
            <w:r w:rsidRPr="00E977FC">
              <w:rPr>
                <w:sz w:val="24"/>
              </w:rPr>
              <w:t xml:space="preserve"> are sautéed and then the fish, cut into cubes, is added along with water and brought to the boil, the</w:t>
            </w:r>
            <w:r w:rsidR="00DD05E4" w:rsidRPr="00E977FC">
              <w:rPr>
                <w:sz w:val="24"/>
              </w:rPr>
              <w:t>n simmered to make a thick stew.</w:t>
            </w:r>
          </w:p>
          <w:p w:rsidR="00E8077A" w:rsidRPr="00E977FC" w:rsidRDefault="00C90024" w:rsidP="00E977FC">
            <w:pPr>
              <w:pStyle w:val="Text"/>
              <w:jc w:val="center"/>
              <w:rPr>
                <w:sz w:val="24"/>
              </w:rPr>
            </w:pPr>
            <w:r w:rsidRPr="00E977FC">
              <w:rPr>
                <w:sz w:val="24"/>
              </w:rPr>
              <w:t>[</w:t>
            </w:r>
            <w:r w:rsidR="00E8077A" w:rsidRPr="00E977FC">
              <w:rPr>
                <w:sz w:val="24"/>
              </w:rPr>
              <w:t>Bouillabaisse: France (Marseilles)</w:t>
            </w:r>
            <w:r w:rsidRPr="00E977FC">
              <w:rPr>
                <w:sz w:val="24"/>
              </w:rPr>
              <w:t>]</w:t>
            </w:r>
          </w:p>
        </w:tc>
      </w:tr>
    </w:tbl>
    <w:p w:rsidR="00E8077A" w:rsidRPr="00A70449" w:rsidRDefault="00E8077A" w:rsidP="003D3361">
      <w:pPr>
        <w:pStyle w:val="HeadABelowLine"/>
        <w:rPr>
          <w:szCs w:val="22"/>
        </w:rPr>
      </w:pPr>
    </w:p>
    <w:p w:rsidR="004B6244" w:rsidRPr="00A70449" w:rsidRDefault="004B6244" w:rsidP="009C6B44">
      <w:pPr>
        <w:pStyle w:val="HeadASection"/>
        <w:spacing w:before="0"/>
      </w:pPr>
      <w:r w:rsidRPr="00A70449">
        <w:br w:type="page"/>
      </w:r>
      <w:r w:rsidRPr="00A70449">
        <w:lastRenderedPageBreak/>
        <w:t>Photocopiable activity 9.2</w:t>
      </w:r>
    </w:p>
    <w:p w:rsidR="00B53D8E" w:rsidRPr="00A70449" w:rsidRDefault="00B53D8E" w:rsidP="00B53D8E">
      <w:pPr>
        <w:pStyle w:val="HeadABelowLine"/>
        <w:rPr>
          <w:szCs w:val="22"/>
        </w:rPr>
      </w:pPr>
      <w:r w:rsidRPr="00A70449">
        <w:rPr>
          <w:szCs w:val="22"/>
        </w:rPr>
        <w:t>Card activity: Restaurant feedback</w:t>
      </w:r>
    </w:p>
    <w:p w:rsidR="005C7A3A" w:rsidRPr="00A70449" w:rsidRDefault="001A7174" w:rsidP="00B53D8E">
      <w:pPr>
        <w:pStyle w:val="HeadCExercise"/>
      </w:pPr>
      <w:r w:rsidRPr="00A70449">
        <w:t>Student A</w:t>
      </w:r>
    </w:p>
    <w:p w:rsidR="00B53D8E" w:rsidRPr="00A70449" w:rsidRDefault="00B53D8E" w:rsidP="00B53D8E">
      <w:pPr>
        <w:pStyle w:val="HeadCExercise"/>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top w:w="142" w:type="dxa"/>
          <w:left w:w="284" w:type="dxa"/>
          <w:bottom w:w="142" w:type="dxa"/>
          <w:right w:w="284" w:type="dxa"/>
        </w:tblCellMar>
        <w:tblLook w:val="01E0"/>
      </w:tblPr>
      <w:tblGrid>
        <w:gridCol w:w="8432"/>
      </w:tblGrid>
      <w:tr w:rsidR="00B77700" w:rsidRPr="00A70449" w:rsidTr="0000726E">
        <w:trPr>
          <w:trHeight w:val="4920"/>
          <w:jc w:val="center"/>
        </w:trPr>
        <w:tc>
          <w:tcPr>
            <w:tcW w:w="8432" w:type="dxa"/>
            <w:tcBorders>
              <w:top w:val="dashed" w:sz="4" w:space="0" w:color="auto"/>
              <w:left w:val="dashed" w:sz="4" w:space="0" w:color="auto"/>
              <w:bottom w:val="dashed" w:sz="4" w:space="0" w:color="auto"/>
              <w:right w:val="dashed" w:sz="4" w:space="0" w:color="auto"/>
            </w:tcBorders>
          </w:tcPr>
          <w:p w:rsidR="00B77700" w:rsidRPr="00A56120" w:rsidRDefault="001A7174" w:rsidP="00A56120">
            <w:pPr>
              <w:pStyle w:val="Text"/>
              <w:rPr>
                <w:b/>
                <w:sz w:val="24"/>
              </w:rPr>
            </w:pPr>
            <w:r w:rsidRPr="00A56120">
              <w:rPr>
                <w:b/>
                <w:sz w:val="24"/>
              </w:rPr>
              <w:t>Situation 1</w:t>
            </w:r>
          </w:p>
          <w:p w:rsidR="007246E3" w:rsidRPr="00A56120" w:rsidRDefault="00B77700" w:rsidP="00A56120">
            <w:pPr>
              <w:pStyle w:val="Text"/>
              <w:rPr>
                <w:sz w:val="24"/>
              </w:rPr>
            </w:pPr>
            <w:r w:rsidRPr="00A56120">
              <w:rPr>
                <w:sz w:val="24"/>
              </w:rPr>
              <w:t xml:space="preserve">You are the senior manager of Petruchio’s, a popular Italian restaurant. You have received an angry telephone call from a customer complaining about his/her experience in your restaurant last night. </w:t>
            </w:r>
          </w:p>
          <w:p w:rsidR="00B77700" w:rsidRPr="00A56120" w:rsidRDefault="00B77700" w:rsidP="00A56120">
            <w:pPr>
              <w:pStyle w:val="Text"/>
              <w:rPr>
                <w:sz w:val="24"/>
              </w:rPr>
            </w:pPr>
            <w:r w:rsidRPr="00A56120">
              <w:rPr>
                <w:sz w:val="24"/>
              </w:rPr>
              <w:t xml:space="preserve">First, analyse the customer’s complaint in terms of the different criteria </w:t>
            </w:r>
            <w:r w:rsidR="0009092C">
              <w:rPr>
                <w:sz w:val="24"/>
              </w:rPr>
              <w:br/>
            </w:r>
            <w:r w:rsidRPr="00A56120">
              <w:rPr>
                <w:sz w:val="24"/>
              </w:rPr>
              <w:t>for a successful restaurant experience (atmosphere, background music, etc</w:t>
            </w:r>
            <w:r w:rsidR="0009092C">
              <w:rPr>
                <w:sz w:val="24"/>
              </w:rPr>
              <w:t>.</w:t>
            </w:r>
            <w:r w:rsidRPr="00A56120">
              <w:rPr>
                <w:sz w:val="24"/>
              </w:rPr>
              <w:t>). Then discuss the problem with the duty manager who was in the restaurant last night. Give them the customer’s feedback and decide how to handle the situation. In your feedback remember to:</w:t>
            </w:r>
            <w:r w:rsidR="0000726E">
              <w:rPr>
                <w:sz w:val="24"/>
              </w:rPr>
              <w:br/>
            </w:r>
            <w:r w:rsidRPr="00A56120">
              <w:rPr>
                <w:sz w:val="24"/>
              </w:rPr>
              <w:t>•</w:t>
            </w:r>
            <w:r w:rsidRPr="00A56120">
              <w:rPr>
                <w:sz w:val="24"/>
              </w:rPr>
              <w:tab/>
              <w:t xml:space="preserve">create a dialogue </w:t>
            </w:r>
            <w:r w:rsidR="0000726E">
              <w:rPr>
                <w:sz w:val="24"/>
              </w:rPr>
              <w:br/>
            </w:r>
            <w:r w:rsidRPr="00A56120">
              <w:rPr>
                <w:sz w:val="24"/>
              </w:rPr>
              <w:t>•</w:t>
            </w:r>
            <w:r w:rsidRPr="00A56120">
              <w:rPr>
                <w:sz w:val="24"/>
              </w:rPr>
              <w:tab/>
              <w:t>choose the right time</w:t>
            </w:r>
            <w:r w:rsidR="0000726E">
              <w:rPr>
                <w:sz w:val="24"/>
              </w:rPr>
              <w:br/>
            </w:r>
            <w:r w:rsidRPr="00A56120">
              <w:rPr>
                <w:sz w:val="24"/>
              </w:rPr>
              <w:t>•</w:t>
            </w:r>
            <w:r w:rsidRPr="00A56120">
              <w:rPr>
                <w:sz w:val="24"/>
              </w:rPr>
              <w:tab/>
              <w:t xml:space="preserve">put forward solutions </w:t>
            </w:r>
            <w:r w:rsidR="0000726E">
              <w:rPr>
                <w:sz w:val="24"/>
              </w:rPr>
              <w:br/>
            </w:r>
            <w:r w:rsidRPr="00A56120">
              <w:rPr>
                <w:sz w:val="24"/>
              </w:rPr>
              <w:t>•</w:t>
            </w:r>
            <w:r w:rsidRPr="00A56120">
              <w:rPr>
                <w:sz w:val="24"/>
              </w:rPr>
              <w:tab/>
              <w:t xml:space="preserve">use the feedback sandwich </w:t>
            </w:r>
            <w:r w:rsidR="0000726E">
              <w:rPr>
                <w:sz w:val="24"/>
              </w:rPr>
              <w:br/>
            </w:r>
            <w:r w:rsidRPr="00A56120">
              <w:rPr>
                <w:sz w:val="24"/>
              </w:rPr>
              <w:t>•</w:t>
            </w:r>
            <w:r w:rsidRPr="00A56120">
              <w:rPr>
                <w:sz w:val="24"/>
              </w:rPr>
              <w:tab/>
              <w:t xml:space="preserve">include positive feedback </w:t>
            </w:r>
            <w:r w:rsidR="0000726E">
              <w:rPr>
                <w:sz w:val="24"/>
              </w:rPr>
              <w:br/>
            </w:r>
            <w:r w:rsidRPr="00A56120">
              <w:rPr>
                <w:sz w:val="24"/>
              </w:rPr>
              <w:t>•</w:t>
            </w:r>
            <w:r w:rsidRPr="00A56120">
              <w:rPr>
                <w:sz w:val="24"/>
              </w:rPr>
              <w:tab/>
              <w:t xml:space="preserve">focus on the problem, not the person. </w:t>
            </w:r>
          </w:p>
        </w:tc>
      </w:tr>
      <w:tr w:rsidR="00B77700" w:rsidRPr="00A70449" w:rsidTr="0000726E">
        <w:trPr>
          <w:trHeight w:val="4920"/>
          <w:jc w:val="center"/>
        </w:trPr>
        <w:tc>
          <w:tcPr>
            <w:tcW w:w="8432" w:type="dxa"/>
            <w:tcBorders>
              <w:top w:val="dashed" w:sz="4" w:space="0" w:color="auto"/>
              <w:left w:val="dashed" w:sz="4" w:space="0" w:color="auto"/>
              <w:right w:val="dashed" w:sz="4" w:space="0" w:color="auto"/>
            </w:tcBorders>
          </w:tcPr>
          <w:p w:rsidR="00B77700" w:rsidRPr="00A56120" w:rsidRDefault="00B77700" w:rsidP="00A56120">
            <w:pPr>
              <w:pStyle w:val="Text"/>
              <w:rPr>
                <w:b/>
                <w:sz w:val="24"/>
              </w:rPr>
            </w:pPr>
            <w:r w:rsidRPr="00A56120">
              <w:rPr>
                <w:b/>
                <w:sz w:val="24"/>
              </w:rPr>
              <w:t>The complaint</w:t>
            </w:r>
          </w:p>
          <w:p w:rsidR="00B77700" w:rsidRPr="00A56120" w:rsidRDefault="008F24DA" w:rsidP="00A56120">
            <w:pPr>
              <w:pStyle w:val="Text"/>
              <w:rPr>
                <w:sz w:val="24"/>
              </w:rPr>
            </w:pPr>
            <w:r w:rsidRPr="00A56120">
              <w:rPr>
                <w:sz w:val="24"/>
              </w:rPr>
              <w:t>‘</w:t>
            </w:r>
            <w:r w:rsidR="00B77700" w:rsidRPr="00A56120">
              <w:rPr>
                <w:sz w:val="24"/>
              </w:rPr>
              <w:t>I booked a table at your restaurant last night to celebrate my partner’s new job. It was a special occasion and we were both looking forward to it as Petruchio’s is very popular. The table was booked for 8.00 but when we arrived</w:t>
            </w:r>
            <w:r w:rsidRPr="00A56120">
              <w:rPr>
                <w:sz w:val="24"/>
              </w:rPr>
              <w:t>,</w:t>
            </w:r>
            <w:r w:rsidR="00B77700" w:rsidRPr="00A56120">
              <w:rPr>
                <w:sz w:val="24"/>
              </w:rPr>
              <w:t xml:space="preserve"> we were advised that the table was not yet free and we were asked to take a seat in the waiting area. When we were still waiting half an hour later, I enquired what was happening and an embarrassed receptionist admitted she had not realized we were there and had given our table to someone else. We were given a table at the back of the restaurant near the kitchen entrance, which was noisy and hot. We were offered complimentary starters by way of apology, which we accepted. When the waiter came to take our order, we asked about the house special but were told they were finished for the night. I ordered pan fried halibut and my partner ordered a grilled steak, which arrived five minutes after my fish and was tough. We both had pannacotta for dessert</w:t>
            </w:r>
            <w:r w:rsidRPr="00A56120">
              <w:rPr>
                <w:sz w:val="24"/>
              </w:rPr>
              <w:t>,</w:t>
            </w:r>
            <w:r w:rsidR="00B77700" w:rsidRPr="00A56120">
              <w:rPr>
                <w:sz w:val="24"/>
              </w:rPr>
              <w:t xml:space="preserve"> which was delicious. When I asked for the bill, I noticed that it included the starters which we had been offered on the house. The waiter we spoke to earlier in the evening had gone off duty. After an embarrassing discussion in front of other diners</w:t>
            </w:r>
            <w:r w:rsidRPr="00A56120">
              <w:rPr>
                <w:sz w:val="24"/>
              </w:rPr>
              <w:t>,</w:t>
            </w:r>
            <w:r w:rsidR="00B77700" w:rsidRPr="00A56120">
              <w:rPr>
                <w:sz w:val="24"/>
              </w:rPr>
              <w:t xml:space="preserve"> we paid the full amount.</w:t>
            </w:r>
            <w:r w:rsidRPr="00A56120">
              <w:rPr>
                <w:sz w:val="24"/>
              </w:rPr>
              <w:t>’</w:t>
            </w:r>
          </w:p>
        </w:tc>
      </w:tr>
    </w:tbl>
    <w:p w:rsidR="00586857" w:rsidRPr="00A70449" w:rsidRDefault="00586857" w:rsidP="00F6136E">
      <w:pPr>
        <w:pStyle w:val="Text"/>
      </w:pPr>
    </w:p>
    <w:p w:rsidR="00DD2B82" w:rsidRPr="00A70449" w:rsidRDefault="00DD2B82" w:rsidP="00F6136E">
      <w:pPr>
        <w:pStyle w:val="Text"/>
        <w:sectPr w:rsidR="00DD2B82" w:rsidRPr="00A70449" w:rsidSect="00281EB4">
          <w:type w:val="continuous"/>
          <w:pgSz w:w="11900" w:h="16840" w:code="9"/>
          <w:pgMar w:top="425" w:right="992" w:bottom="1440" w:left="992" w:header="454" w:footer="340" w:gutter="0"/>
          <w:cols w:space="720"/>
        </w:sectPr>
      </w:pPr>
    </w:p>
    <w:p w:rsidR="002F4FFC" w:rsidRPr="00A70449" w:rsidRDefault="002F4FFC">
      <w:pPr>
        <w:rPr>
          <w:rFonts w:ascii="Arial" w:hAnsi="Arial"/>
          <w:b/>
        </w:rPr>
      </w:pPr>
      <w:r w:rsidRPr="00A70449">
        <w:lastRenderedPageBreak/>
        <w:br w:type="page"/>
      </w:r>
    </w:p>
    <w:p w:rsidR="002F4FFC" w:rsidRPr="00A70449" w:rsidRDefault="002F4FFC" w:rsidP="002F4FFC">
      <w:pPr>
        <w:pStyle w:val="HeadASection"/>
        <w:spacing w:before="0"/>
      </w:pPr>
      <w:r w:rsidRPr="00A70449">
        <w:lastRenderedPageBreak/>
        <w:t>Photocopiable activity 9.2</w:t>
      </w:r>
    </w:p>
    <w:p w:rsidR="00B53D8E" w:rsidRPr="00A70449" w:rsidRDefault="00B53D8E" w:rsidP="00B53D8E">
      <w:pPr>
        <w:pStyle w:val="HeadABelowLine"/>
        <w:rPr>
          <w:szCs w:val="22"/>
        </w:rPr>
      </w:pPr>
      <w:r w:rsidRPr="00A70449">
        <w:rPr>
          <w:szCs w:val="22"/>
        </w:rPr>
        <w:t>Card activity: Restaurant feedback</w:t>
      </w:r>
    </w:p>
    <w:p w:rsidR="00B53D8E" w:rsidRPr="00A70449" w:rsidRDefault="00B53D8E" w:rsidP="00B53D8E">
      <w:pPr>
        <w:pStyle w:val="HeadCExercise"/>
      </w:pPr>
      <w:r w:rsidRPr="00A70449">
        <w:t>Student B</w:t>
      </w:r>
    </w:p>
    <w:p w:rsidR="00B53D8E" w:rsidRPr="00A70449" w:rsidRDefault="00B53D8E" w:rsidP="00B53D8E">
      <w:pPr>
        <w:pStyle w:val="HeadCExercise"/>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top w:w="142" w:type="dxa"/>
          <w:left w:w="284" w:type="dxa"/>
          <w:bottom w:w="142" w:type="dxa"/>
          <w:right w:w="284" w:type="dxa"/>
        </w:tblCellMar>
        <w:tblLook w:val="01E0"/>
      </w:tblPr>
      <w:tblGrid>
        <w:gridCol w:w="8438"/>
      </w:tblGrid>
      <w:tr w:rsidR="00B77700" w:rsidRPr="00ED5CBA" w:rsidTr="00ED5CBA">
        <w:trPr>
          <w:trHeight w:val="4925"/>
          <w:jc w:val="center"/>
        </w:trPr>
        <w:tc>
          <w:tcPr>
            <w:tcW w:w="8438" w:type="dxa"/>
          </w:tcPr>
          <w:p w:rsidR="00B77700" w:rsidRPr="00ED5CBA" w:rsidRDefault="00B77700" w:rsidP="00ED5CBA">
            <w:pPr>
              <w:pStyle w:val="Text"/>
              <w:rPr>
                <w:b/>
                <w:sz w:val="24"/>
              </w:rPr>
            </w:pPr>
            <w:r w:rsidRPr="00ED5CBA">
              <w:rPr>
                <w:b/>
                <w:sz w:val="24"/>
              </w:rPr>
              <w:t>Situation 2</w:t>
            </w:r>
          </w:p>
          <w:p w:rsidR="00B77700" w:rsidRPr="00ED5CBA" w:rsidRDefault="00B77700" w:rsidP="00ED5CBA">
            <w:pPr>
              <w:pStyle w:val="Text"/>
              <w:rPr>
                <w:sz w:val="24"/>
              </w:rPr>
            </w:pPr>
            <w:r w:rsidRPr="00ED5CBA">
              <w:rPr>
                <w:sz w:val="24"/>
              </w:rPr>
              <w:t>You are the manager of Zorba’s, a Greek restaurant in the city centre. You have received a letter of complaint from a customer who</w:t>
            </w:r>
            <w:r w:rsidR="00A0169B" w:rsidRPr="00ED5CBA">
              <w:rPr>
                <w:sz w:val="24"/>
              </w:rPr>
              <w:t xml:space="preserve"> is disappointed at the way his/</w:t>
            </w:r>
            <w:r w:rsidRPr="00ED5CBA">
              <w:rPr>
                <w:sz w:val="24"/>
              </w:rPr>
              <w:t>her family were treated in your restaurant, which they felt was embarrassing and not up to the standard they expected.</w:t>
            </w:r>
          </w:p>
          <w:p w:rsidR="00B77700" w:rsidRPr="00ED5CBA" w:rsidRDefault="00B77700" w:rsidP="00ED5CBA">
            <w:pPr>
              <w:pStyle w:val="Text"/>
              <w:rPr>
                <w:sz w:val="24"/>
              </w:rPr>
            </w:pPr>
            <w:r w:rsidRPr="00ED5CBA">
              <w:rPr>
                <w:sz w:val="24"/>
              </w:rPr>
              <w:t xml:space="preserve">First, analyse the customer’s complaint in terms of the different criteria </w:t>
            </w:r>
            <w:r w:rsidR="00004A83">
              <w:rPr>
                <w:sz w:val="24"/>
              </w:rPr>
              <w:br/>
            </w:r>
            <w:r w:rsidRPr="00ED5CBA">
              <w:rPr>
                <w:sz w:val="24"/>
              </w:rPr>
              <w:t>for a successful restaurant experience (atmosphere, background music, etc</w:t>
            </w:r>
            <w:r w:rsidR="00004A83">
              <w:rPr>
                <w:sz w:val="24"/>
              </w:rPr>
              <w:t>.</w:t>
            </w:r>
            <w:r w:rsidRPr="00ED5CBA">
              <w:rPr>
                <w:sz w:val="24"/>
              </w:rPr>
              <w:t>). Then discuss the problem with the waiter who served the family on Saturday. Give him/her the customer’s feedback and decide how to handle the situation. In your feedback remember to:</w:t>
            </w:r>
            <w:r w:rsidR="00ED5CBA">
              <w:rPr>
                <w:sz w:val="24"/>
              </w:rPr>
              <w:br/>
            </w:r>
            <w:r w:rsidRPr="00ED5CBA">
              <w:rPr>
                <w:sz w:val="24"/>
              </w:rPr>
              <w:t>•</w:t>
            </w:r>
            <w:r w:rsidRPr="00ED5CBA">
              <w:rPr>
                <w:sz w:val="24"/>
              </w:rPr>
              <w:tab/>
              <w:t xml:space="preserve">create a dialogue </w:t>
            </w:r>
            <w:r w:rsidR="00ED5CBA">
              <w:rPr>
                <w:sz w:val="24"/>
              </w:rPr>
              <w:br/>
            </w:r>
            <w:r w:rsidRPr="00ED5CBA">
              <w:rPr>
                <w:sz w:val="24"/>
              </w:rPr>
              <w:t>•</w:t>
            </w:r>
            <w:r w:rsidRPr="00ED5CBA">
              <w:rPr>
                <w:sz w:val="24"/>
              </w:rPr>
              <w:tab/>
              <w:t xml:space="preserve">choose the right time </w:t>
            </w:r>
            <w:r w:rsidR="00ED5CBA">
              <w:rPr>
                <w:sz w:val="24"/>
              </w:rPr>
              <w:br/>
            </w:r>
            <w:r w:rsidRPr="00ED5CBA">
              <w:rPr>
                <w:sz w:val="24"/>
              </w:rPr>
              <w:t>•</w:t>
            </w:r>
            <w:r w:rsidRPr="00ED5CBA">
              <w:rPr>
                <w:sz w:val="24"/>
              </w:rPr>
              <w:tab/>
              <w:t xml:space="preserve">put forward solutions </w:t>
            </w:r>
            <w:r w:rsidR="00ED5CBA">
              <w:rPr>
                <w:sz w:val="24"/>
              </w:rPr>
              <w:br/>
            </w:r>
            <w:r w:rsidRPr="00ED5CBA">
              <w:rPr>
                <w:sz w:val="24"/>
              </w:rPr>
              <w:t>•</w:t>
            </w:r>
            <w:r w:rsidRPr="00ED5CBA">
              <w:rPr>
                <w:sz w:val="24"/>
              </w:rPr>
              <w:tab/>
              <w:t xml:space="preserve">use the feedback sandwich </w:t>
            </w:r>
            <w:r w:rsidR="00ED5CBA">
              <w:rPr>
                <w:sz w:val="24"/>
              </w:rPr>
              <w:br/>
            </w:r>
            <w:r w:rsidRPr="00ED5CBA">
              <w:rPr>
                <w:sz w:val="24"/>
              </w:rPr>
              <w:t>•</w:t>
            </w:r>
            <w:r w:rsidRPr="00ED5CBA">
              <w:rPr>
                <w:sz w:val="24"/>
              </w:rPr>
              <w:tab/>
              <w:t xml:space="preserve">include positive feedback </w:t>
            </w:r>
            <w:r w:rsidR="00ED5CBA">
              <w:rPr>
                <w:sz w:val="24"/>
              </w:rPr>
              <w:br/>
            </w:r>
            <w:r w:rsidRPr="00ED5CBA">
              <w:rPr>
                <w:sz w:val="24"/>
              </w:rPr>
              <w:t>•</w:t>
            </w:r>
            <w:r w:rsidRPr="00ED5CBA">
              <w:rPr>
                <w:sz w:val="24"/>
              </w:rPr>
              <w:tab/>
              <w:t>focus on the problem, not the person.</w:t>
            </w:r>
          </w:p>
        </w:tc>
      </w:tr>
      <w:tr w:rsidR="00B77700" w:rsidRPr="00ED5CBA" w:rsidTr="00ED5CBA">
        <w:trPr>
          <w:trHeight w:val="4925"/>
          <w:jc w:val="center"/>
        </w:trPr>
        <w:tc>
          <w:tcPr>
            <w:tcW w:w="8438" w:type="dxa"/>
          </w:tcPr>
          <w:p w:rsidR="00B77700" w:rsidRPr="00ED5CBA" w:rsidRDefault="00B77700" w:rsidP="00ED5CBA">
            <w:pPr>
              <w:pStyle w:val="Text"/>
              <w:rPr>
                <w:b/>
                <w:sz w:val="24"/>
              </w:rPr>
            </w:pPr>
            <w:r w:rsidRPr="00ED5CBA">
              <w:rPr>
                <w:b/>
                <w:sz w:val="24"/>
              </w:rPr>
              <w:t>The complaint</w:t>
            </w:r>
          </w:p>
          <w:p w:rsidR="00B77700" w:rsidRPr="00ED5CBA" w:rsidRDefault="00A0169B" w:rsidP="00ED5CBA">
            <w:pPr>
              <w:pStyle w:val="Text"/>
              <w:rPr>
                <w:sz w:val="24"/>
              </w:rPr>
            </w:pPr>
            <w:r w:rsidRPr="00ED5CBA">
              <w:rPr>
                <w:sz w:val="24"/>
              </w:rPr>
              <w:t>‘</w:t>
            </w:r>
            <w:r w:rsidR="00B77700" w:rsidRPr="00ED5CBA">
              <w:rPr>
                <w:sz w:val="24"/>
              </w:rPr>
              <w:t>I arranged a family dinner for nine people at your restaurant on Saturday evening. I booked your ‘special occasion’ set menu</w:t>
            </w:r>
            <w:r w:rsidRPr="00ED5CBA">
              <w:rPr>
                <w:sz w:val="24"/>
              </w:rPr>
              <w:t>,</w:t>
            </w:r>
            <w:r w:rsidR="00B77700" w:rsidRPr="00ED5CBA">
              <w:rPr>
                <w:sz w:val="24"/>
              </w:rPr>
              <w:t xml:space="preserve"> which</w:t>
            </w:r>
            <w:r w:rsidRPr="00ED5CBA">
              <w:rPr>
                <w:sz w:val="24"/>
              </w:rPr>
              <w:t>,</w:t>
            </w:r>
            <w:r w:rsidR="00B77700" w:rsidRPr="00ED5CBA">
              <w:rPr>
                <w:sz w:val="24"/>
              </w:rPr>
              <w:t xml:space="preserve"> according to your website</w:t>
            </w:r>
            <w:r w:rsidRPr="00ED5CBA">
              <w:rPr>
                <w:sz w:val="24"/>
              </w:rPr>
              <w:t>,</w:t>
            </w:r>
            <w:r w:rsidR="00B77700" w:rsidRPr="00ED5CBA">
              <w:rPr>
                <w:sz w:val="24"/>
              </w:rPr>
              <w:t xml:space="preserve"> is available for parties of eight or more people. When we arrived, the restaurant had not arranged a table that could accommodate nine people and we had to wait while they rearranged the tables, causing some disturbance to other diners. When we asked for the children’s menu, we were advised that if we had the children’s menu for the four children in our party, that would mean fewer than eight people would be eligible for the special occasion menu and we would have to choose from the à la carte menu. Faced with the choice of accepting this or leaving, we decided that the children would choose from the set menu. The food was good but not really suitable for younger diners. The service was slow because the restaurant was busy and the children became bored. The music was also rather loud and we had to raise our voices to talk to each other. Although your restaurant claims to be family-friendly, we were left with the impression that children were not very welcome and we did not feel that the occasion was very special!</w:t>
            </w:r>
            <w:r w:rsidRPr="00ED5CBA">
              <w:rPr>
                <w:sz w:val="24"/>
              </w:rPr>
              <w:t>’</w:t>
            </w:r>
          </w:p>
        </w:tc>
      </w:tr>
    </w:tbl>
    <w:p w:rsidR="002F4FFC" w:rsidRPr="00A70449" w:rsidRDefault="002F4FFC" w:rsidP="002F4FFC">
      <w:pPr>
        <w:pStyle w:val="Text"/>
      </w:pPr>
    </w:p>
    <w:p w:rsidR="002F4FFC" w:rsidRPr="00A70449" w:rsidRDefault="002F4FFC" w:rsidP="002F4FFC">
      <w:pPr>
        <w:pStyle w:val="Text"/>
        <w:sectPr w:rsidR="002F4FFC" w:rsidRPr="00A70449" w:rsidSect="00281EB4">
          <w:type w:val="continuous"/>
          <w:pgSz w:w="11900" w:h="16840" w:code="9"/>
          <w:pgMar w:top="425" w:right="992" w:bottom="1440" w:left="992" w:header="454" w:footer="340" w:gutter="0"/>
          <w:cols w:space="720"/>
        </w:sectPr>
      </w:pPr>
    </w:p>
    <w:p w:rsidR="004B6244" w:rsidRPr="00A70449" w:rsidRDefault="002F4FFC" w:rsidP="002F4FFC">
      <w:pPr>
        <w:pStyle w:val="HeadASection"/>
      </w:pPr>
      <w:r w:rsidRPr="00A70449">
        <w:lastRenderedPageBreak/>
        <w:br w:type="page"/>
      </w:r>
      <w:r w:rsidR="004B6244" w:rsidRPr="00A70449">
        <w:lastRenderedPageBreak/>
        <w:t xml:space="preserve">Photocopiable notes 10.1 </w:t>
      </w:r>
    </w:p>
    <w:p w:rsidR="004142DB" w:rsidRPr="00A70449" w:rsidRDefault="004142DB" w:rsidP="004142DB">
      <w:pPr>
        <w:pStyle w:val="Text"/>
        <w:rPr>
          <w:szCs w:val="22"/>
        </w:rPr>
      </w:pPr>
      <w:r w:rsidRPr="00A70449">
        <w:rPr>
          <w:b/>
          <w:szCs w:val="22"/>
        </w:rPr>
        <w:t>Aim:</w:t>
      </w:r>
      <w:r w:rsidRPr="00A70449">
        <w:rPr>
          <w:szCs w:val="22"/>
        </w:rPr>
        <w:t xml:space="preserve"> To revise and extend knowledge of risks involved in extreme sports.</w:t>
      </w:r>
    </w:p>
    <w:p w:rsidR="004142DB" w:rsidRPr="00A70449" w:rsidRDefault="004142DB" w:rsidP="004142DB">
      <w:pPr>
        <w:pStyle w:val="Text"/>
        <w:rPr>
          <w:szCs w:val="22"/>
        </w:rPr>
      </w:pPr>
      <w:r w:rsidRPr="00A70449">
        <w:rPr>
          <w:b/>
          <w:szCs w:val="22"/>
        </w:rPr>
        <w:t>Time:</w:t>
      </w:r>
      <w:r w:rsidRPr="00A70449">
        <w:rPr>
          <w:szCs w:val="22"/>
        </w:rPr>
        <w:t xml:space="preserve"> 10–15 minutes</w:t>
      </w:r>
    </w:p>
    <w:p w:rsidR="004142DB" w:rsidRPr="00A70449" w:rsidRDefault="004142DB" w:rsidP="004142DB">
      <w:pPr>
        <w:pStyle w:val="Text"/>
        <w:rPr>
          <w:szCs w:val="22"/>
        </w:rPr>
      </w:pPr>
      <w:r w:rsidRPr="00A70449">
        <w:rPr>
          <w:b/>
          <w:szCs w:val="22"/>
        </w:rPr>
        <w:t>Grouping:</w:t>
      </w:r>
      <w:r w:rsidRPr="00A70449">
        <w:rPr>
          <w:szCs w:val="22"/>
        </w:rPr>
        <w:t xml:space="preserve"> Ideally pairs, although</w:t>
      </w:r>
      <w:r w:rsidR="00004A83">
        <w:rPr>
          <w:szCs w:val="22"/>
        </w:rPr>
        <w:t xml:space="preserve"> other groupings and</w:t>
      </w:r>
      <w:r w:rsidRPr="00A70449">
        <w:rPr>
          <w:szCs w:val="22"/>
        </w:rPr>
        <w:t xml:space="preserve"> 1:1s with the teacher are possible. </w:t>
      </w:r>
      <w:r w:rsidRPr="00A70449">
        <w:rPr>
          <w:rFonts w:cs="Arial"/>
          <w:szCs w:val="22"/>
        </w:rPr>
        <w:t>If you have an odd number of students, you could form a pair with one student.</w:t>
      </w:r>
    </w:p>
    <w:p w:rsidR="004142DB" w:rsidRPr="00A70449" w:rsidRDefault="004142DB" w:rsidP="004142DB">
      <w:pPr>
        <w:pStyle w:val="Text"/>
        <w:rPr>
          <w:szCs w:val="22"/>
        </w:rPr>
      </w:pPr>
      <w:r w:rsidRPr="00A70449">
        <w:rPr>
          <w:b/>
          <w:szCs w:val="22"/>
        </w:rPr>
        <w:t>Preparation:</w:t>
      </w:r>
      <w:r w:rsidRPr="00A70449">
        <w:rPr>
          <w:szCs w:val="22"/>
        </w:rPr>
        <w:t xml:space="preserve"> Copy and cut up a set of cards for each pair.</w:t>
      </w:r>
    </w:p>
    <w:p w:rsidR="004142DB" w:rsidRPr="00A70449" w:rsidRDefault="004142DB" w:rsidP="004142DB">
      <w:pPr>
        <w:pStyle w:val="HeadCExercise"/>
        <w:rPr>
          <w:szCs w:val="22"/>
        </w:rPr>
      </w:pPr>
      <w:r w:rsidRPr="00A70449">
        <w:rPr>
          <w:szCs w:val="22"/>
        </w:rPr>
        <w:t>Procedure</w:t>
      </w:r>
    </w:p>
    <w:p w:rsidR="004142DB" w:rsidRPr="00A70449" w:rsidRDefault="004142DB" w:rsidP="004142DB">
      <w:pPr>
        <w:pStyle w:val="TextList"/>
        <w:rPr>
          <w:rFonts w:cs="Arial"/>
          <w:szCs w:val="22"/>
        </w:rPr>
      </w:pPr>
      <w:r w:rsidRPr="00A70449">
        <w:rPr>
          <w:rFonts w:cs="Arial"/>
          <w:szCs w:val="22"/>
        </w:rPr>
        <w:t>•</w:t>
      </w:r>
      <w:r w:rsidRPr="00A70449">
        <w:rPr>
          <w:rFonts w:cs="Arial"/>
          <w:szCs w:val="22"/>
        </w:rPr>
        <w:tab/>
        <w:t xml:space="preserve">Explain to students </w:t>
      </w:r>
      <w:r w:rsidR="00260FE5" w:rsidRPr="00A70449">
        <w:rPr>
          <w:rFonts w:cs="Arial"/>
          <w:szCs w:val="22"/>
        </w:rPr>
        <w:t xml:space="preserve">that </w:t>
      </w:r>
      <w:r w:rsidRPr="00A70449">
        <w:rPr>
          <w:rFonts w:cs="Arial"/>
          <w:szCs w:val="22"/>
        </w:rPr>
        <w:t xml:space="preserve">they are going to revise the extreme sports mentioned in the </w:t>
      </w:r>
      <w:r w:rsidR="00473799" w:rsidRPr="00A70449">
        <w:rPr>
          <w:rFonts w:cs="Arial"/>
          <w:szCs w:val="22"/>
        </w:rPr>
        <w:t>c</w:t>
      </w:r>
      <w:r w:rsidRPr="00A70449">
        <w:rPr>
          <w:rFonts w:cs="Arial"/>
          <w:szCs w:val="22"/>
        </w:rPr>
        <w:t>oursebook and learn some of the risks involved in them.</w:t>
      </w:r>
    </w:p>
    <w:p w:rsidR="004142DB" w:rsidRPr="00A70449" w:rsidRDefault="004142DB" w:rsidP="004142DB">
      <w:pPr>
        <w:pStyle w:val="TextList"/>
        <w:rPr>
          <w:rFonts w:cs="Arial"/>
          <w:szCs w:val="22"/>
        </w:rPr>
      </w:pPr>
      <w:r w:rsidRPr="00A70449">
        <w:rPr>
          <w:rFonts w:cs="Arial"/>
          <w:szCs w:val="22"/>
        </w:rPr>
        <w:t>•</w:t>
      </w:r>
      <w:r w:rsidRPr="00A70449">
        <w:rPr>
          <w:rFonts w:cs="Arial"/>
          <w:szCs w:val="22"/>
        </w:rPr>
        <w:tab/>
        <w:t>Put students into pairs and give each pair a set of cards. Ask students to spread the cards out face down in front of them.</w:t>
      </w:r>
    </w:p>
    <w:p w:rsidR="004142DB" w:rsidRPr="00A70449" w:rsidRDefault="004142DB" w:rsidP="004142DB">
      <w:pPr>
        <w:pStyle w:val="TextList"/>
        <w:rPr>
          <w:rFonts w:cs="Arial"/>
          <w:szCs w:val="22"/>
        </w:rPr>
      </w:pPr>
      <w:r w:rsidRPr="00A70449">
        <w:rPr>
          <w:rFonts w:cs="Arial"/>
          <w:szCs w:val="22"/>
        </w:rPr>
        <w:t>•</w:t>
      </w:r>
      <w:r w:rsidRPr="00A70449">
        <w:rPr>
          <w:rFonts w:cs="Arial"/>
          <w:szCs w:val="22"/>
        </w:rPr>
        <w:tab/>
        <w:t xml:space="preserve">Students take turns to pick a card and read out </w:t>
      </w:r>
      <w:r w:rsidR="00473799" w:rsidRPr="00A70449">
        <w:rPr>
          <w:rFonts w:cs="Arial"/>
          <w:szCs w:val="22"/>
        </w:rPr>
        <w:t xml:space="preserve">the </w:t>
      </w:r>
      <w:r w:rsidRPr="00A70449">
        <w:rPr>
          <w:rFonts w:cs="Arial"/>
          <w:szCs w:val="22"/>
        </w:rPr>
        <w:t xml:space="preserve">risky situation on </w:t>
      </w:r>
      <w:r w:rsidR="00473799" w:rsidRPr="00A70449">
        <w:rPr>
          <w:rFonts w:cs="Arial"/>
          <w:szCs w:val="22"/>
        </w:rPr>
        <w:t>it. T</w:t>
      </w:r>
      <w:r w:rsidRPr="00A70449">
        <w:rPr>
          <w:rFonts w:cs="Arial"/>
          <w:szCs w:val="22"/>
        </w:rPr>
        <w:t>heir partner guesses which extreme sport it relates to (the answer is given at the bottom of each card)</w:t>
      </w:r>
      <w:r w:rsidR="004D27B4">
        <w:rPr>
          <w:rFonts w:cs="Arial"/>
          <w:szCs w:val="22"/>
        </w:rPr>
        <w:t>.</w:t>
      </w:r>
      <w:r w:rsidRPr="00A70449">
        <w:rPr>
          <w:rFonts w:cs="Arial"/>
          <w:szCs w:val="22"/>
        </w:rPr>
        <w:t xml:space="preserve"> </w:t>
      </w:r>
    </w:p>
    <w:p w:rsidR="004142DB" w:rsidRPr="00A70449" w:rsidRDefault="004142DB" w:rsidP="004142DB"/>
    <w:p w:rsidR="004142DB" w:rsidRPr="00A70449" w:rsidRDefault="004142DB" w:rsidP="004142DB">
      <w:pPr>
        <w:pStyle w:val="HeadCExercise"/>
        <w:rPr>
          <w:szCs w:val="22"/>
        </w:rPr>
      </w:pPr>
      <w:r w:rsidRPr="00A70449">
        <w:rPr>
          <w:szCs w:val="22"/>
        </w:rPr>
        <w:t>Homework or extension option</w:t>
      </w:r>
    </w:p>
    <w:p w:rsidR="004142DB" w:rsidRPr="00A70449" w:rsidRDefault="004142DB" w:rsidP="004142DB">
      <w:pPr>
        <w:pStyle w:val="Text"/>
        <w:rPr>
          <w:szCs w:val="22"/>
        </w:rPr>
      </w:pPr>
      <w:r w:rsidRPr="00A70449">
        <w:rPr>
          <w:szCs w:val="22"/>
        </w:rPr>
        <w:t xml:space="preserve">Ask students to choose two of the extreme sports and write their own situations illustrating each one. They then carry out the same activity with their own situations in a future lesson. Alternatively, ask them to choose different extreme sports (an internet search for </w:t>
      </w:r>
      <w:r w:rsidRPr="00A70449">
        <w:rPr>
          <w:i/>
          <w:szCs w:val="22"/>
        </w:rPr>
        <w:t>extreme sport</w:t>
      </w:r>
      <w:r w:rsidR="00EF420F" w:rsidRPr="00A70449">
        <w:rPr>
          <w:i/>
          <w:szCs w:val="22"/>
        </w:rPr>
        <w:t>s</w:t>
      </w:r>
      <w:r w:rsidRPr="00A70449">
        <w:rPr>
          <w:szCs w:val="22"/>
        </w:rPr>
        <w:t xml:space="preserve"> will list many).</w:t>
      </w:r>
    </w:p>
    <w:p w:rsidR="00586857" w:rsidRPr="00A70449" w:rsidRDefault="00281EB4" w:rsidP="00586857">
      <w:pPr>
        <w:pStyle w:val="HeadASection"/>
        <w:spacing w:before="0"/>
      </w:pPr>
      <w:r w:rsidRPr="00A70449">
        <w:br w:type="column"/>
      </w:r>
      <w:r w:rsidR="00586857" w:rsidRPr="00A70449">
        <w:lastRenderedPageBreak/>
        <w:t>Photocopiable notes 10.2</w:t>
      </w:r>
    </w:p>
    <w:p w:rsidR="004142DB" w:rsidRPr="00A70449" w:rsidRDefault="004142DB" w:rsidP="004142DB">
      <w:pPr>
        <w:pStyle w:val="Text"/>
        <w:rPr>
          <w:rFonts w:cs="Arial"/>
          <w:szCs w:val="22"/>
        </w:rPr>
      </w:pPr>
      <w:r w:rsidRPr="00A70449">
        <w:rPr>
          <w:rFonts w:cs="Arial"/>
          <w:b/>
          <w:szCs w:val="22"/>
        </w:rPr>
        <w:t xml:space="preserve">Aim: </w:t>
      </w:r>
      <w:r w:rsidRPr="00A70449">
        <w:rPr>
          <w:rFonts w:cs="Arial"/>
          <w:szCs w:val="22"/>
        </w:rPr>
        <w:t xml:space="preserve">To revise the key vocabulary of </w:t>
      </w:r>
      <w:r w:rsidR="00004A83">
        <w:rPr>
          <w:rFonts w:cs="Arial"/>
          <w:szCs w:val="22"/>
        </w:rPr>
        <w:t>U</w:t>
      </w:r>
      <w:r w:rsidRPr="00A70449">
        <w:rPr>
          <w:rFonts w:cs="Arial"/>
          <w:szCs w:val="22"/>
        </w:rPr>
        <w:t>nit 10.</w:t>
      </w:r>
    </w:p>
    <w:p w:rsidR="004142DB" w:rsidRPr="00A70449" w:rsidRDefault="004142DB" w:rsidP="004142DB">
      <w:pPr>
        <w:pStyle w:val="Text"/>
        <w:rPr>
          <w:rFonts w:cs="Arial"/>
          <w:szCs w:val="22"/>
        </w:rPr>
      </w:pPr>
      <w:r w:rsidRPr="00A70449">
        <w:rPr>
          <w:rFonts w:cs="Arial"/>
          <w:b/>
          <w:szCs w:val="22"/>
        </w:rPr>
        <w:t>Time:</w:t>
      </w:r>
      <w:r w:rsidRPr="00A70449">
        <w:rPr>
          <w:rFonts w:cs="Arial"/>
          <w:szCs w:val="22"/>
        </w:rPr>
        <w:t xml:space="preserve"> 15–20 minutes</w:t>
      </w:r>
    </w:p>
    <w:p w:rsidR="004142DB" w:rsidRPr="00A70449" w:rsidRDefault="004142DB" w:rsidP="004142DB">
      <w:pPr>
        <w:pStyle w:val="Text"/>
        <w:rPr>
          <w:rFonts w:cs="Arial"/>
          <w:szCs w:val="22"/>
        </w:rPr>
      </w:pPr>
      <w:r w:rsidRPr="00A70449">
        <w:rPr>
          <w:rFonts w:cs="Arial"/>
          <w:b/>
          <w:szCs w:val="22"/>
        </w:rPr>
        <w:t>Grouping:</w:t>
      </w:r>
      <w:r w:rsidRPr="00A70449">
        <w:rPr>
          <w:rFonts w:cs="Arial"/>
          <w:szCs w:val="22"/>
        </w:rPr>
        <w:t xml:space="preserve"> Ideally pairs, although other groupings and 1:1s with the teacher are possible. If you have an odd number of students, you could form a pair with one student.</w:t>
      </w:r>
    </w:p>
    <w:p w:rsidR="004142DB" w:rsidRPr="00A70449" w:rsidRDefault="004142DB" w:rsidP="004142DB">
      <w:pPr>
        <w:pStyle w:val="Text"/>
        <w:rPr>
          <w:rFonts w:cs="Arial"/>
          <w:szCs w:val="22"/>
        </w:rPr>
      </w:pPr>
      <w:r w:rsidRPr="00A70449">
        <w:rPr>
          <w:rFonts w:cs="Arial"/>
          <w:b/>
          <w:szCs w:val="22"/>
        </w:rPr>
        <w:t>Preparation:</w:t>
      </w:r>
      <w:r w:rsidRPr="00A70449">
        <w:rPr>
          <w:rFonts w:cs="Arial"/>
          <w:szCs w:val="22"/>
        </w:rPr>
        <w:t xml:space="preserve"> Copy and cut up a set of crosswords for each pair. </w:t>
      </w:r>
    </w:p>
    <w:p w:rsidR="004142DB" w:rsidRPr="00A70449" w:rsidRDefault="004142DB" w:rsidP="004142DB">
      <w:pPr>
        <w:pStyle w:val="HeadCExercise"/>
        <w:rPr>
          <w:szCs w:val="22"/>
        </w:rPr>
      </w:pPr>
      <w:r w:rsidRPr="00A70449">
        <w:rPr>
          <w:szCs w:val="22"/>
        </w:rPr>
        <w:t>Procedure</w:t>
      </w:r>
    </w:p>
    <w:p w:rsidR="004142DB" w:rsidRPr="00A70449" w:rsidRDefault="004142DB" w:rsidP="004142DB">
      <w:pPr>
        <w:pStyle w:val="TextList"/>
        <w:rPr>
          <w:rFonts w:cs="Arial"/>
          <w:szCs w:val="22"/>
        </w:rPr>
      </w:pPr>
      <w:r w:rsidRPr="00A70449">
        <w:rPr>
          <w:rFonts w:cs="Arial"/>
          <w:szCs w:val="22"/>
        </w:rPr>
        <w:t>•</w:t>
      </w:r>
      <w:r w:rsidRPr="00A70449">
        <w:rPr>
          <w:rFonts w:cs="Arial"/>
          <w:szCs w:val="22"/>
        </w:rPr>
        <w:tab/>
        <w:t>Divide students into pairs and give each pair a set of crosswords for Student A and Student B. Explain that they have two halves of the same crossword and each one has some answers and some blank spaces. Their aim is to complete the crossword by asking and answering questions to fill in the blanks.</w:t>
      </w:r>
    </w:p>
    <w:p w:rsidR="004142DB" w:rsidRPr="00A70449" w:rsidRDefault="004142DB" w:rsidP="004142DB">
      <w:pPr>
        <w:pStyle w:val="TextList"/>
        <w:rPr>
          <w:rFonts w:cs="Arial"/>
          <w:szCs w:val="22"/>
        </w:rPr>
      </w:pPr>
      <w:r w:rsidRPr="00A70449">
        <w:rPr>
          <w:rFonts w:cs="Arial"/>
          <w:szCs w:val="22"/>
        </w:rPr>
        <w:t>•</w:t>
      </w:r>
      <w:r w:rsidRPr="00A70449">
        <w:rPr>
          <w:rFonts w:cs="Arial"/>
          <w:szCs w:val="22"/>
        </w:rPr>
        <w:tab/>
        <w:t xml:space="preserve">There are no clues provided; students should provide their own clues, either by defining the missing word in their own words or by illustrating it in a sentence where ‘X’ represents the missing word, e.g. </w:t>
      </w:r>
      <w:r w:rsidRPr="00A70449">
        <w:rPr>
          <w:rFonts w:cs="Arial"/>
          <w:i/>
          <w:szCs w:val="22"/>
        </w:rPr>
        <w:t>We’ve done everything we can to (X) the risk but we can’t anticipate every kind of risk</w:t>
      </w:r>
      <w:r w:rsidRPr="00A70449">
        <w:rPr>
          <w:rFonts w:cs="Arial"/>
          <w:szCs w:val="22"/>
        </w:rPr>
        <w:t xml:space="preserve">.’ (answer: </w:t>
      </w:r>
      <w:r w:rsidRPr="00A70449">
        <w:rPr>
          <w:rFonts w:cs="Arial"/>
          <w:i/>
          <w:szCs w:val="22"/>
        </w:rPr>
        <w:t>mitigate</w:t>
      </w:r>
      <w:r w:rsidR="004D27B4">
        <w:rPr>
          <w:rFonts w:cs="Arial"/>
          <w:szCs w:val="22"/>
        </w:rPr>
        <w:t>)</w:t>
      </w:r>
    </w:p>
    <w:p w:rsidR="004142DB" w:rsidRPr="00A70449" w:rsidRDefault="004142DB" w:rsidP="004142DB">
      <w:pPr>
        <w:pStyle w:val="TextList"/>
        <w:rPr>
          <w:rFonts w:cs="Arial"/>
          <w:szCs w:val="22"/>
        </w:rPr>
      </w:pPr>
      <w:r w:rsidRPr="00A70449">
        <w:rPr>
          <w:rFonts w:cs="Arial"/>
          <w:szCs w:val="22"/>
        </w:rPr>
        <w:t>•</w:t>
      </w:r>
      <w:r w:rsidRPr="00A70449">
        <w:rPr>
          <w:rFonts w:cs="Arial"/>
          <w:szCs w:val="22"/>
        </w:rPr>
        <w:tab/>
        <w:t xml:space="preserve">Students take turns to ask and answer questions to complete their half of the crossword. </w:t>
      </w:r>
    </w:p>
    <w:p w:rsidR="004142DB" w:rsidRPr="00A70449" w:rsidRDefault="004142DB" w:rsidP="004142DB">
      <w:pPr>
        <w:pStyle w:val="TextList"/>
        <w:rPr>
          <w:rFonts w:cs="Arial"/>
          <w:szCs w:val="22"/>
        </w:rPr>
      </w:pPr>
      <w:r w:rsidRPr="00A70449">
        <w:rPr>
          <w:rFonts w:cs="Arial"/>
          <w:szCs w:val="22"/>
        </w:rPr>
        <w:t>•</w:t>
      </w:r>
      <w:r w:rsidRPr="00A70449">
        <w:rPr>
          <w:rFonts w:cs="Arial"/>
          <w:szCs w:val="22"/>
        </w:rPr>
        <w:tab/>
        <w:t xml:space="preserve">Round up by eliciting </w:t>
      </w:r>
      <w:r w:rsidR="004011C8" w:rsidRPr="00A70449">
        <w:rPr>
          <w:rFonts w:cs="Arial"/>
          <w:szCs w:val="22"/>
        </w:rPr>
        <w:t xml:space="preserve">the </w:t>
      </w:r>
      <w:r w:rsidRPr="00A70449">
        <w:rPr>
          <w:rFonts w:cs="Arial"/>
          <w:szCs w:val="22"/>
        </w:rPr>
        <w:t>answers.</w:t>
      </w:r>
    </w:p>
    <w:p w:rsidR="004142DB" w:rsidRPr="00A70449" w:rsidRDefault="004142DB" w:rsidP="004142DB"/>
    <w:p w:rsidR="004142DB" w:rsidRPr="00A70449" w:rsidRDefault="004142DB" w:rsidP="004142DB">
      <w:pPr>
        <w:pStyle w:val="Answerkey0"/>
      </w:pPr>
      <w:r w:rsidRPr="00A70449">
        <w:rPr>
          <w:b/>
        </w:rPr>
        <w:t>Answers</w:t>
      </w:r>
    </w:p>
    <w:p w:rsidR="004142DB" w:rsidRPr="00A70449" w:rsidRDefault="00AB08A8" w:rsidP="004142DB">
      <w:pPr>
        <w:pStyle w:val="Answerkey0"/>
        <w:tabs>
          <w:tab w:val="left" w:pos="2835"/>
        </w:tabs>
        <w:rPr>
          <w:b/>
        </w:rPr>
      </w:pPr>
      <w:r w:rsidRPr="00A70449">
        <w:rPr>
          <w:b/>
        </w:rPr>
        <w:t>Across</w:t>
      </w:r>
    </w:p>
    <w:p w:rsidR="00AB08A8" w:rsidRPr="00A70449" w:rsidRDefault="006E7827" w:rsidP="004142DB">
      <w:pPr>
        <w:pStyle w:val="Answerkey0"/>
        <w:tabs>
          <w:tab w:val="left" w:pos="2835"/>
          <w:tab w:val="left" w:pos="3119"/>
        </w:tabs>
      </w:pPr>
      <w:r w:rsidRPr="00A70449">
        <w:rPr>
          <w:b/>
        </w:rPr>
        <w:t>2</w:t>
      </w:r>
      <w:r w:rsidR="004142DB" w:rsidRPr="00A70449">
        <w:t xml:space="preserve"> extinguisher    </w:t>
      </w:r>
      <w:r w:rsidR="004142DB" w:rsidRPr="00A70449">
        <w:rPr>
          <w:b/>
        </w:rPr>
        <w:t>7</w:t>
      </w:r>
      <w:r w:rsidR="004142DB" w:rsidRPr="00A70449">
        <w:t xml:space="preserve"> negligence    </w:t>
      </w:r>
      <w:r w:rsidR="004142DB" w:rsidRPr="00A70449">
        <w:rPr>
          <w:b/>
        </w:rPr>
        <w:t>8</w:t>
      </w:r>
      <w:r w:rsidR="00AB08A8" w:rsidRPr="00A70449">
        <w:t xml:space="preserve"> evacuate</w:t>
      </w:r>
    </w:p>
    <w:p w:rsidR="004142DB" w:rsidRPr="00A70449" w:rsidRDefault="004142DB" w:rsidP="004142DB">
      <w:pPr>
        <w:pStyle w:val="Answerkey0"/>
        <w:tabs>
          <w:tab w:val="left" w:pos="2835"/>
          <w:tab w:val="left" w:pos="3119"/>
        </w:tabs>
      </w:pPr>
      <w:r w:rsidRPr="00A70449">
        <w:rPr>
          <w:b/>
        </w:rPr>
        <w:t>9</w:t>
      </w:r>
      <w:r w:rsidRPr="00A70449">
        <w:t xml:space="preserve"> trip    </w:t>
      </w:r>
      <w:r w:rsidRPr="00A70449">
        <w:rPr>
          <w:b/>
        </w:rPr>
        <w:t>11</w:t>
      </w:r>
      <w:r w:rsidRPr="00A70449">
        <w:t xml:space="preserve"> spill    </w:t>
      </w:r>
      <w:r w:rsidRPr="00A70449">
        <w:rPr>
          <w:b/>
        </w:rPr>
        <w:t>12</w:t>
      </w:r>
      <w:r w:rsidRPr="00A70449">
        <w:t xml:space="preserve"> electrocution</w:t>
      </w:r>
      <w:r w:rsidRPr="00A70449">
        <w:tab/>
      </w:r>
    </w:p>
    <w:p w:rsidR="004142DB" w:rsidRPr="00A70449" w:rsidRDefault="00AB08A8" w:rsidP="004142DB">
      <w:pPr>
        <w:pStyle w:val="Answerkey0"/>
        <w:tabs>
          <w:tab w:val="left" w:pos="2835"/>
          <w:tab w:val="left" w:pos="3119"/>
        </w:tabs>
        <w:rPr>
          <w:b/>
        </w:rPr>
      </w:pPr>
      <w:r w:rsidRPr="00A70449">
        <w:rPr>
          <w:b/>
        </w:rPr>
        <w:t>Down</w:t>
      </w:r>
    </w:p>
    <w:p w:rsidR="00AB08A8" w:rsidRPr="00A70449" w:rsidRDefault="004142DB" w:rsidP="004142DB">
      <w:pPr>
        <w:pStyle w:val="Answerkey0"/>
        <w:tabs>
          <w:tab w:val="left" w:pos="2835"/>
          <w:tab w:val="left" w:pos="3119"/>
        </w:tabs>
      </w:pPr>
      <w:r w:rsidRPr="00A70449">
        <w:rPr>
          <w:b/>
        </w:rPr>
        <w:t>1</w:t>
      </w:r>
      <w:r w:rsidRPr="00A70449">
        <w:t xml:space="preserve"> mitigate    </w:t>
      </w:r>
      <w:r w:rsidRPr="00A70449">
        <w:rPr>
          <w:b/>
        </w:rPr>
        <w:t>3</w:t>
      </w:r>
      <w:r w:rsidRPr="00A70449">
        <w:t xml:space="preserve"> hazard    </w:t>
      </w:r>
      <w:r w:rsidRPr="00A70449">
        <w:rPr>
          <w:b/>
        </w:rPr>
        <w:t>4</w:t>
      </w:r>
      <w:r w:rsidRPr="00A70449">
        <w:t xml:space="preserve"> maintenance    </w:t>
      </w:r>
      <w:r w:rsidRPr="00A70449">
        <w:rPr>
          <w:b/>
        </w:rPr>
        <w:t>5</w:t>
      </w:r>
      <w:r w:rsidRPr="00A70449">
        <w:t xml:space="preserve"> civil </w:t>
      </w:r>
    </w:p>
    <w:p w:rsidR="004142DB" w:rsidRPr="00A70449" w:rsidRDefault="004142DB" w:rsidP="006122A2">
      <w:pPr>
        <w:pStyle w:val="Answerkey0"/>
        <w:tabs>
          <w:tab w:val="left" w:pos="2835"/>
          <w:tab w:val="left" w:pos="3119"/>
        </w:tabs>
      </w:pPr>
      <w:r w:rsidRPr="00A70449">
        <w:t xml:space="preserve">unrest    </w:t>
      </w:r>
      <w:r w:rsidRPr="00A70449">
        <w:rPr>
          <w:b/>
        </w:rPr>
        <w:t>6</w:t>
      </w:r>
      <w:r w:rsidRPr="00A70449">
        <w:t xml:space="preserve"> infection    </w:t>
      </w:r>
      <w:r w:rsidRPr="00A70449">
        <w:rPr>
          <w:b/>
        </w:rPr>
        <w:t>10</w:t>
      </w:r>
      <w:r w:rsidRPr="00A70449">
        <w:t xml:space="preserve"> poison</w:t>
      </w:r>
    </w:p>
    <w:p w:rsidR="004142DB" w:rsidRPr="00A70449" w:rsidRDefault="004142DB" w:rsidP="004142DB"/>
    <w:p w:rsidR="004142DB" w:rsidRPr="00A70449" w:rsidRDefault="004142DB" w:rsidP="004142DB">
      <w:pPr>
        <w:pStyle w:val="HeadCExercise"/>
        <w:rPr>
          <w:szCs w:val="22"/>
        </w:rPr>
      </w:pPr>
      <w:r w:rsidRPr="00A70449">
        <w:rPr>
          <w:szCs w:val="22"/>
        </w:rPr>
        <w:t>Homework or extension option</w:t>
      </w:r>
    </w:p>
    <w:p w:rsidR="004142DB" w:rsidRPr="00A70449" w:rsidRDefault="004142DB" w:rsidP="004142DB">
      <w:pPr>
        <w:pStyle w:val="Text"/>
        <w:rPr>
          <w:szCs w:val="22"/>
        </w:rPr>
      </w:pPr>
      <w:r w:rsidRPr="00A70449">
        <w:rPr>
          <w:szCs w:val="22"/>
        </w:rPr>
        <w:t xml:space="preserve">Students write 12 sentences using the words in the crossword. </w:t>
      </w:r>
      <w:r w:rsidR="00A41A41">
        <w:rPr>
          <w:szCs w:val="22"/>
        </w:rPr>
        <w:t>In</w:t>
      </w:r>
      <w:r w:rsidRPr="00A70449">
        <w:rPr>
          <w:szCs w:val="22"/>
        </w:rPr>
        <w:t xml:space="preserve"> the next lesson, select the most interesting ones that best illustrate the meaning of the words.</w:t>
      </w:r>
    </w:p>
    <w:p w:rsidR="00586857" w:rsidRPr="00A70449" w:rsidRDefault="00586857" w:rsidP="00586857">
      <w:pPr>
        <w:pStyle w:val="Text"/>
      </w:pPr>
    </w:p>
    <w:p w:rsidR="00586857" w:rsidRPr="00A70449" w:rsidRDefault="00586857" w:rsidP="009C6B44">
      <w:pPr>
        <w:pStyle w:val="HeadASection"/>
        <w:spacing w:before="0"/>
        <w:sectPr w:rsidR="00586857" w:rsidRPr="00A70449" w:rsidSect="00281EB4">
          <w:type w:val="continuous"/>
          <w:pgSz w:w="11900" w:h="16840" w:code="9"/>
          <w:pgMar w:top="425" w:right="992" w:bottom="1440" w:left="992" w:header="454" w:footer="340" w:gutter="0"/>
          <w:cols w:num="2" w:space="720" w:equalWidth="0">
            <w:col w:w="4371" w:space="720"/>
            <w:col w:w="4371"/>
          </w:cols>
        </w:sectPr>
      </w:pPr>
    </w:p>
    <w:p w:rsidR="004B6244" w:rsidRPr="00A70449" w:rsidRDefault="004B6244" w:rsidP="00D03C66">
      <w:pPr>
        <w:pStyle w:val="HeadASection"/>
        <w:spacing w:before="0"/>
      </w:pPr>
      <w:r w:rsidRPr="00A70449">
        <w:lastRenderedPageBreak/>
        <w:br w:type="page"/>
      </w:r>
      <w:r w:rsidRPr="00A70449">
        <w:lastRenderedPageBreak/>
        <w:t>Photocopiable activity 10.1</w:t>
      </w:r>
    </w:p>
    <w:p w:rsidR="00260FE5" w:rsidRPr="00A70449" w:rsidRDefault="00260FE5" w:rsidP="00260FE5">
      <w:pPr>
        <w:pStyle w:val="HeadABelowLine"/>
        <w:rPr>
          <w:szCs w:val="22"/>
        </w:rPr>
      </w:pPr>
      <w:r w:rsidRPr="00A70449">
        <w:rPr>
          <w:szCs w:val="22"/>
        </w:rPr>
        <w:t>Card activity: What’s the extreme sport?</w:t>
      </w:r>
    </w:p>
    <w:p w:rsidR="00260FE5" w:rsidRPr="00A70449" w:rsidRDefault="00260FE5" w:rsidP="00260FE5">
      <w:pPr>
        <w:pStyle w:val="HeadABelowLine"/>
        <w:rPr>
          <w:szCs w:val="22"/>
        </w:r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top w:w="142" w:type="dxa"/>
          <w:left w:w="284" w:type="dxa"/>
          <w:bottom w:w="142" w:type="dxa"/>
          <w:right w:w="284" w:type="dxa"/>
        </w:tblCellMar>
        <w:tblLook w:val="01E0"/>
      </w:tblPr>
      <w:tblGrid>
        <w:gridCol w:w="4261"/>
        <w:gridCol w:w="4261"/>
      </w:tblGrid>
      <w:tr w:rsidR="00260FE5" w:rsidRPr="008C1597" w:rsidTr="008C1597">
        <w:trPr>
          <w:trHeight w:val="2520"/>
          <w:jc w:val="center"/>
        </w:trPr>
        <w:tc>
          <w:tcPr>
            <w:tcW w:w="4261" w:type="dxa"/>
            <w:vAlign w:val="bottom"/>
          </w:tcPr>
          <w:p w:rsidR="00260FE5" w:rsidRPr="008C1597" w:rsidRDefault="00260FE5" w:rsidP="008C1597">
            <w:pPr>
              <w:pStyle w:val="Text"/>
              <w:jc w:val="center"/>
              <w:rPr>
                <w:sz w:val="24"/>
              </w:rPr>
            </w:pPr>
            <w:r w:rsidRPr="008C1597">
              <w:rPr>
                <w:sz w:val="24"/>
              </w:rPr>
              <w:t>The two men were last seen ascending the treacherous North Face. When the weather deteriorated</w:t>
            </w:r>
            <w:r w:rsidR="00C17460" w:rsidRPr="008C1597">
              <w:rPr>
                <w:sz w:val="24"/>
              </w:rPr>
              <w:t>,</w:t>
            </w:r>
            <w:r w:rsidRPr="008C1597">
              <w:rPr>
                <w:sz w:val="24"/>
              </w:rPr>
              <w:t xml:space="preserve"> visual contact was lost and the emergency team were unable to begin searching for them until first light.</w:t>
            </w:r>
          </w:p>
          <w:p w:rsidR="00260FE5" w:rsidRPr="008C1597" w:rsidRDefault="00260FE5" w:rsidP="008C1597">
            <w:pPr>
              <w:pStyle w:val="Text"/>
              <w:jc w:val="center"/>
              <w:rPr>
                <w:sz w:val="24"/>
              </w:rPr>
            </w:pPr>
            <w:r w:rsidRPr="008C1597">
              <w:rPr>
                <w:sz w:val="24"/>
              </w:rPr>
              <w:t>[mountaineering]</w:t>
            </w:r>
          </w:p>
        </w:tc>
        <w:tc>
          <w:tcPr>
            <w:tcW w:w="4261" w:type="dxa"/>
            <w:vAlign w:val="bottom"/>
          </w:tcPr>
          <w:p w:rsidR="00260FE5" w:rsidRPr="008C1597" w:rsidRDefault="00260FE5" w:rsidP="008C1597">
            <w:pPr>
              <w:pStyle w:val="Text"/>
              <w:jc w:val="center"/>
              <w:rPr>
                <w:sz w:val="24"/>
              </w:rPr>
            </w:pPr>
            <w:r w:rsidRPr="008C1597">
              <w:rPr>
                <w:sz w:val="24"/>
              </w:rPr>
              <w:t>The pilot didn’t realize quickly enough that they were being blown off course and they narrowly avoided drifting into power cables. If that had happened, it’s unlikely there would have been any survivors. As it is</w:t>
            </w:r>
            <w:r w:rsidR="00C17460" w:rsidRPr="008C1597">
              <w:rPr>
                <w:sz w:val="24"/>
              </w:rPr>
              <w:t>,</w:t>
            </w:r>
            <w:r w:rsidRPr="008C1597">
              <w:rPr>
                <w:sz w:val="24"/>
              </w:rPr>
              <w:t xml:space="preserve"> they escaped with a severe fright.</w:t>
            </w:r>
          </w:p>
          <w:p w:rsidR="00260FE5" w:rsidRPr="008C1597" w:rsidRDefault="00260FE5" w:rsidP="008C1597">
            <w:pPr>
              <w:pStyle w:val="Text"/>
              <w:jc w:val="center"/>
              <w:rPr>
                <w:sz w:val="24"/>
              </w:rPr>
            </w:pPr>
            <w:r w:rsidRPr="008C1597">
              <w:rPr>
                <w:sz w:val="24"/>
              </w:rPr>
              <w:t>[</w:t>
            </w:r>
            <w:r w:rsidR="00C17460" w:rsidRPr="008C1597">
              <w:rPr>
                <w:sz w:val="24"/>
              </w:rPr>
              <w:t>hot-</w:t>
            </w:r>
            <w:r w:rsidRPr="008C1597">
              <w:rPr>
                <w:sz w:val="24"/>
              </w:rPr>
              <w:t>air ballooning]</w:t>
            </w:r>
          </w:p>
        </w:tc>
      </w:tr>
      <w:tr w:rsidR="00260FE5" w:rsidRPr="008C1597" w:rsidTr="008C1597">
        <w:trPr>
          <w:trHeight w:val="2520"/>
          <w:jc w:val="center"/>
        </w:trPr>
        <w:tc>
          <w:tcPr>
            <w:tcW w:w="4261" w:type="dxa"/>
            <w:vAlign w:val="bottom"/>
          </w:tcPr>
          <w:p w:rsidR="00260FE5" w:rsidRPr="008C1597" w:rsidRDefault="00260FE5" w:rsidP="008C1597">
            <w:pPr>
              <w:pStyle w:val="Text"/>
              <w:jc w:val="center"/>
              <w:rPr>
                <w:sz w:val="24"/>
              </w:rPr>
            </w:pPr>
            <w:r w:rsidRPr="008C1597">
              <w:rPr>
                <w:sz w:val="24"/>
              </w:rPr>
              <w:t>Your height and weight are measured to ensure the cord is the correct length and elasticity and there are strict safety procedures</w:t>
            </w:r>
            <w:r w:rsidR="00C17460" w:rsidRPr="008C1597">
              <w:rPr>
                <w:sz w:val="24"/>
              </w:rPr>
              <w:t xml:space="preserve">. However, </w:t>
            </w:r>
            <w:r w:rsidRPr="008C1597">
              <w:rPr>
                <w:sz w:val="24"/>
              </w:rPr>
              <w:t>the fact is that once you jump</w:t>
            </w:r>
            <w:r w:rsidR="002F6003" w:rsidRPr="008C1597">
              <w:rPr>
                <w:sz w:val="24"/>
              </w:rPr>
              <w:t>,</w:t>
            </w:r>
            <w:r w:rsidRPr="008C1597">
              <w:rPr>
                <w:sz w:val="24"/>
              </w:rPr>
              <w:t xml:space="preserve"> you’re on your own and if something goes wrong, serious injury is almost certain.</w:t>
            </w:r>
          </w:p>
          <w:p w:rsidR="00260FE5" w:rsidRPr="008C1597" w:rsidRDefault="00260FE5" w:rsidP="008C1597">
            <w:pPr>
              <w:pStyle w:val="Text"/>
              <w:jc w:val="center"/>
              <w:rPr>
                <w:sz w:val="24"/>
              </w:rPr>
            </w:pPr>
            <w:r w:rsidRPr="008C1597">
              <w:rPr>
                <w:sz w:val="24"/>
              </w:rPr>
              <w:t>[bungee jumping]</w:t>
            </w:r>
          </w:p>
        </w:tc>
        <w:tc>
          <w:tcPr>
            <w:tcW w:w="4261" w:type="dxa"/>
            <w:vAlign w:val="bottom"/>
          </w:tcPr>
          <w:p w:rsidR="00260FE5" w:rsidRPr="008C1597" w:rsidDel="00FB48CD" w:rsidRDefault="00260FE5" w:rsidP="008C1597">
            <w:pPr>
              <w:pStyle w:val="Text"/>
              <w:jc w:val="center"/>
              <w:rPr>
                <w:sz w:val="24"/>
              </w:rPr>
            </w:pPr>
            <w:r w:rsidRPr="008C1597">
              <w:rPr>
                <w:sz w:val="24"/>
              </w:rPr>
              <w:t>The party were not properly equipped with helmets, torches and dry clothes and provisions in case they were underground longer than intended. When they finally did emerge, they were cold, wet and hungry</w:t>
            </w:r>
            <w:r w:rsidRPr="008C1597" w:rsidDel="00FB48CD">
              <w:rPr>
                <w:sz w:val="24"/>
              </w:rPr>
              <w:t>.</w:t>
            </w:r>
          </w:p>
          <w:p w:rsidR="00260FE5" w:rsidRPr="008C1597" w:rsidRDefault="00260FE5" w:rsidP="008C1597">
            <w:pPr>
              <w:pStyle w:val="Text"/>
              <w:jc w:val="center"/>
              <w:rPr>
                <w:sz w:val="24"/>
              </w:rPr>
            </w:pPr>
            <w:r w:rsidRPr="008C1597">
              <w:rPr>
                <w:sz w:val="24"/>
              </w:rPr>
              <w:t>[potholing]</w:t>
            </w:r>
          </w:p>
        </w:tc>
      </w:tr>
      <w:tr w:rsidR="00260FE5" w:rsidRPr="008C1597" w:rsidTr="008C1597">
        <w:trPr>
          <w:trHeight w:val="2520"/>
          <w:jc w:val="center"/>
        </w:trPr>
        <w:tc>
          <w:tcPr>
            <w:tcW w:w="4261" w:type="dxa"/>
            <w:vAlign w:val="bottom"/>
          </w:tcPr>
          <w:p w:rsidR="00260FE5" w:rsidRPr="008C1597" w:rsidRDefault="00260FE5" w:rsidP="008C1597">
            <w:pPr>
              <w:pStyle w:val="Text"/>
              <w:jc w:val="center"/>
              <w:rPr>
                <w:sz w:val="24"/>
              </w:rPr>
            </w:pPr>
            <w:r w:rsidRPr="008C1597">
              <w:rPr>
                <w:sz w:val="24"/>
              </w:rPr>
              <w:t>I had a tandem jump strapped to an instructor, which was a great experience with minimal risk. It didn’t prepare me for going solo though – that involved a lot of training on a static line, which was not as exciting</w:t>
            </w:r>
            <w:r w:rsidR="002F6003" w:rsidRPr="008C1597">
              <w:rPr>
                <w:sz w:val="24"/>
              </w:rPr>
              <w:t>,</w:t>
            </w:r>
            <w:r w:rsidRPr="008C1597">
              <w:rPr>
                <w:sz w:val="24"/>
              </w:rPr>
              <w:t xml:space="preserve"> but better training </w:t>
            </w:r>
            <w:r w:rsidR="004D27B4">
              <w:rPr>
                <w:sz w:val="24"/>
              </w:rPr>
              <w:t>for when I had to jump by</w:t>
            </w:r>
            <w:r w:rsidRPr="008C1597">
              <w:rPr>
                <w:sz w:val="24"/>
              </w:rPr>
              <w:t xml:space="preserve"> myself.</w:t>
            </w:r>
          </w:p>
          <w:p w:rsidR="00260FE5" w:rsidRPr="008C1597" w:rsidRDefault="00260FE5" w:rsidP="008C1597">
            <w:pPr>
              <w:pStyle w:val="Text"/>
              <w:jc w:val="center"/>
              <w:rPr>
                <w:sz w:val="24"/>
              </w:rPr>
            </w:pPr>
            <w:r w:rsidRPr="008C1597">
              <w:rPr>
                <w:sz w:val="24"/>
              </w:rPr>
              <w:t>[skydiving]</w:t>
            </w:r>
          </w:p>
        </w:tc>
        <w:tc>
          <w:tcPr>
            <w:tcW w:w="4261" w:type="dxa"/>
            <w:vAlign w:val="bottom"/>
          </w:tcPr>
          <w:p w:rsidR="00260FE5" w:rsidRPr="008C1597" w:rsidRDefault="00260FE5" w:rsidP="008C1597">
            <w:pPr>
              <w:pStyle w:val="Text"/>
              <w:jc w:val="center"/>
              <w:rPr>
                <w:sz w:val="24"/>
              </w:rPr>
            </w:pPr>
            <w:r w:rsidRPr="008C1597">
              <w:rPr>
                <w:sz w:val="24"/>
              </w:rPr>
              <w:t>Unfortunately, the reason it’s such an enjoyable sport is also the greatest risk. In this case the young rider was not strong enough to control her mount, who didn’t respond to her efforts to bring him to a safe halt and she was thrown over a hedge.</w:t>
            </w:r>
          </w:p>
          <w:p w:rsidR="00260FE5" w:rsidRPr="008C1597" w:rsidRDefault="00260FE5" w:rsidP="008C1597">
            <w:pPr>
              <w:pStyle w:val="Text"/>
              <w:jc w:val="center"/>
              <w:rPr>
                <w:sz w:val="24"/>
              </w:rPr>
            </w:pPr>
            <w:r w:rsidRPr="008C1597">
              <w:rPr>
                <w:sz w:val="24"/>
              </w:rPr>
              <w:t>[horse</w:t>
            </w:r>
            <w:r w:rsidR="00C17460" w:rsidRPr="008C1597">
              <w:rPr>
                <w:sz w:val="24"/>
              </w:rPr>
              <w:t>back</w:t>
            </w:r>
            <w:r w:rsidRPr="008C1597">
              <w:rPr>
                <w:sz w:val="24"/>
              </w:rPr>
              <w:t xml:space="preserve"> riding]</w:t>
            </w:r>
          </w:p>
        </w:tc>
      </w:tr>
      <w:tr w:rsidR="00260FE5" w:rsidRPr="008C1597" w:rsidTr="008C1597">
        <w:trPr>
          <w:trHeight w:val="2520"/>
          <w:jc w:val="center"/>
        </w:trPr>
        <w:tc>
          <w:tcPr>
            <w:tcW w:w="4261" w:type="dxa"/>
            <w:vAlign w:val="bottom"/>
          </w:tcPr>
          <w:p w:rsidR="00260FE5" w:rsidRPr="008C1597" w:rsidRDefault="00260FE5" w:rsidP="008C1597">
            <w:pPr>
              <w:pStyle w:val="Text"/>
              <w:jc w:val="center"/>
              <w:rPr>
                <w:sz w:val="24"/>
              </w:rPr>
            </w:pPr>
            <w:r w:rsidRPr="008C1597">
              <w:rPr>
                <w:sz w:val="24"/>
              </w:rPr>
              <w:t>The problem was that my bindings were not properly adjusted. One of them came loose when I attempted to turn on a downhill run and I lost control. I was lucky to escape with a broken ankle.</w:t>
            </w:r>
          </w:p>
          <w:p w:rsidR="00260FE5" w:rsidRPr="008C1597" w:rsidRDefault="00260FE5" w:rsidP="008C1597">
            <w:pPr>
              <w:pStyle w:val="Text"/>
              <w:jc w:val="center"/>
              <w:rPr>
                <w:sz w:val="24"/>
              </w:rPr>
            </w:pPr>
            <w:r w:rsidRPr="008C1597">
              <w:rPr>
                <w:sz w:val="24"/>
              </w:rPr>
              <w:t>[skiing]</w:t>
            </w:r>
          </w:p>
        </w:tc>
        <w:tc>
          <w:tcPr>
            <w:tcW w:w="4261" w:type="dxa"/>
            <w:vAlign w:val="bottom"/>
          </w:tcPr>
          <w:p w:rsidR="00260FE5" w:rsidRPr="008C1597" w:rsidRDefault="00260FE5" w:rsidP="008C1597">
            <w:pPr>
              <w:pStyle w:val="Text"/>
              <w:jc w:val="center"/>
              <w:rPr>
                <w:sz w:val="24"/>
              </w:rPr>
            </w:pPr>
            <w:r w:rsidRPr="008C1597">
              <w:rPr>
                <w:sz w:val="24"/>
              </w:rPr>
              <w:t>Tragically</w:t>
            </w:r>
            <w:r w:rsidR="002F6003" w:rsidRPr="008C1597">
              <w:rPr>
                <w:sz w:val="24"/>
              </w:rPr>
              <w:t>,</w:t>
            </w:r>
            <w:r w:rsidRPr="008C1597">
              <w:rPr>
                <w:sz w:val="24"/>
              </w:rPr>
              <w:t xml:space="preserve"> the teenager was pulled under by the force of the current and even though he was wearing a lifejacket and helmet, his leg was caught in rocks that were not visible from the surface and he drowned.</w:t>
            </w:r>
          </w:p>
          <w:p w:rsidR="00260FE5" w:rsidRPr="008C1597" w:rsidRDefault="00260FE5" w:rsidP="008C1597">
            <w:pPr>
              <w:pStyle w:val="Text"/>
              <w:jc w:val="center"/>
              <w:rPr>
                <w:sz w:val="24"/>
              </w:rPr>
            </w:pPr>
            <w:r w:rsidRPr="008C1597">
              <w:rPr>
                <w:sz w:val="24"/>
              </w:rPr>
              <w:t>[whitewater rafting]</w:t>
            </w:r>
          </w:p>
        </w:tc>
      </w:tr>
    </w:tbl>
    <w:p w:rsidR="00260FE5" w:rsidRPr="00A70449" w:rsidRDefault="00260FE5" w:rsidP="00260FE5">
      <w:pPr>
        <w:pStyle w:val="HeadABelowLine"/>
        <w:rPr>
          <w:szCs w:val="22"/>
        </w:rPr>
      </w:pPr>
    </w:p>
    <w:p w:rsidR="004B6244" w:rsidRPr="00A70449" w:rsidRDefault="004B6244" w:rsidP="00D03C66">
      <w:pPr>
        <w:pStyle w:val="HeadASection"/>
        <w:spacing w:before="0"/>
      </w:pPr>
      <w:r w:rsidRPr="00A70449">
        <w:br w:type="page"/>
      </w:r>
      <w:r w:rsidRPr="00A70449">
        <w:lastRenderedPageBreak/>
        <w:t>Photocopiable activity 10.2</w:t>
      </w:r>
    </w:p>
    <w:p w:rsidR="00D15F7F" w:rsidRPr="00A70449" w:rsidRDefault="00601F0C" w:rsidP="00D15F7F">
      <w:pPr>
        <w:pStyle w:val="HeadABelowLine"/>
        <w:rPr>
          <w:szCs w:val="22"/>
        </w:rPr>
      </w:pPr>
      <w:r w:rsidRPr="00A70449">
        <w:rPr>
          <w:szCs w:val="22"/>
        </w:rPr>
        <w:t>CROSSWORD: risk</w:t>
      </w:r>
    </w:p>
    <w:p w:rsidR="0046462B" w:rsidRPr="00A70449" w:rsidRDefault="0046462B" w:rsidP="0046462B">
      <w:pPr>
        <w:pStyle w:val="HeadCExercise"/>
      </w:pPr>
    </w:p>
    <w:p w:rsidR="005C7A3A" w:rsidRPr="00A70449" w:rsidRDefault="0046462B" w:rsidP="0046462B">
      <w:pPr>
        <w:pStyle w:val="HeadCExercise"/>
      </w:pPr>
      <w:r w:rsidRPr="00A70449">
        <w:t>Student A</w:t>
      </w:r>
    </w:p>
    <w:p w:rsidR="001612CD" w:rsidRPr="00A70449" w:rsidRDefault="001612CD" w:rsidP="0046462B">
      <w:pPr>
        <w:pStyle w:val="HeadCExercise"/>
      </w:pPr>
    </w:p>
    <w:p w:rsidR="001612CD" w:rsidRPr="00A70449" w:rsidRDefault="00D316A1" w:rsidP="00D316A1">
      <w:pPr>
        <w:pStyle w:val="HeadCExercise"/>
        <w:jc w:val="center"/>
      </w:pPr>
      <w:r>
        <w:rPr>
          <w:noProof/>
          <w:lang w:val="en-US" w:eastAsia="en-US"/>
        </w:rPr>
        <w:drawing>
          <wp:inline distT="0" distB="0" distL="0" distR="0">
            <wp:extent cx="6032708" cy="5636525"/>
            <wp:effectExtent l="19050" t="0" r="6142" b="0"/>
            <wp:docPr id="3" name="Picture 4" descr="C:\Users\Maria Karyda\AppData\Local\Microsoft\Windows\Temporary Internet Files\Content.Word\EFIT_UIN_TB_Crossword_p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ia Karyda\AppData\Local\Microsoft\Windows\Temporary Internet Files\Content.Word\EFIT_UIN_TB_Crossword_p163.jpg"/>
                    <pic:cNvPicPr>
                      <a:picLocks noChangeAspect="1" noChangeArrowheads="1"/>
                    </pic:cNvPicPr>
                  </pic:nvPicPr>
                  <pic:blipFill>
                    <a:blip r:embed="rId13" cstate="print"/>
                    <a:srcRect/>
                    <a:stretch>
                      <a:fillRect/>
                    </a:stretch>
                  </pic:blipFill>
                  <pic:spPr bwMode="auto">
                    <a:xfrm>
                      <a:off x="0" y="0"/>
                      <a:ext cx="6043575" cy="5646678"/>
                    </a:xfrm>
                    <a:prstGeom prst="rect">
                      <a:avLst/>
                    </a:prstGeom>
                    <a:noFill/>
                    <a:ln w="9525">
                      <a:noFill/>
                      <a:miter lim="800000"/>
                      <a:headEnd/>
                      <a:tailEnd/>
                    </a:ln>
                  </pic:spPr>
                </pic:pic>
              </a:graphicData>
            </a:graphic>
          </wp:inline>
        </w:drawing>
      </w:r>
    </w:p>
    <w:p w:rsidR="00EA4FF3" w:rsidRPr="00A70449" w:rsidRDefault="00EA4FF3">
      <w:pPr>
        <w:rPr>
          <w:rFonts w:ascii="Arial" w:hAnsi="Arial" w:cs="Arial"/>
          <w:b/>
          <w:sz w:val="20"/>
          <w:szCs w:val="20"/>
        </w:rPr>
      </w:pPr>
      <w:r w:rsidRPr="00A70449">
        <w:br w:type="page"/>
      </w:r>
    </w:p>
    <w:p w:rsidR="00EA4FF3" w:rsidRPr="00A70449" w:rsidRDefault="00EA4FF3" w:rsidP="00EA4FF3">
      <w:pPr>
        <w:pStyle w:val="HeadASection"/>
        <w:spacing w:before="0"/>
      </w:pPr>
      <w:r w:rsidRPr="00A70449">
        <w:lastRenderedPageBreak/>
        <w:t>Photocopiable activity 10.2</w:t>
      </w:r>
    </w:p>
    <w:p w:rsidR="00EA4FF3" w:rsidRPr="00A70449" w:rsidRDefault="00EA4FF3" w:rsidP="00EA4FF3">
      <w:pPr>
        <w:pStyle w:val="HeadABelowLine"/>
        <w:rPr>
          <w:szCs w:val="22"/>
        </w:rPr>
      </w:pPr>
      <w:r w:rsidRPr="00A70449">
        <w:rPr>
          <w:szCs w:val="22"/>
        </w:rPr>
        <w:t>crossword</w:t>
      </w:r>
      <w:r w:rsidR="00601F0C" w:rsidRPr="00A70449">
        <w:rPr>
          <w:szCs w:val="22"/>
        </w:rPr>
        <w:t>: risk</w:t>
      </w:r>
    </w:p>
    <w:p w:rsidR="00EA4FF3" w:rsidRPr="00A70449" w:rsidRDefault="00EA4FF3" w:rsidP="00EA4FF3">
      <w:pPr>
        <w:pStyle w:val="HeadCExercise"/>
      </w:pPr>
    </w:p>
    <w:p w:rsidR="00EA4FF3" w:rsidRPr="00A70449" w:rsidRDefault="00EA4FF3" w:rsidP="00EA4FF3">
      <w:pPr>
        <w:pStyle w:val="HeadCExercise"/>
      </w:pPr>
      <w:r w:rsidRPr="00A70449">
        <w:t>Student B</w:t>
      </w:r>
    </w:p>
    <w:p w:rsidR="00EA4FF3" w:rsidRPr="00A70449" w:rsidRDefault="00EA4FF3" w:rsidP="00EA4FF3">
      <w:pPr>
        <w:pStyle w:val="HeadCExercise"/>
      </w:pPr>
    </w:p>
    <w:p w:rsidR="00EA4FF3" w:rsidRDefault="00D316A1" w:rsidP="00D316A1">
      <w:pPr>
        <w:pStyle w:val="HeadCExercise"/>
        <w:jc w:val="center"/>
      </w:pPr>
      <w:r>
        <w:rPr>
          <w:b w:val="0"/>
          <w:noProof/>
          <w:lang w:val="en-US" w:eastAsia="en-US"/>
        </w:rPr>
        <w:drawing>
          <wp:inline distT="0" distB="0" distL="0" distR="0">
            <wp:extent cx="5985965" cy="558674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5997941" cy="5597923"/>
                    </a:xfrm>
                    <a:prstGeom prst="rect">
                      <a:avLst/>
                    </a:prstGeom>
                    <a:noFill/>
                    <a:ln w="9525">
                      <a:noFill/>
                      <a:miter lim="800000"/>
                      <a:headEnd/>
                      <a:tailEnd/>
                    </a:ln>
                  </pic:spPr>
                </pic:pic>
              </a:graphicData>
            </a:graphic>
          </wp:inline>
        </w:drawing>
      </w:r>
    </w:p>
    <w:p w:rsidR="00EA4FF3" w:rsidRDefault="00EA4FF3" w:rsidP="0046462B">
      <w:pPr>
        <w:pStyle w:val="HeadCExercise"/>
      </w:pPr>
    </w:p>
    <w:sectPr w:rsidR="00EA4FF3" w:rsidSect="00281EB4">
      <w:type w:val="continuous"/>
      <w:pgSz w:w="11900" w:h="16840" w:code="9"/>
      <w:pgMar w:top="425" w:right="992" w:bottom="1440" w:left="992" w:header="454" w:footer="3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DB6" w:rsidRDefault="004A5DB6">
      <w:r>
        <w:separator/>
      </w:r>
    </w:p>
    <w:p w:rsidR="004A5DB6" w:rsidRDefault="004A5DB6"/>
    <w:p w:rsidR="004A5DB6" w:rsidRDefault="004A5DB6"/>
    <w:p w:rsidR="004A5DB6" w:rsidRDefault="004A5DB6"/>
  </w:endnote>
  <w:endnote w:type="continuationSeparator" w:id="0">
    <w:p w:rsidR="004A5DB6" w:rsidRDefault="004A5DB6">
      <w:r>
        <w:continuationSeparator/>
      </w:r>
    </w:p>
    <w:p w:rsidR="004A5DB6" w:rsidRDefault="004A5DB6"/>
    <w:p w:rsidR="004A5DB6" w:rsidRDefault="004A5DB6"/>
    <w:p w:rsidR="004A5DB6" w:rsidRDefault="004A5DB6"/>
  </w:endnote>
</w:endnotes>
</file>

<file path=word/fontTable.xml><?xml version="1.0" encoding="utf-8"?>
<w:fonts xmlns:r="http://schemas.openxmlformats.org/officeDocument/2006/relationships" xmlns:w="http://schemas.openxmlformats.org/wordprocessingml/2006/main">
  <w:font w:name="Times New Roman">
    <w:altName w:val="Lucidasan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3000000" w:usb1="00000000" w:usb2="00000000" w:usb3="00000000" w:csb0="00000001" w:csb1="00000000"/>
  </w:font>
  <w:font w:name="Charis SIL">
    <w:panose1 w:val="02000500060000020004"/>
    <w:charset w:val="00"/>
    <w:family w:val="auto"/>
    <w:pitch w:val="variable"/>
    <w:sig w:usb0="A00002FF" w:usb1="5200A1FF" w:usb2="02000009" w:usb3="00000000" w:csb0="00000197" w:csb1="00000000"/>
  </w:font>
  <w:font w:name="Times LT Std Phonetic">
    <w:altName w:val="Times New Roman"/>
    <w:panose1 w:val="00000000000000000000"/>
    <w:charset w:val="00"/>
    <w:family w:val="modern"/>
    <w:notTrueType/>
    <w:pitch w:val="variable"/>
    <w:sig w:usb0="800000FF" w:usb1="100000E1" w:usb2="00000000" w:usb3="00000000" w:csb0="00000001"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2B9" w:rsidRDefault="007B72B9" w:rsidP="0099128B">
    <w:pPr>
      <w:pStyle w:val="Footer"/>
      <w:tabs>
        <w:tab w:val="clear" w:pos="4153"/>
        <w:tab w:val="clear" w:pos="8306"/>
        <w:tab w:val="center" w:pos="4678"/>
        <w:tab w:val="right" w:pos="9072"/>
      </w:tabs>
      <w:ind w:left="113"/>
      <w:rPr>
        <w:rFonts w:ascii="ArialMT" w:hAnsi="ArialMT" w:cs="ArialMT"/>
        <w:sz w:val="22"/>
        <w:szCs w:val="22"/>
      </w:rPr>
    </w:pPr>
  </w:p>
  <w:p w:rsidR="007B72B9" w:rsidRDefault="007B72B9" w:rsidP="005C198F">
    <w:pPr>
      <w:pStyle w:val="Footer"/>
      <w:tabs>
        <w:tab w:val="clear" w:pos="4153"/>
        <w:tab w:val="clear" w:pos="8306"/>
        <w:tab w:val="center" w:pos="4678"/>
        <w:tab w:val="right" w:pos="9356"/>
      </w:tabs>
      <w:ind w:left="113"/>
      <w:rPr>
        <w:rFonts w:ascii="ArialMT" w:hAnsi="ArialMT" w:cs="ArialMT"/>
        <w:sz w:val="22"/>
        <w:szCs w:val="22"/>
      </w:rPr>
    </w:pPr>
    <w:r>
      <w:rPr>
        <w:rFonts w:ascii="ArialMT" w:hAnsi="ArialMT" w:cs="ArialMT"/>
        <w:sz w:val="22"/>
        <w:szCs w:val="22"/>
      </w:rPr>
      <w:tab/>
      <w:t>PHOTOCOPIABLE © 2013 Pearson</w:t>
    </w:r>
    <w:r>
      <w:rPr>
        <w:rFonts w:ascii="ArialMT" w:hAnsi="ArialMT" w:cs="ArialMT"/>
        <w:sz w:val="22"/>
        <w:szCs w:val="22"/>
      </w:rPr>
      <w:tab/>
    </w:r>
    <w:r w:rsidR="009B12CF">
      <w:rPr>
        <w:rStyle w:val="PageNumber"/>
      </w:rPr>
      <w:fldChar w:fldCharType="begin"/>
    </w:r>
    <w:r>
      <w:rPr>
        <w:rStyle w:val="PageNumber"/>
      </w:rPr>
      <w:instrText xml:space="preserve"> PAGE </w:instrText>
    </w:r>
    <w:r w:rsidR="009B12CF">
      <w:rPr>
        <w:rStyle w:val="PageNumber"/>
      </w:rPr>
      <w:fldChar w:fldCharType="separate"/>
    </w:r>
    <w:r w:rsidR="004D27B4">
      <w:rPr>
        <w:rStyle w:val="PageNumber"/>
        <w:noProof/>
      </w:rPr>
      <w:t>162</w:t>
    </w:r>
    <w:r w:rsidR="009B12CF">
      <w:rPr>
        <w:rStyle w:val="PageNumber"/>
      </w:rPr>
      <w:fldChar w:fldCharType="end"/>
    </w:r>
  </w:p>
  <w:p w:rsidR="007B72B9" w:rsidRPr="006818D8" w:rsidRDefault="007B72B9" w:rsidP="0099128B">
    <w:pPr>
      <w:pStyle w:val="Footer"/>
      <w:spacing w:before="120"/>
      <w:jc w:val="center"/>
    </w:pPr>
    <w:r>
      <w:rPr>
        <w:noProof/>
        <w:color w:val="808080"/>
        <w:lang w:val="en-US" w:eastAsia="en-US"/>
      </w:rPr>
      <w:drawing>
        <wp:inline distT="0" distB="0" distL="0" distR="0">
          <wp:extent cx="5702300" cy="355600"/>
          <wp:effectExtent l="19050" t="0" r="0" b="0"/>
          <wp:docPr id="4" name="Picture 1" descr="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pline"/>
                  <pic:cNvPicPr>
                    <a:picLocks noChangeAspect="1" noChangeArrowheads="1"/>
                  </pic:cNvPicPr>
                </pic:nvPicPr>
                <pic:blipFill>
                  <a:blip r:embed="rId1"/>
                  <a:srcRect/>
                  <a:stretch>
                    <a:fillRect/>
                  </a:stretch>
                </pic:blipFill>
                <pic:spPr bwMode="auto">
                  <a:xfrm>
                    <a:off x="0" y="0"/>
                    <a:ext cx="5702300" cy="355600"/>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2B9" w:rsidRDefault="007B72B9">
    <w:pPr>
      <w:pStyle w:val="Footer"/>
    </w:pPr>
    <w:r>
      <w:rPr>
        <w:sz w:val="20"/>
      </w:rPr>
      <w:t>UNIT TITLE</w:t>
    </w:r>
    <w:r>
      <w:rPr>
        <w:sz w:val="20"/>
      </w:rPr>
      <w:tab/>
    </w:r>
    <w:r>
      <w:rPr>
        <w:sz w:val="20"/>
      </w:rPr>
      <w:tab/>
    </w:r>
    <w:r w:rsidR="009B12CF">
      <w:rPr>
        <w:rStyle w:val="PageNumber"/>
      </w:rPr>
      <w:fldChar w:fldCharType="begin"/>
    </w:r>
    <w:r>
      <w:rPr>
        <w:rStyle w:val="PageNumber"/>
      </w:rPr>
      <w:instrText xml:space="preserve"> PAGE </w:instrText>
    </w:r>
    <w:r w:rsidR="009B12CF">
      <w:rPr>
        <w:rStyle w:val="PageNumber"/>
      </w:rPr>
      <w:fldChar w:fldCharType="separate"/>
    </w:r>
    <w:r>
      <w:rPr>
        <w:rStyle w:val="PageNumber"/>
        <w:noProof/>
      </w:rPr>
      <w:t>1</w:t>
    </w:r>
    <w:r w:rsidR="009B12CF">
      <w:rPr>
        <w:rStyle w:val="PageNumber"/>
      </w:rPr>
      <w:fldChar w:fldCharType="end"/>
    </w:r>
  </w:p>
  <w:p w:rsidR="007B72B9" w:rsidRDefault="007B72B9"/>
  <w:p w:rsidR="007B72B9" w:rsidRDefault="007B72B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DB6" w:rsidRDefault="004A5DB6">
      <w:r>
        <w:separator/>
      </w:r>
    </w:p>
    <w:p w:rsidR="004A5DB6" w:rsidRDefault="004A5DB6"/>
    <w:p w:rsidR="004A5DB6" w:rsidRDefault="004A5DB6"/>
    <w:p w:rsidR="004A5DB6" w:rsidRDefault="004A5DB6"/>
  </w:footnote>
  <w:footnote w:type="continuationSeparator" w:id="0">
    <w:p w:rsidR="004A5DB6" w:rsidRDefault="004A5DB6">
      <w:r>
        <w:continuationSeparator/>
      </w:r>
    </w:p>
    <w:p w:rsidR="004A5DB6" w:rsidRDefault="004A5DB6"/>
    <w:p w:rsidR="004A5DB6" w:rsidRDefault="004A5DB6"/>
    <w:p w:rsidR="004A5DB6" w:rsidRDefault="004A5DB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2B9" w:rsidRDefault="007B72B9"/>
  <w:p w:rsidR="007B72B9" w:rsidRDefault="007B72B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2B9" w:rsidRPr="00F2496D" w:rsidRDefault="007B72B9" w:rsidP="00D7620E">
    <w:pPr>
      <w:pStyle w:val="Header"/>
      <w:rPr>
        <w:rFonts w:ascii="Arial" w:hAnsi="Arial"/>
        <w:sz w:val="20"/>
      </w:rPr>
    </w:pPr>
    <w:r w:rsidRPr="00F2496D">
      <w:rPr>
        <w:rFonts w:ascii="Arial" w:hAnsi="Arial"/>
        <w:sz w:val="20"/>
      </w:rPr>
      <w:t xml:space="preserve">English for International Tourism </w:t>
    </w:r>
    <w:r>
      <w:rPr>
        <w:rFonts w:ascii="Arial" w:hAnsi="Arial"/>
        <w:sz w:val="20"/>
      </w:rPr>
      <w:t xml:space="preserve">Upper </w:t>
    </w:r>
    <w:r w:rsidRPr="00F2496D">
      <w:rPr>
        <w:rFonts w:ascii="Arial" w:hAnsi="Arial"/>
        <w:sz w:val="20"/>
      </w:rPr>
      <w:t>Intermediate Teacher’s Book</w:t>
    </w:r>
  </w:p>
  <w:p w:rsidR="007B72B9" w:rsidRPr="00436D5D" w:rsidRDefault="007B72B9" w:rsidP="00436D5D">
    <w:pPr>
      <w:pStyle w:val="Header"/>
      <w:rPr>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2B9" w:rsidRDefault="007B72B9" w:rsidP="0067106A">
    <w:pPr>
      <w:pStyle w:val="HeadLesson"/>
    </w:pPr>
    <w:r>
      <w:t>Petra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36F0"/>
    <w:multiLevelType w:val="multilevel"/>
    <w:tmpl w:val="22E4FDE8"/>
    <w:lvl w:ilvl="0">
      <w:start w:val="1"/>
      <w:numFmt w:val="decimal"/>
      <w:lvlText w:val="%1."/>
      <w:lvlJc w:val="left"/>
      <w:pPr>
        <w:tabs>
          <w:tab w:val="num" w:pos="1495"/>
        </w:tabs>
        <w:ind w:left="1495"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052B745B"/>
    <w:multiLevelType w:val="multilevel"/>
    <w:tmpl w:val="0FA69AC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6AC270D"/>
    <w:multiLevelType w:val="hybridMultilevel"/>
    <w:tmpl w:val="8D7C76A6"/>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
    <w:nsid w:val="082A5596"/>
    <w:multiLevelType w:val="hybridMultilevel"/>
    <w:tmpl w:val="22E4FDE8"/>
    <w:lvl w:ilvl="0" w:tplc="0809000F">
      <w:start w:val="1"/>
      <w:numFmt w:val="decimal"/>
      <w:lvlText w:val="%1."/>
      <w:lvlJc w:val="left"/>
      <w:pPr>
        <w:tabs>
          <w:tab w:val="num" w:pos="1495"/>
        </w:tabs>
        <w:ind w:left="1495"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nsid w:val="0A093E07"/>
    <w:multiLevelType w:val="hybridMultilevel"/>
    <w:tmpl w:val="C14AEC48"/>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95D4D9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CF92C5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2206FF7"/>
    <w:multiLevelType w:val="multilevel"/>
    <w:tmpl w:val="0FA69AC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360"/>
        </w:tabs>
        <w:ind w:left="36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3745F4A"/>
    <w:multiLevelType w:val="hybridMultilevel"/>
    <w:tmpl w:val="C2D60186"/>
    <w:lvl w:ilvl="0" w:tplc="08090003">
      <w:start w:val="1"/>
      <w:numFmt w:val="bullet"/>
      <w:lvlText w:val="o"/>
      <w:lvlJc w:val="left"/>
      <w:pPr>
        <w:tabs>
          <w:tab w:val="num" w:pos="720"/>
        </w:tabs>
        <w:ind w:left="720" w:hanging="360"/>
      </w:pPr>
      <w:rPr>
        <w:rFonts w:ascii="Courier New" w:hAnsi="Courier New" w:cs="Courier"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E7E4C1D"/>
    <w:multiLevelType w:val="hybridMultilevel"/>
    <w:tmpl w:val="51EC2A58"/>
    <w:lvl w:ilvl="0" w:tplc="08090003">
      <w:start w:val="1"/>
      <w:numFmt w:val="bullet"/>
      <w:lvlText w:val="o"/>
      <w:lvlJc w:val="left"/>
      <w:pPr>
        <w:tabs>
          <w:tab w:val="num" w:pos="360"/>
        </w:tabs>
        <w:ind w:left="360" w:hanging="360"/>
      </w:pPr>
      <w:rPr>
        <w:rFonts w:ascii="Courier New" w:hAnsi="Courier New" w:cs="Courier" w:hint="default"/>
      </w:rPr>
    </w:lvl>
    <w:lvl w:ilvl="1" w:tplc="08090003">
      <w:start w:val="1"/>
      <w:numFmt w:val="bullet"/>
      <w:lvlText w:val="o"/>
      <w:lvlJc w:val="left"/>
      <w:pPr>
        <w:tabs>
          <w:tab w:val="num" w:pos="1080"/>
        </w:tabs>
        <w:ind w:left="1080" w:hanging="360"/>
      </w:pPr>
      <w:rPr>
        <w:rFonts w:ascii="Courier New" w:hAnsi="Courier New" w:cs="Courier"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3500001F"/>
    <w:multiLevelType w:val="hybridMultilevel"/>
    <w:tmpl w:val="BD862F66"/>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A410F0F"/>
    <w:multiLevelType w:val="hybridMultilevel"/>
    <w:tmpl w:val="086ECE50"/>
    <w:lvl w:ilvl="0" w:tplc="5BD0A436">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w:hAnsi="Courier" w:hint="default"/>
      </w:rPr>
    </w:lvl>
    <w:lvl w:ilvl="2" w:tplc="00050409" w:tentative="1">
      <w:start w:val="1"/>
      <w:numFmt w:val="bullet"/>
      <w:lvlText w:val=""/>
      <w:lvlJc w:val="left"/>
      <w:pPr>
        <w:tabs>
          <w:tab w:val="num" w:pos="2520"/>
        </w:tabs>
        <w:ind w:left="2520" w:hanging="360"/>
      </w:pPr>
      <w:rPr>
        <w:rFonts w:ascii="Symbol" w:hAnsi="Symbol"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w:hAnsi="Courier" w:hint="default"/>
      </w:rPr>
    </w:lvl>
    <w:lvl w:ilvl="5" w:tplc="00050409" w:tentative="1">
      <w:start w:val="1"/>
      <w:numFmt w:val="bullet"/>
      <w:lvlText w:val=""/>
      <w:lvlJc w:val="left"/>
      <w:pPr>
        <w:tabs>
          <w:tab w:val="num" w:pos="4680"/>
        </w:tabs>
        <w:ind w:left="4680" w:hanging="360"/>
      </w:pPr>
      <w:rPr>
        <w:rFonts w:ascii="Symbol" w:hAnsi="Symbol"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w:hAnsi="Courier" w:hint="default"/>
      </w:rPr>
    </w:lvl>
    <w:lvl w:ilvl="8" w:tplc="00050409" w:tentative="1">
      <w:start w:val="1"/>
      <w:numFmt w:val="bullet"/>
      <w:lvlText w:val=""/>
      <w:lvlJc w:val="left"/>
      <w:pPr>
        <w:tabs>
          <w:tab w:val="num" w:pos="6840"/>
        </w:tabs>
        <w:ind w:left="6840" w:hanging="360"/>
      </w:pPr>
      <w:rPr>
        <w:rFonts w:ascii="Symbol" w:hAnsi="Symbol" w:hint="default"/>
      </w:rPr>
    </w:lvl>
  </w:abstractNum>
  <w:abstractNum w:abstractNumId="12">
    <w:nsid w:val="450C1FFE"/>
    <w:multiLevelType w:val="multilevel"/>
    <w:tmpl w:val="8D7C76A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3">
    <w:nsid w:val="486D3AA7"/>
    <w:multiLevelType w:val="multilevel"/>
    <w:tmpl w:val="22E4FDE8"/>
    <w:lvl w:ilvl="0">
      <w:start w:val="1"/>
      <w:numFmt w:val="decimal"/>
      <w:lvlText w:val="%1."/>
      <w:lvlJc w:val="left"/>
      <w:pPr>
        <w:tabs>
          <w:tab w:val="num" w:pos="1495"/>
        </w:tabs>
        <w:ind w:left="1495"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nsid w:val="4BAC5725"/>
    <w:multiLevelType w:val="multilevel"/>
    <w:tmpl w:val="C2D60186"/>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5C77B13"/>
    <w:multiLevelType w:val="hybridMultilevel"/>
    <w:tmpl w:val="C444E946"/>
    <w:lvl w:ilvl="0" w:tplc="0809000F">
      <w:start w:val="1"/>
      <w:numFmt w:val="decimal"/>
      <w:lvlText w:val="%1."/>
      <w:lvlJc w:val="left"/>
      <w:pPr>
        <w:tabs>
          <w:tab w:val="num" w:pos="1495"/>
        </w:tabs>
        <w:ind w:left="1495" w:hanging="360"/>
      </w:pPr>
    </w:lvl>
    <w:lvl w:ilvl="1" w:tplc="08090019" w:tentative="1">
      <w:start w:val="1"/>
      <w:numFmt w:val="lowerLetter"/>
      <w:lvlText w:val="%2."/>
      <w:lvlJc w:val="left"/>
      <w:pPr>
        <w:tabs>
          <w:tab w:val="num" w:pos="2215"/>
        </w:tabs>
        <w:ind w:left="2215" w:hanging="360"/>
      </w:pPr>
    </w:lvl>
    <w:lvl w:ilvl="2" w:tplc="0809001B" w:tentative="1">
      <w:start w:val="1"/>
      <w:numFmt w:val="lowerRoman"/>
      <w:lvlText w:val="%3."/>
      <w:lvlJc w:val="right"/>
      <w:pPr>
        <w:tabs>
          <w:tab w:val="num" w:pos="2935"/>
        </w:tabs>
        <w:ind w:left="2935" w:hanging="180"/>
      </w:pPr>
    </w:lvl>
    <w:lvl w:ilvl="3" w:tplc="0809000F" w:tentative="1">
      <w:start w:val="1"/>
      <w:numFmt w:val="decimal"/>
      <w:lvlText w:val="%4."/>
      <w:lvlJc w:val="left"/>
      <w:pPr>
        <w:tabs>
          <w:tab w:val="num" w:pos="3655"/>
        </w:tabs>
        <w:ind w:left="3655" w:hanging="360"/>
      </w:pPr>
    </w:lvl>
    <w:lvl w:ilvl="4" w:tplc="08090019" w:tentative="1">
      <w:start w:val="1"/>
      <w:numFmt w:val="lowerLetter"/>
      <w:lvlText w:val="%5."/>
      <w:lvlJc w:val="left"/>
      <w:pPr>
        <w:tabs>
          <w:tab w:val="num" w:pos="4375"/>
        </w:tabs>
        <w:ind w:left="4375" w:hanging="360"/>
      </w:pPr>
    </w:lvl>
    <w:lvl w:ilvl="5" w:tplc="0809001B" w:tentative="1">
      <w:start w:val="1"/>
      <w:numFmt w:val="lowerRoman"/>
      <w:lvlText w:val="%6."/>
      <w:lvlJc w:val="right"/>
      <w:pPr>
        <w:tabs>
          <w:tab w:val="num" w:pos="5095"/>
        </w:tabs>
        <w:ind w:left="5095" w:hanging="180"/>
      </w:pPr>
    </w:lvl>
    <w:lvl w:ilvl="6" w:tplc="0809000F" w:tentative="1">
      <w:start w:val="1"/>
      <w:numFmt w:val="decimal"/>
      <w:lvlText w:val="%7."/>
      <w:lvlJc w:val="left"/>
      <w:pPr>
        <w:tabs>
          <w:tab w:val="num" w:pos="5815"/>
        </w:tabs>
        <w:ind w:left="5815" w:hanging="360"/>
      </w:pPr>
    </w:lvl>
    <w:lvl w:ilvl="7" w:tplc="08090019" w:tentative="1">
      <w:start w:val="1"/>
      <w:numFmt w:val="lowerLetter"/>
      <w:lvlText w:val="%8."/>
      <w:lvlJc w:val="left"/>
      <w:pPr>
        <w:tabs>
          <w:tab w:val="num" w:pos="6535"/>
        </w:tabs>
        <w:ind w:left="6535" w:hanging="360"/>
      </w:pPr>
    </w:lvl>
    <w:lvl w:ilvl="8" w:tplc="0809001B" w:tentative="1">
      <w:start w:val="1"/>
      <w:numFmt w:val="lowerRoman"/>
      <w:lvlText w:val="%9."/>
      <w:lvlJc w:val="right"/>
      <w:pPr>
        <w:tabs>
          <w:tab w:val="num" w:pos="7255"/>
        </w:tabs>
        <w:ind w:left="7255" w:hanging="180"/>
      </w:pPr>
    </w:lvl>
  </w:abstractNum>
  <w:abstractNum w:abstractNumId="16">
    <w:nsid w:val="61BA62B3"/>
    <w:multiLevelType w:val="multilevel"/>
    <w:tmpl w:val="C2D60186"/>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8E55DB5"/>
    <w:multiLevelType w:val="multilevel"/>
    <w:tmpl w:val="51EC2A58"/>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o"/>
      <w:lvlJc w:val="left"/>
      <w:pPr>
        <w:tabs>
          <w:tab w:val="num" w:pos="1440"/>
        </w:tabs>
        <w:ind w:left="1440" w:hanging="360"/>
      </w:pPr>
      <w:rPr>
        <w:rFonts w:ascii="Courier New" w:hAnsi="Courier New" w:cs="Courier"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748143B4"/>
    <w:multiLevelType w:val="multilevel"/>
    <w:tmpl w:val="C2D60186"/>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5755D53"/>
    <w:multiLevelType w:val="hybridMultilevel"/>
    <w:tmpl w:val="D6FC2398"/>
    <w:lvl w:ilvl="0" w:tplc="08090001">
      <w:start w:val="1"/>
      <w:numFmt w:val="bullet"/>
      <w:lvlText w:val=""/>
      <w:lvlJc w:val="left"/>
      <w:pPr>
        <w:tabs>
          <w:tab w:val="num" w:pos="720"/>
        </w:tabs>
        <w:ind w:left="720" w:hanging="360"/>
      </w:pPr>
      <w:rPr>
        <w:rFonts w:ascii="Symbol" w:hAnsi="Symbol" w:hint="default"/>
      </w:rPr>
    </w:lvl>
    <w:lvl w:ilvl="1" w:tplc="FC9CB544">
      <w:start w:val="1"/>
      <w:numFmt w:val="decimal"/>
      <w:pStyle w:val="AnswerKey"/>
      <w:lvlText w:val="%2."/>
      <w:lvlJc w:val="left"/>
      <w:pPr>
        <w:tabs>
          <w:tab w:val="num" w:pos="360"/>
        </w:tabs>
        <w:ind w:left="360" w:hanging="360"/>
      </w:pPr>
      <w:rPr>
        <w:rFonts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73C1358"/>
    <w:multiLevelType w:val="hybridMultilevel"/>
    <w:tmpl w:val="8B5A958A"/>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9"/>
  </w:num>
  <w:num w:numId="3">
    <w:abstractNumId w:val="17"/>
  </w:num>
  <w:num w:numId="4">
    <w:abstractNumId w:val="8"/>
  </w:num>
  <w:num w:numId="5">
    <w:abstractNumId w:val="14"/>
  </w:num>
  <w:num w:numId="6">
    <w:abstractNumId w:val="20"/>
  </w:num>
  <w:num w:numId="7">
    <w:abstractNumId w:val="16"/>
  </w:num>
  <w:num w:numId="8">
    <w:abstractNumId w:val="10"/>
  </w:num>
  <w:num w:numId="9">
    <w:abstractNumId w:val="18"/>
  </w:num>
  <w:num w:numId="10">
    <w:abstractNumId w:val="4"/>
  </w:num>
  <w:num w:numId="11">
    <w:abstractNumId w:val="1"/>
  </w:num>
  <w:num w:numId="12">
    <w:abstractNumId w:val="2"/>
  </w:num>
  <w:num w:numId="13">
    <w:abstractNumId w:val="12"/>
  </w:num>
  <w:num w:numId="14">
    <w:abstractNumId w:val="3"/>
  </w:num>
  <w:num w:numId="15">
    <w:abstractNumId w:val="13"/>
  </w:num>
  <w:num w:numId="16">
    <w:abstractNumId w:val="15"/>
  </w:num>
  <w:num w:numId="17">
    <w:abstractNumId w:val="11"/>
  </w:num>
  <w:num w:numId="18">
    <w:abstractNumId w:val="7"/>
  </w:num>
  <w:num w:numId="19">
    <w:abstractNumId w:val="0"/>
  </w:num>
  <w:num w:numId="20">
    <w:abstractNumId w:val="5"/>
  </w:num>
  <w:num w:numId="21">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linkStyles/>
  <w:stylePaneFormatFilter w:val="3F01"/>
  <w:defaultTabStop w:val="864"/>
  <w:displayHorizontalDrawingGridEvery w:val="0"/>
  <w:displayVerticalDrawingGridEvery w:val="0"/>
  <w:doNotUseMarginsForDrawingGridOrigin/>
  <w:noPunctuationKerning/>
  <w:characterSpacingControl w:val="doNotCompress"/>
  <w:hdrShapeDefaults>
    <o:shapedefaults v:ext="edit" spidmax="24578"/>
  </w:hdrShapeDefaults>
  <w:footnotePr>
    <w:footnote w:id="-1"/>
    <w:footnote w:id="0"/>
  </w:footnotePr>
  <w:endnotePr>
    <w:endnote w:id="-1"/>
    <w:endnote w:id="0"/>
  </w:endnotePr>
  <w:compat/>
  <w:rsids>
    <w:rsidRoot w:val="00725704"/>
    <w:rsid w:val="00001007"/>
    <w:rsid w:val="0000109A"/>
    <w:rsid w:val="00004A83"/>
    <w:rsid w:val="0000726E"/>
    <w:rsid w:val="000114B8"/>
    <w:rsid w:val="00012D20"/>
    <w:rsid w:val="00021878"/>
    <w:rsid w:val="00021C61"/>
    <w:rsid w:val="000405B6"/>
    <w:rsid w:val="000478F0"/>
    <w:rsid w:val="00052DCD"/>
    <w:rsid w:val="00056814"/>
    <w:rsid w:val="000573C8"/>
    <w:rsid w:val="00062B45"/>
    <w:rsid w:val="000707E2"/>
    <w:rsid w:val="00071D75"/>
    <w:rsid w:val="00072E4C"/>
    <w:rsid w:val="00073FD6"/>
    <w:rsid w:val="000744DC"/>
    <w:rsid w:val="0008016A"/>
    <w:rsid w:val="000814C2"/>
    <w:rsid w:val="00085050"/>
    <w:rsid w:val="0008785D"/>
    <w:rsid w:val="0009092C"/>
    <w:rsid w:val="00091B59"/>
    <w:rsid w:val="000938B5"/>
    <w:rsid w:val="00094B7C"/>
    <w:rsid w:val="00094EFC"/>
    <w:rsid w:val="000A1BFB"/>
    <w:rsid w:val="000A2BC3"/>
    <w:rsid w:val="000B46BA"/>
    <w:rsid w:val="000B5C28"/>
    <w:rsid w:val="000B686D"/>
    <w:rsid w:val="000C2C00"/>
    <w:rsid w:val="000D7914"/>
    <w:rsid w:val="000E118B"/>
    <w:rsid w:val="000E13CF"/>
    <w:rsid w:val="000E2DC6"/>
    <w:rsid w:val="000E5D33"/>
    <w:rsid w:val="000E79DD"/>
    <w:rsid w:val="000F128C"/>
    <w:rsid w:val="000F7CD7"/>
    <w:rsid w:val="00100FE6"/>
    <w:rsid w:val="00105A9C"/>
    <w:rsid w:val="00105FDC"/>
    <w:rsid w:val="00107B82"/>
    <w:rsid w:val="001109ED"/>
    <w:rsid w:val="001142DC"/>
    <w:rsid w:val="00121CAA"/>
    <w:rsid w:val="00122F44"/>
    <w:rsid w:val="0013007E"/>
    <w:rsid w:val="001324B3"/>
    <w:rsid w:val="00132793"/>
    <w:rsid w:val="00135EA1"/>
    <w:rsid w:val="00135ED5"/>
    <w:rsid w:val="00137FDB"/>
    <w:rsid w:val="00142600"/>
    <w:rsid w:val="00142907"/>
    <w:rsid w:val="00143ED9"/>
    <w:rsid w:val="001454B6"/>
    <w:rsid w:val="00154B4F"/>
    <w:rsid w:val="001569CA"/>
    <w:rsid w:val="00157089"/>
    <w:rsid w:val="001612CD"/>
    <w:rsid w:val="001618D8"/>
    <w:rsid w:val="00161948"/>
    <w:rsid w:val="00163373"/>
    <w:rsid w:val="00163376"/>
    <w:rsid w:val="00166C84"/>
    <w:rsid w:val="0017045F"/>
    <w:rsid w:val="001721E0"/>
    <w:rsid w:val="0017549A"/>
    <w:rsid w:val="0017641B"/>
    <w:rsid w:val="00176E0A"/>
    <w:rsid w:val="00176F14"/>
    <w:rsid w:val="00180433"/>
    <w:rsid w:val="001818EB"/>
    <w:rsid w:val="00187740"/>
    <w:rsid w:val="001879D1"/>
    <w:rsid w:val="00190510"/>
    <w:rsid w:val="0019480A"/>
    <w:rsid w:val="00195462"/>
    <w:rsid w:val="00197C86"/>
    <w:rsid w:val="001A4DA7"/>
    <w:rsid w:val="001A7174"/>
    <w:rsid w:val="001B0731"/>
    <w:rsid w:val="001B3518"/>
    <w:rsid w:val="001B43D6"/>
    <w:rsid w:val="001B6E89"/>
    <w:rsid w:val="001C070A"/>
    <w:rsid w:val="001C3AAA"/>
    <w:rsid w:val="001C40B2"/>
    <w:rsid w:val="001C5DD5"/>
    <w:rsid w:val="001D09E7"/>
    <w:rsid w:val="001D168E"/>
    <w:rsid w:val="001D1E35"/>
    <w:rsid w:val="001D2B71"/>
    <w:rsid w:val="001D3D68"/>
    <w:rsid w:val="001D65B3"/>
    <w:rsid w:val="001E1327"/>
    <w:rsid w:val="001E242E"/>
    <w:rsid w:val="001E267C"/>
    <w:rsid w:val="001F5F4C"/>
    <w:rsid w:val="002026A3"/>
    <w:rsid w:val="0020467F"/>
    <w:rsid w:val="002069CC"/>
    <w:rsid w:val="00206EAC"/>
    <w:rsid w:val="0020775F"/>
    <w:rsid w:val="00211F1F"/>
    <w:rsid w:val="002217EE"/>
    <w:rsid w:val="00225E30"/>
    <w:rsid w:val="0022621E"/>
    <w:rsid w:val="0023406A"/>
    <w:rsid w:val="0023769E"/>
    <w:rsid w:val="0024384F"/>
    <w:rsid w:val="00245129"/>
    <w:rsid w:val="00246DEA"/>
    <w:rsid w:val="002473D2"/>
    <w:rsid w:val="00252941"/>
    <w:rsid w:val="00253A4D"/>
    <w:rsid w:val="0025591F"/>
    <w:rsid w:val="0025668F"/>
    <w:rsid w:val="002566D0"/>
    <w:rsid w:val="00260A0B"/>
    <w:rsid w:val="00260FE5"/>
    <w:rsid w:val="0026224A"/>
    <w:rsid w:val="00265CC4"/>
    <w:rsid w:val="0027603A"/>
    <w:rsid w:val="00276820"/>
    <w:rsid w:val="00281EB4"/>
    <w:rsid w:val="00284332"/>
    <w:rsid w:val="00284683"/>
    <w:rsid w:val="00292322"/>
    <w:rsid w:val="002971A0"/>
    <w:rsid w:val="00297DEC"/>
    <w:rsid w:val="002A1737"/>
    <w:rsid w:val="002A3019"/>
    <w:rsid w:val="002B0E70"/>
    <w:rsid w:val="002B50C4"/>
    <w:rsid w:val="002C0C0A"/>
    <w:rsid w:val="002C476E"/>
    <w:rsid w:val="002C5C6C"/>
    <w:rsid w:val="002C660B"/>
    <w:rsid w:val="002C6B25"/>
    <w:rsid w:val="002C7576"/>
    <w:rsid w:val="002C76CB"/>
    <w:rsid w:val="002D53E4"/>
    <w:rsid w:val="002D642B"/>
    <w:rsid w:val="002D6B3B"/>
    <w:rsid w:val="002D7BE9"/>
    <w:rsid w:val="002E0A08"/>
    <w:rsid w:val="002E4C6B"/>
    <w:rsid w:val="002E5464"/>
    <w:rsid w:val="002E67D2"/>
    <w:rsid w:val="002E7D33"/>
    <w:rsid w:val="002F073B"/>
    <w:rsid w:val="002F4FFC"/>
    <w:rsid w:val="002F6003"/>
    <w:rsid w:val="002F797A"/>
    <w:rsid w:val="00303D34"/>
    <w:rsid w:val="00310C56"/>
    <w:rsid w:val="00311345"/>
    <w:rsid w:val="003118B4"/>
    <w:rsid w:val="0031330C"/>
    <w:rsid w:val="00314A2E"/>
    <w:rsid w:val="00315785"/>
    <w:rsid w:val="00320EE5"/>
    <w:rsid w:val="00321EAA"/>
    <w:rsid w:val="00322E7D"/>
    <w:rsid w:val="00324A93"/>
    <w:rsid w:val="003310BA"/>
    <w:rsid w:val="003311A2"/>
    <w:rsid w:val="0033189D"/>
    <w:rsid w:val="00333E90"/>
    <w:rsid w:val="00334574"/>
    <w:rsid w:val="003412C6"/>
    <w:rsid w:val="00341D40"/>
    <w:rsid w:val="00343973"/>
    <w:rsid w:val="003456F9"/>
    <w:rsid w:val="00346477"/>
    <w:rsid w:val="003610F9"/>
    <w:rsid w:val="00362AB7"/>
    <w:rsid w:val="00362E41"/>
    <w:rsid w:val="003653FC"/>
    <w:rsid w:val="00366614"/>
    <w:rsid w:val="0037035C"/>
    <w:rsid w:val="003704B7"/>
    <w:rsid w:val="00373873"/>
    <w:rsid w:val="00381C7A"/>
    <w:rsid w:val="00381D49"/>
    <w:rsid w:val="003837BB"/>
    <w:rsid w:val="003860BE"/>
    <w:rsid w:val="00392CE3"/>
    <w:rsid w:val="00395A37"/>
    <w:rsid w:val="00397701"/>
    <w:rsid w:val="003A1CAA"/>
    <w:rsid w:val="003A3C3F"/>
    <w:rsid w:val="003A4E54"/>
    <w:rsid w:val="003A6F97"/>
    <w:rsid w:val="003A7BB8"/>
    <w:rsid w:val="003B0AD3"/>
    <w:rsid w:val="003B214C"/>
    <w:rsid w:val="003B2BE8"/>
    <w:rsid w:val="003B3D25"/>
    <w:rsid w:val="003C771B"/>
    <w:rsid w:val="003C7A89"/>
    <w:rsid w:val="003D0345"/>
    <w:rsid w:val="003D0CC4"/>
    <w:rsid w:val="003D231B"/>
    <w:rsid w:val="003D27D1"/>
    <w:rsid w:val="003D3361"/>
    <w:rsid w:val="003D49D4"/>
    <w:rsid w:val="003E0179"/>
    <w:rsid w:val="003E18D9"/>
    <w:rsid w:val="003E1EC1"/>
    <w:rsid w:val="003E4040"/>
    <w:rsid w:val="003E610D"/>
    <w:rsid w:val="003F16DB"/>
    <w:rsid w:val="003F48F9"/>
    <w:rsid w:val="004011C8"/>
    <w:rsid w:val="004036DA"/>
    <w:rsid w:val="004039EF"/>
    <w:rsid w:val="00404A3A"/>
    <w:rsid w:val="0040552A"/>
    <w:rsid w:val="00406787"/>
    <w:rsid w:val="004142DB"/>
    <w:rsid w:val="0041563F"/>
    <w:rsid w:val="00426E41"/>
    <w:rsid w:val="004322C4"/>
    <w:rsid w:val="004357DB"/>
    <w:rsid w:val="00436D5D"/>
    <w:rsid w:val="004404DE"/>
    <w:rsid w:val="004474C8"/>
    <w:rsid w:val="00447ED9"/>
    <w:rsid w:val="004502F3"/>
    <w:rsid w:val="00450F52"/>
    <w:rsid w:val="004554D2"/>
    <w:rsid w:val="0045564E"/>
    <w:rsid w:val="00460471"/>
    <w:rsid w:val="0046105A"/>
    <w:rsid w:val="0046462B"/>
    <w:rsid w:val="00466EBF"/>
    <w:rsid w:val="00470122"/>
    <w:rsid w:val="00473676"/>
    <w:rsid w:val="00473799"/>
    <w:rsid w:val="00476C83"/>
    <w:rsid w:val="0048123B"/>
    <w:rsid w:val="00483012"/>
    <w:rsid w:val="00483D2C"/>
    <w:rsid w:val="0048576D"/>
    <w:rsid w:val="004908AD"/>
    <w:rsid w:val="0049468F"/>
    <w:rsid w:val="004A0F8E"/>
    <w:rsid w:val="004A1464"/>
    <w:rsid w:val="004A1B57"/>
    <w:rsid w:val="004A266E"/>
    <w:rsid w:val="004A4D13"/>
    <w:rsid w:val="004A54D6"/>
    <w:rsid w:val="004A5DB6"/>
    <w:rsid w:val="004B26AE"/>
    <w:rsid w:val="004B3868"/>
    <w:rsid w:val="004B6244"/>
    <w:rsid w:val="004B6390"/>
    <w:rsid w:val="004C5E8C"/>
    <w:rsid w:val="004C6EEF"/>
    <w:rsid w:val="004C7448"/>
    <w:rsid w:val="004D27B4"/>
    <w:rsid w:val="004D42BD"/>
    <w:rsid w:val="004E3614"/>
    <w:rsid w:val="004E630B"/>
    <w:rsid w:val="004E65B4"/>
    <w:rsid w:val="004E7003"/>
    <w:rsid w:val="004F049A"/>
    <w:rsid w:val="004F0FB7"/>
    <w:rsid w:val="004F5FDC"/>
    <w:rsid w:val="00500ACF"/>
    <w:rsid w:val="00500E8B"/>
    <w:rsid w:val="005013D2"/>
    <w:rsid w:val="00504311"/>
    <w:rsid w:val="00505261"/>
    <w:rsid w:val="00512515"/>
    <w:rsid w:val="00526C69"/>
    <w:rsid w:val="0053060A"/>
    <w:rsid w:val="00533506"/>
    <w:rsid w:val="005335A1"/>
    <w:rsid w:val="00533B03"/>
    <w:rsid w:val="0053726F"/>
    <w:rsid w:val="00537619"/>
    <w:rsid w:val="005376B6"/>
    <w:rsid w:val="0054672E"/>
    <w:rsid w:val="00547B17"/>
    <w:rsid w:val="00550A12"/>
    <w:rsid w:val="00552EAF"/>
    <w:rsid w:val="005534EE"/>
    <w:rsid w:val="00561866"/>
    <w:rsid w:val="00561D98"/>
    <w:rsid w:val="0056393D"/>
    <w:rsid w:val="00570F35"/>
    <w:rsid w:val="00572562"/>
    <w:rsid w:val="00581353"/>
    <w:rsid w:val="00581E86"/>
    <w:rsid w:val="00586857"/>
    <w:rsid w:val="00586D7B"/>
    <w:rsid w:val="0058712B"/>
    <w:rsid w:val="00587388"/>
    <w:rsid w:val="005916A5"/>
    <w:rsid w:val="00591CFB"/>
    <w:rsid w:val="00592186"/>
    <w:rsid w:val="005937B6"/>
    <w:rsid w:val="00596BE4"/>
    <w:rsid w:val="005A1FDF"/>
    <w:rsid w:val="005A241E"/>
    <w:rsid w:val="005A3D13"/>
    <w:rsid w:val="005A616A"/>
    <w:rsid w:val="005B37A1"/>
    <w:rsid w:val="005B6171"/>
    <w:rsid w:val="005C198F"/>
    <w:rsid w:val="005C2609"/>
    <w:rsid w:val="005C2619"/>
    <w:rsid w:val="005C592C"/>
    <w:rsid w:val="005C6052"/>
    <w:rsid w:val="005C6189"/>
    <w:rsid w:val="005C6964"/>
    <w:rsid w:val="005C7069"/>
    <w:rsid w:val="005C7195"/>
    <w:rsid w:val="005C7A3A"/>
    <w:rsid w:val="005D0A42"/>
    <w:rsid w:val="005D13DE"/>
    <w:rsid w:val="005D3DC8"/>
    <w:rsid w:val="005E5763"/>
    <w:rsid w:val="005F07DC"/>
    <w:rsid w:val="005F1896"/>
    <w:rsid w:val="005F1C28"/>
    <w:rsid w:val="005F3905"/>
    <w:rsid w:val="00601F0C"/>
    <w:rsid w:val="0060223C"/>
    <w:rsid w:val="00604692"/>
    <w:rsid w:val="006076AB"/>
    <w:rsid w:val="00610F5C"/>
    <w:rsid w:val="006122A2"/>
    <w:rsid w:val="00627663"/>
    <w:rsid w:val="00632B46"/>
    <w:rsid w:val="00635115"/>
    <w:rsid w:val="00652FC9"/>
    <w:rsid w:val="00654447"/>
    <w:rsid w:val="00667E6B"/>
    <w:rsid w:val="00670159"/>
    <w:rsid w:val="0067106A"/>
    <w:rsid w:val="00672F4A"/>
    <w:rsid w:val="00674163"/>
    <w:rsid w:val="006747D4"/>
    <w:rsid w:val="006759E6"/>
    <w:rsid w:val="0068109D"/>
    <w:rsid w:val="006818D8"/>
    <w:rsid w:val="00683283"/>
    <w:rsid w:val="00691DEB"/>
    <w:rsid w:val="00695E56"/>
    <w:rsid w:val="006960B0"/>
    <w:rsid w:val="00697752"/>
    <w:rsid w:val="006A263B"/>
    <w:rsid w:val="006A313E"/>
    <w:rsid w:val="006A5AD1"/>
    <w:rsid w:val="006A6D7B"/>
    <w:rsid w:val="006B1B79"/>
    <w:rsid w:val="006B2654"/>
    <w:rsid w:val="006B3811"/>
    <w:rsid w:val="006B7267"/>
    <w:rsid w:val="006D49A9"/>
    <w:rsid w:val="006D5941"/>
    <w:rsid w:val="006E62EF"/>
    <w:rsid w:val="006E7827"/>
    <w:rsid w:val="006F0357"/>
    <w:rsid w:val="006F13C2"/>
    <w:rsid w:val="006F29C3"/>
    <w:rsid w:val="006F306F"/>
    <w:rsid w:val="006F5AF1"/>
    <w:rsid w:val="007005E2"/>
    <w:rsid w:val="00703BD8"/>
    <w:rsid w:val="007046EC"/>
    <w:rsid w:val="00706AAA"/>
    <w:rsid w:val="00707F54"/>
    <w:rsid w:val="00711EB0"/>
    <w:rsid w:val="00712371"/>
    <w:rsid w:val="007129E7"/>
    <w:rsid w:val="00716A54"/>
    <w:rsid w:val="00720621"/>
    <w:rsid w:val="007246E3"/>
    <w:rsid w:val="00725704"/>
    <w:rsid w:val="00731D21"/>
    <w:rsid w:val="00734E28"/>
    <w:rsid w:val="00736913"/>
    <w:rsid w:val="007447D8"/>
    <w:rsid w:val="00746462"/>
    <w:rsid w:val="007547A5"/>
    <w:rsid w:val="00762D9E"/>
    <w:rsid w:val="007663A0"/>
    <w:rsid w:val="00766949"/>
    <w:rsid w:val="00772BB7"/>
    <w:rsid w:val="00777CAD"/>
    <w:rsid w:val="0078198A"/>
    <w:rsid w:val="00781ABF"/>
    <w:rsid w:val="00786DDE"/>
    <w:rsid w:val="007915A8"/>
    <w:rsid w:val="00792B7F"/>
    <w:rsid w:val="007A1F37"/>
    <w:rsid w:val="007A5055"/>
    <w:rsid w:val="007A7B22"/>
    <w:rsid w:val="007B1D6B"/>
    <w:rsid w:val="007B2E89"/>
    <w:rsid w:val="007B4E40"/>
    <w:rsid w:val="007B4F62"/>
    <w:rsid w:val="007B72B9"/>
    <w:rsid w:val="007C29B5"/>
    <w:rsid w:val="007C66F2"/>
    <w:rsid w:val="007D5C80"/>
    <w:rsid w:val="007E0F22"/>
    <w:rsid w:val="007E7813"/>
    <w:rsid w:val="007F1DBF"/>
    <w:rsid w:val="007F4A99"/>
    <w:rsid w:val="0080477B"/>
    <w:rsid w:val="00806BE7"/>
    <w:rsid w:val="0081479E"/>
    <w:rsid w:val="00821538"/>
    <w:rsid w:val="00823661"/>
    <w:rsid w:val="00830478"/>
    <w:rsid w:val="00831AA6"/>
    <w:rsid w:val="00831CEC"/>
    <w:rsid w:val="00832AF1"/>
    <w:rsid w:val="008349EC"/>
    <w:rsid w:val="00837A62"/>
    <w:rsid w:val="00841015"/>
    <w:rsid w:val="008412FC"/>
    <w:rsid w:val="00844086"/>
    <w:rsid w:val="00844399"/>
    <w:rsid w:val="00857FCC"/>
    <w:rsid w:val="00861ED3"/>
    <w:rsid w:val="0086648D"/>
    <w:rsid w:val="00872249"/>
    <w:rsid w:val="00877E69"/>
    <w:rsid w:val="0088068B"/>
    <w:rsid w:val="00885C89"/>
    <w:rsid w:val="0088686B"/>
    <w:rsid w:val="00887CC1"/>
    <w:rsid w:val="00891915"/>
    <w:rsid w:val="008954E7"/>
    <w:rsid w:val="008A310E"/>
    <w:rsid w:val="008A59DC"/>
    <w:rsid w:val="008A762B"/>
    <w:rsid w:val="008B681B"/>
    <w:rsid w:val="008B7799"/>
    <w:rsid w:val="008C124B"/>
    <w:rsid w:val="008C1477"/>
    <w:rsid w:val="008C1597"/>
    <w:rsid w:val="008C3566"/>
    <w:rsid w:val="008C3A27"/>
    <w:rsid w:val="008C5AB4"/>
    <w:rsid w:val="008D186B"/>
    <w:rsid w:val="008D22DF"/>
    <w:rsid w:val="008D3399"/>
    <w:rsid w:val="008D3DCB"/>
    <w:rsid w:val="008D73EC"/>
    <w:rsid w:val="008F1966"/>
    <w:rsid w:val="008F1B27"/>
    <w:rsid w:val="008F1BEB"/>
    <w:rsid w:val="008F24DA"/>
    <w:rsid w:val="008F35BB"/>
    <w:rsid w:val="008F554C"/>
    <w:rsid w:val="008F795F"/>
    <w:rsid w:val="00904C0A"/>
    <w:rsid w:val="00905A27"/>
    <w:rsid w:val="00910D49"/>
    <w:rsid w:val="00911813"/>
    <w:rsid w:val="00914B3C"/>
    <w:rsid w:val="00927284"/>
    <w:rsid w:val="00932B78"/>
    <w:rsid w:val="009350FD"/>
    <w:rsid w:val="009430BF"/>
    <w:rsid w:val="009458FE"/>
    <w:rsid w:val="00956D46"/>
    <w:rsid w:val="009576C3"/>
    <w:rsid w:val="009616C4"/>
    <w:rsid w:val="00967073"/>
    <w:rsid w:val="00970212"/>
    <w:rsid w:val="00976C8F"/>
    <w:rsid w:val="009800AD"/>
    <w:rsid w:val="00983D42"/>
    <w:rsid w:val="00984436"/>
    <w:rsid w:val="00985A0C"/>
    <w:rsid w:val="009863D8"/>
    <w:rsid w:val="0099128B"/>
    <w:rsid w:val="00991463"/>
    <w:rsid w:val="009921E8"/>
    <w:rsid w:val="00994C02"/>
    <w:rsid w:val="009A0328"/>
    <w:rsid w:val="009A518A"/>
    <w:rsid w:val="009A53BD"/>
    <w:rsid w:val="009A7DEC"/>
    <w:rsid w:val="009B12CF"/>
    <w:rsid w:val="009B46B7"/>
    <w:rsid w:val="009C4419"/>
    <w:rsid w:val="009C5401"/>
    <w:rsid w:val="009C6B44"/>
    <w:rsid w:val="009D3AF4"/>
    <w:rsid w:val="009D5BB4"/>
    <w:rsid w:val="009D7F12"/>
    <w:rsid w:val="009E180E"/>
    <w:rsid w:val="009E2170"/>
    <w:rsid w:val="009E23BB"/>
    <w:rsid w:val="009E5907"/>
    <w:rsid w:val="009F04DC"/>
    <w:rsid w:val="009F38CE"/>
    <w:rsid w:val="009F43B8"/>
    <w:rsid w:val="009F5E0E"/>
    <w:rsid w:val="009F6AF4"/>
    <w:rsid w:val="00A005CF"/>
    <w:rsid w:val="00A0169B"/>
    <w:rsid w:val="00A0386A"/>
    <w:rsid w:val="00A07B99"/>
    <w:rsid w:val="00A12363"/>
    <w:rsid w:val="00A12B12"/>
    <w:rsid w:val="00A135C7"/>
    <w:rsid w:val="00A14C2D"/>
    <w:rsid w:val="00A2019E"/>
    <w:rsid w:val="00A20D3F"/>
    <w:rsid w:val="00A2185F"/>
    <w:rsid w:val="00A32539"/>
    <w:rsid w:val="00A3427D"/>
    <w:rsid w:val="00A35A1C"/>
    <w:rsid w:val="00A365BB"/>
    <w:rsid w:val="00A41A41"/>
    <w:rsid w:val="00A47724"/>
    <w:rsid w:val="00A47D0D"/>
    <w:rsid w:val="00A50350"/>
    <w:rsid w:val="00A50871"/>
    <w:rsid w:val="00A546A3"/>
    <w:rsid w:val="00A55CA3"/>
    <w:rsid w:val="00A56120"/>
    <w:rsid w:val="00A6022B"/>
    <w:rsid w:val="00A61234"/>
    <w:rsid w:val="00A61919"/>
    <w:rsid w:val="00A66D3C"/>
    <w:rsid w:val="00A70449"/>
    <w:rsid w:val="00A70855"/>
    <w:rsid w:val="00A8353C"/>
    <w:rsid w:val="00A84127"/>
    <w:rsid w:val="00A84339"/>
    <w:rsid w:val="00A877ED"/>
    <w:rsid w:val="00A935BD"/>
    <w:rsid w:val="00AA3236"/>
    <w:rsid w:val="00AA572D"/>
    <w:rsid w:val="00AA6853"/>
    <w:rsid w:val="00AA6961"/>
    <w:rsid w:val="00AA77D8"/>
    <w:rsid w:val="00AB08A8"/>
    <w:rsid w:val="00AB08BD"/>
    <w:rsid w:val="00AC208F"/>
    <w:rsid w:val="00AD46BD"/>
    <w:rsid w:val="00AD5522"/>
    <w:rsid w:val="00AD67A1"/>
    <w:rsid w:val="00AD6CC3"/>
    <w:rsid w:val="00AE0571"/>
    <w:rsid w:val="00AE1C53"/>
    <w:rsid w:val="00AE3137"/>
    <w:rsid w:val="00AE3729"/>
    <w:rsid w:val="00AF1646"/>
    <w:rsid w:val="00AF2783"/>
    <w:rsid w:val="00AF28FD"/>
    <w:rsid w:val="00AF29E1"/>
    <w:rsid w:val="00AF621A"/>
    <w:rsid w:val="00AF7AB6"/>
    <w:rsid w:val="00B0038E"/>
    <w:rsid w:val="00B0255A"/>
    <w:rsid w:val="00B02C6B"/>
    <w:rsid w:val="00B02F65"/>
    <w:rsid w:val="00B034EF"/>
    <w:rsid w:val="00B04293"/>
    <w:rsid w:val="00B04C26"/>
    <w:rsid w:val="00B100B4"/>
    <w:rsid w:val="00B1097D"/>
    <w:rsid w:val="00B10C11"/>
    <w:rsid w:val="00B1109E"/>
    <w:rsid w:val="00B15534"/>
    <w:rsid w:val="00B21653"/>
    <w:rsid w:val="00B2366B"/>
    <w:rsid w:val="00B3016A"/>
    <w:rsid w:val="00B53D8E"/>
    <w:rsid w:val="00B65BE2"/>
    <w:rsid w:val="00B76DE1"/>
    <w:rsid w:val="00B77700"/>
    <w:rsid w:val="00B8684E"/>
    <w:rsid w:val="00BA5F54"/>
    <w:rsid w:val="00BB0A75"/>
    <w:rsid w:val="00BB21CF"/>
    <w:rsid w:val="00BB38E3"/>
    <w:rsid w:val="00BB3947"/>
    <w:rsid w:val="00BB5609"/>
    <w:rsid w:val="00BC03DD"/>
    <w:rsid w:val="00BC74DE"/>
    <w:rsid w:val="00BD2B0E"/>
    <w:rsid w:val="00BE27A7"/>
    <w:rsid w:val="00BE2E2D"/>
    <w:rsid w:val="00BE7D3A"/>
    <w:rsid w:val="00BF0099"/>
    <w:rsid w:val="00BF1661"/>
    <w:rsid w:val="00BF3A42"/>
    <w:rsid w:val="00BF4D47"/>
    <w:rsid w:val="00BF6EE5"/>
    <w:rsid w:val="00BF7F60"/>
    <w:rsid w:val="00C00E9D"/>
    <w:rsid w:val="00C023A9"/>
    <w:rsid w:val="00C02901"/>
    <w:rsid w:val="00C02C30"/>
    <w:rsid w:val="00C048F0"/>
    <w:rsid w:val="00C13B83"/>
    <w:rsid w:val="00C146C1"/>
    <w:rsid w:val="00C15CBB"/>
    <w:rsid w:val="00C1609E"/>
    <w:rsid w:val="00C16571"/>
    <w:rsid w:val="00C17460"/>
    <w:rsid w:val="00C175CF"/>
    <w:rsid w:val="00C238D5"/>
    <w:rsid w:val="00C34E18"/>
    <w:rsid w:val="00C41076"/>
    <w:rsid w:val="00C42FA7"/>
    <w:rsid w:val="00C61A86"/>
    <w:rsid w:val="00C658EE"/>
    <w:rsid w:val="00C67387"/>
    <w:rsid w:val="00C7337E"/>
    <w:rsid w:val="00C7594B"/>
    <w:rsid w:val="00C7779B"/>
    <w:rsid w:val="00C77A7B"/>
    <w:rsid w:val="00C77DF7"/>
    <w:rsid w:val="00C800B7"/>
    <w:rsid w:val="00C80A31"/>
    <w:rsid w:val="00C833A1"/>
    <w:rsid w:val="00C8650D"/>
    <w:rsid w:val="00C87378"/>
    <w:rsid w:val="00C90024"/>
    <w:rsid w:val="00C925E9"/>
    <w:rsid w:val="00C9290B"/>
    <w:rsid w:val="00CA1573"/>
    <w:rsid w:val="00CB0F65"/>
    <w:rsid w:val="00CC0A31"/>
    <w:rsid w:val="00CC17C0"/>
    <w:rsid w:val="00CC4841"/>
    <w:rsid w:val="00CC7467"/>
    <w:rsid w:val="00CD2E1C"/>
    <w:rsid w:val="00CD39C4"/>
    <w:rsid w:val="00CD66E6"/>
    <w:rsid w:val="00CD6F87"/>
    <w:rsid w:val="00CD73CD"/>
    <w:rsid w:val="00CE3BA3"/>
    <w:rsid w:val="00D03C66"/>
    <w:rsid w:val="00D10DDF"/>
    <w:rsid w:val="00D15F7F"/>
    <w:rsid w:val="00D16A66"/>
    <w:rsid w:val="00D16E74"/>
    <w:rsid w:val="00D24463"/>
    <w:rsid w:val="00D27F97"/>
    <w:rsid w:val="00D316A1"/>
    <w:rsid w:val="00D31D90"/>
    <w:rsid w:val="00D364E7"/>
    <w:rsid w:val="00D370B4"/>
    <w:rsid w:val="00D44A14"/>
    <w:rsid w:val="00D45AA5"/>
    <w:rsid w:val="00D51191"/>
    <w:rsid w:val="00D554AB"/>
    <w:rsid w:val="00D62D8C"/>
    <w:rsid w:val="00D63F11"/>
    <w:rsid w:val="00D64E92"/>
    <w:rsid w:val="00D7620E"/>
    <w:rsid w:val="00D768A0"/>
    <w:rsid w:val="00D80BF9"/>
    <w:rsid w:val="00D838A3"/>
    <w:rsid w:val="00D83E03"/>
    <w:rsid w:val="00D8577B"/>
    <w:rsid w:val="00D87486"/>
    <w:rsid w:val="00D87D50"/>
    <w:rsid w:val="00D9111F"/>
    <w:rsid w:val="00D91F47"/>
    <w:rsid w:val="00D94172"/>
    <w:rsid w:val="00DA05F4"/>
    <w:rsid w:val="00DA1793"/>
    <w:rsid w:val="00DA3467"/>
    <w:rsid w:val="00DB19D4"/>
    <w:rsid w:val="00DC14A4"/>
    <w:rsid w:val="00DC24D1"/>
    <w:rsid w:val="00DC45F5"/>
    <w:rsid w:val="00DC5D79"/>
    <w:rsid w:val="00DC5F81"/>
    <w:rsid w:val="00DD05E4"/>
    <w:rsid w:val="00DD2B82"/>
    <w:rsid w:val="00DD4308"/>
    <w:rsid w:val="00DD6089"/>
    <w:rsid w:val="00DD6F7A"/>
    <w:rsid w:val="00DD7FDA"/>
    <w:rsid w:val="00DE3E4A"/>
    <w:rsid w:val="00DE4AEF"/>
    <w:rsid w:val="00DE54A6"/>
    <w:rsid w:val="00DE55EF"/>
    <w:rsid w:val="00DF0C27"/>
    <w:rsid w:val="00DF5137"/>
    <w:rsid w:val="00DF544F"/>
    <w:rsid w:val="00DF6A8C"/>
    <w:rsid w:val="00DF7DA6"/>
    <w:rsid w:val="00E04D35"/>
    <w:rsid w:val="00E05405"/>
    <w:rsid w:val="00E069A3"/>
    <w:rsid w:val="00E101A5"/>
    <w:rsid w:val="00E10329"/>
    <w:rsid w:val="00E10A21"/>
    <w:rsid w:val="00E122CE"/>
    <w:rsid w:val="00E15B40"/>
    <w:rsid w:val="00E27A6A"/>
    <w:rsid w:val="00E309DF"/>
    <w:rsid w:val="00E37674"/>
    <w:rsid w:val="00E42DFE"/>
    <w:rsid w:val="00E45698"/>
    <w:rsid w:val="00E5200D"/>
    <w:rsid w:val="00E544D9"/>
    <w:rsid w:val="00E70567"/>
    <w:rsid w:val="00E734E9"/>
    <w:rsid w:val="00E8077A"/>
    <w:rsid w:val="00E82577"/>
    <w:rsid w:val="00E83956"/>
    <w:rsid w:val="00E86C26"/>
    <w:rsid w:val="00E93DD8"/>
    <w:rsid w:val="00E96EFF"/>
    <w:rsid w:val="00E977FC"/>
    <w:rsid w:val="00E97F98"/>
    <w:rsid w:val="00EA47B6"/>
    <w:rsid w:val="00EA4FF3"/>
    <w:rsid w:val="00EA5053"/>
    <w:rsid w:val="00EA6208"/>
    <w:rsid w:val="00EA65BB"/>
    <w:rsid w:val="00EA670D"/>
    <w:rsid w:val="00EB1DD9"/>
    <w:rsid w:val="00EB2240"/>
    <w:rsid w:val="00EB2B1E"/>
    <w:rsid w:val="00EB4B12"/>
    <w:rsid w:val="00EB6047"/>
    <w:rsid w:val="00EB7284"/>
    <w:rsid w:val="00EB74C4"/>
    <w:rsid w:val="00EC1372"/>
    <w:rsid w:val="00EC5A33"/>
    <w:rsid w:val="00EC7BBC"/>
    <w:rsid w:val="00ED118C"/>
    <w:rsid w:val="00ED5059"/>
    <w:rsid w:val="00ED5CBA"/>
    <w:rsid w:val="00EE3A37"/>
    <w:rsid w:val="00EF420F"/>
    <w:rsid w:val="00F002E4"/>
    <w:rsid w:val="00F01210"/>
    <w:rsid w:val="00F03D21"/>
    <w:rsid w:val="00F04563"/>
    <w:rsid w:val="00F11434"/>
    <w:rsid w:val="00F22E2D"/>
    <w:rsid w:val="00F233F9"/>
    <w:rsid w:val="00F2496D"/>
    <w:rsid w:val="00F268B3"/>
    <w:rsid w:val="00F27F7E"/>
    <w:rsid w:val="00F310D6"/>
    <w:rsid w:val="00F3753E"/>
    <w:rsid w:val="00F42C0F"/>
    <w:rsid w:val="00F440DD"/>
    <w:rsid w:val="00F459BA"/>
    <w:rsid w:val="00F476AA"/>
    <w:rsid w:val="00F5528C"/>
    <w:rsid w:val="00F6136E"/>
    <w:rsid w:val="00F61A6E"/>
    <w:rsid w:val="00F678C1"/>
    <w:rsid w:val="00F702AC"/>
    <w:rsid w:val="00F72BF7"/>
    <w:rsid w:val="00F7354D"/>
    <w:rsid w:val="00F739BF"/>
    <w:rsid w:val="00F758C9"/>
    <w:rsid w:val="00F76C84"/>
    <w:rsid w:val="00F7759B"/>
    <w:rsid w:val="00F8227D"/>
    <w:rsid w:val="00F82995"/>
    <w:rsid w:val="00F84D24"/>
    <w:rsid w:val="00F92947"/>
    <w:rsid w:val="00F95BF4"/>
    <w:rsid w:val="00F961BA"/>
    <w:rsid w:val="00F97F52"/>
    <w:rsid w:val="00FB13DA"/>
    <w:rsid w:val="00FB1D4F"/>
    <w:rsid w:val="00FB35A6"/>
    <w:rsid w:val="00FB4922"/>
    <w:rsid w:val="00FB52BA"/>
    <w:rsid w:val="00FC08D6"/>
    <w:rsid w:val="00FC139C"/>
    <w:rsid w:val="00FC2A61"/>
    <w:rsid w:val="00FC4452"/>
    <w:rsid w:val="00FC481E"/>
    <w:rsid w:val="00FC64DC"/>
    <w:rsid w:val="00FD20DC"/>
    <w:rsid w:val="00FD49DB"/>
    <w:rsid w:val="00FD6FA8"/>
    <w:rsid w:val="00FD71F7"/>
    <w:rsid w:val="00FE21AF"/>
    <w:rsid w:val="00FE2523"/>
    <w:rsid w:val="00FF0B07"/>
    <w:rsid w:val="00FF2F5D"/>
    <w:rsid w:val="00FF3F94"/>
    <w:rsid w:val="00FF60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caption" w:locked="1" w:semiHidden="1" w:unhideWhenUsed="1" w:qFormat="1"/>
    <w:lsdException w:name="annotation reference" w:locked="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annotation subject" w:locked="1"/>
    <w:lsdException w:name="No List" w:locked="1"/>
    <w:lsdException w:name="Balloon Text" w:locked="1"/>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7FDB"/>
    <w:rPr>
      <w:sz w:val="24"/>
      <w:szCs w:val="24"/>
      <w:lang w:val="en-GB" w:eastAsia="en-GB"/>
    </w:rPr>
  </w:style>
  <w:style w:type="paragraph" w:styleId="Heading1">
    <w:name w:val="heading 1"/>
    <w:basedOn w:val="Normal"/>
    <w:next w:val="Normal"/>
    <w:link w:val="Heading1Char"/>
    <w:qFormat/>
    <w:rsid w:val="00137FDB"/>
    <w:pPr>
      <w:keepNext/>
      <w:outlineLvl w:val="0"/>
    </w:pPr>
    <w:rPr>
      <w:b/>
      <w:bCs/>
      <w:color w:val="FF00FF"/>
    </w:rPr>
  </w:style>
  <w:style w:type="paragraph" w:styleId="Heading2">
    <w:name w:val="heading 2"/>
    <w:aliases w:val="Heading 31,Heading 32,heading 3"/>
    <w:basedOn w:val="Normal"/>
    <w:next w:val="Normal"/>
    <w:link w:val="Heading2Char"/>
    <w:qFormat/>
    <w:locked/>
    <w:rsid w:val="00137FDB"/>
    <w:pPr>
      <w:keepNext/>
      <w:spacing w:before="240" w:after="60"/>
      <w:outlineLvl w:val="1"/>
    </w:pPr>
    <w:rPr>
      <w:rFonts w:ascii="Arial" w:hAnsi="Arial"/>
      <w:b/>
      <w:i/>
      <w:sz w:val="28"/>
      <w:szCs w:val="28"/>
      <w:lang w:val="en-US"/>
    </w:rPr>
  </w:style>
  <w:style w:type="paragraph" w:styleId="Heading3">
    <w:name w:val="heading 3"/>
    <w:basedOn w:val="Normal"/>
    <w:next w:val="Normal"/>
    <w:qFormat/>
    <w:locked/>
    <w:rsid w:val="00137FDB"/>
    <w:pPr>
      <w:keepNext/>
      <w:spacing w:before="100" w:beforeAutospacing="1" w:after="100" w:afterAutospacing="1"/>
      <w:ind w:left="360"/>
      <w:outlineLvl w:val="2"/>
    </w:pPr>
    <w:rPr>
      <w:b/>
      <w:bCs/>
      <w:color w:val="FF00FF"/>
      <w:lang w:val="en-US"/>
    </w:rPr>
  </w:style>
  <w:style w:type="character" w:default="1" w:styleId="DefaultParagraphFont">
    <w:name w:val="Default Paragraph Font"/>
    <w:semiHidden/>
    <w:rsid w:val="00137FDB"/>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rsid w:val="00137FDB"/>
  </w:style>
  <w:style w:type="character" w:customStyle="1" w:styleId="Heading1Char">
    <w:name w:val="Heading 1 Char"/>
    <w:link w:val="Heading1"/>
    <w:locked/>
    <w:rsid w:val="00E122CE"/>
    <w:rPr>
      <w:b/>
      <w:bCs/>
      <w:color w:val="FF00FF"/>
      <w:sz w:val="24"/>
      <w:szCs w:val="24"/>
      <w:lang w:val="en-GB" w:eastAsia="en-GB"/>
    </w:rPr>
  </w:style>
  <w:style w:type="character" w:customStyle="1" w:styleId="Heading2Char">
    <w:name w:val="Heading 2 Char"/>
    <w:aliases w:val="Heading 31 Char,Heading 32 Char,heading 3 Char"/>
    <w:link w:val="Heading2"/>
    <w:locked/>
    <w:rsid w:val="00E122CE"/>
    <w:rPr>
      <w:rFonts w:ascii="Arial" w:hAnsi="Arial"/>
      <w:b/>
      <w:i/>
      <w:sz w:val="28"/>
      <w:szCs w:val="28"/>
      <w:lang w:eastAsia="en-GB"/>
    </w:rPr>
  </w:style>
  <w:style w:type="paragraph" w:customStyle="1" w:styleId="HeaderUOHead">
    <w:name w:val="Header UO Head"/>
    <w:basedOn w:val="HeaderUnitObjectives"/>
    <w:rsid w:val="00137FDB"/>
    <w:rPr>
      <w:rFonts w:ascii="Times New Roman" w:hAnsi="Times New Roman"/>
      <w:b/>
      <w:color w:val="FFFFFF"/>
      <w:sz w:val="28"/>
      <w:szCs w:val="28"/>
      <w:shd w:val="clear" w:color="auto" w:fill="808080"/>
    </w:rPr>
  </w:style>
  <w:style w:type="paragraph" w:customStyle="1" w:styleId="HeaderUnitObjectives">
    <w:name w:val="Header Unit Objectives"/>
    <w:rsid w:val="00137FDB"/>
    <w:pPr>
      <w:spacing w:line="280" w:lineRule="exact"/>
      <w:ind w:left="142"/>
    </w:pPr>
    <w:rPr>
      <w:rFonts w:ascii="Arial" w:hAnsi="Arial"/>
      <w:sz w:val="22"/>
      <w:szCs w:val="24"/>
      <w:lang w:val="en-GB" w:eastAsia="en-GB"/>
    </w:rPr>
  </w:style>
  <w:style w:type="paragraph" w:customStyle="1" w:styleId="FactFileHead">
    <w:name w:val="Fact File Head"/>
    <w:basedOn w:val="Normal"/>
    <w:rsid w:val="00137FDB"/>
    <w:pPr>
      <w:pBdr>
        <w:top w:val="single" w:sz="4" w:space="1" w:color="auto"/>
        <w:left w:val="single" w:sz="4" w:space="4" w:color="auto"/>
        <w:bottom w:val="single" w:sz="4" w:space="3" w:color="auto"/>
        <w:right w:val="single" w:sz="4" w:space="4" w:color="auto"/>
      </w:pBdr>
      <w:shd w:val="clear" w:color="auto" w:fill="C0C0C0"/>
      <w:spacing w:before="60" w:after="60"/>
      <w:ind w:left="98" w:right="93"/>
      <w:jc w:val="center"/>
    </w:pPr>
    <w:rPr>
      <w:caps/>
      <w:szCs w:val="20"/>
    </w:rPr>
  </w:style>
  <w:style w:type="character" w:customStyle="1" w:styleId="Briefchr">
    <w:name w:val="Brief chr"/>
    <w:basedOn w:val="DefaultParagraphFont"/>
    <w:rsid w:val="00137FDB"/>
    <w:rPr>
      <w:rFonts w:ascii="Times New Roman" w:hAnsi="Times New Roman"/>
      <w:i/>
      <w:color w:val="0000FF"/>
      <w:sz w:val="24"/>
    </w:rPr>
  </w:style>
  <w:style w:type="paragraph" w:customStyle="1" w:styleId="UnitTitle">
    <w:name w:val="Unit Title"/>
    <w:basedOn w:val="Normal"/>
    <w:link w:val="UnitTitleChar"/>
    <w:rsid w:val="00137FDB"/>
    <w:rPr>
      <w:b/>
      <w:sz w:val="48"/>
      <w:szCs w:val="48"/>
    </w:rPr>
  </w:style>
  <w:style w:type="paragraph" w:customStyle="1" w:styleId="FactFileText">
    <w:name w:val="Fact File Text"/>
    <w:basedOn w:val="Normal"/>
    <w:rsid w:val="00137FDB"/>
    <w:pPr>
      <w:pBdr>
        <w:top w:val="single" w:sz="4" w:space="1" w:color="auto"/>
        <w:left w:val="single" w:sz="4" w:space="4" w:color="auto"/>
        <w:bottom w:val="single" w:sz="4" w:space="3" w:color="auto"/>
        <w:right w:val="single" w:sz="4" w:space="4" w:color="auto"/>
      </w:pBdr>
      <w:spacing w:before="120" w:after="120"/>
      <w:ind w:left="98" w:right="93"/>
    </w:pPr>
    <w:rPr>
      <w:rFonts w:ascii="Arial" w:hAnsi="Arial" w:cs="Arial"/>
      <w:sz w:val="20"/>
      <w:szCs w:val="20"/>
    </w:rPr>
  </w:style>
  <w:style w:type="paragraph" w:customStyle="1" w:styleId="Brief">
    <w:name w:val="Brief"/>
    <w:link w:val="BriefCar"/>
    <w:rsid w:val="00137FDB"/>
    <w:rPr>
      <w:i/>
      <w:color w:val="0000FF"/>
      <w:sz w:val="24"/>
      <w:szCs w:val="24"/>
      <w:lang w:val="en-GB" w:eastAsia="en-GB"/>
    </w:rPr>
  </w:style>
  <w:style w:type="paragraph" w:customStyle="1" w:styleId="Text">
    <w:name w:val="Text"/>
    <w:basedOn w:val="TextList"/>
    <w:link w:val="TextCar"/>
    <w:rsid w:val="00137FDB"/>
    <w:pPr>
      <w:spacing w:after="180"/>
      <w:ind w:left="0" w:firstLine="0"/>
    </w:pPr>
  </w:style>
  <w:style w:type="paragraph" w:customStyle="1" w:styleId="TextList">
    <w:name w:val="Text List"/>
    <w:basedOn w:val="Normal"/>
    <w:link w:val="TextListChar1"/>
    <w:rsid w:val="00137FDB"/>
    <w:pPr>
      <w:tabs>
        <w:tab w:val="left" w:pos="227"/>
      </w:tabs>
      <w:spacing w:line="240" w:lineRule="exact"/>
      <w:ind w:left="227" w:hanging="227"/>
    </w:pPr>
    <w:rPr>
      <w:rFonts w:ascii="Arial" w:hAnsi="Arial"/>
      <w:sz w:val="20"/>
    </w:rPr>
  </w:style>
  <w:style w:type="paragraph" w:styleId="BalloonText">
    <w:name w:val="Balloon Text"/>
    <w:basedOn w:val="Normal"/>
    <w:link w:val="BalloonTextChar"/>
    <w:semiHidden/>
    <w:rsid w:val="00137FDB"/>
    <w:rPr>
      <w:rFonts w:ascii="Lucida Grande" w:hAnsi="Lucida Grande"/>
      <w:sz w:val="18"/>
      <w:szCs w:val="18"/>
    </w:rPr>
  </w:style>
  <w:style w:type="character" w:customStyle="1" w:styleId="BalloonTextChar">
    <w:name w:val="Balloon Text Char"/>
    <w:link w:val="BalloonText"/>
    <w:semiHidden/>
    <w:locked/>
    <w:rsid w:val="00E122CE"/>
    <w:rPr>
      <w:rFonts w:ascii="Lucida Grande" w:hAnsi="Lucida Grande"/>
      <w:sz w:val="18"/>
      <w:szCs w:val="18"/>
      <w:lang w:val="en-GB" w:eastAsia="en-GB"/>
    </w:rPr>
  </w:style>
  <w:style w:type="paragraph" w:styleId="CommentText">
    <w:name w:val="annotation text"/>
    <w:aliases w:val="Car Car"/>
    <w:basedOn w:val="Normal"/>
    <w:link w:val="CommentTextChar"/>
    <w:semiHidden/>
    <w:rsid w:val="00137FDB"/>
    <w:rPr>
      <w:sz w:val="20"/>
      <w:szCs w:val="20"/>
    </w:rPr>
  </w:style>
  <w:style w:type="character" w:customStyle="1" w:styleId="CommentTextChar">
    <w:name w:val="Comment Text Char"/>
    <w:aliases w:val="Car Car Char"/>
    <w:link w:val="CommentText"/>
    <w:semiHidden/>
    <w:locked/>
    <w:rsid w:val="00985A0C"/>
    <w:rPr>
      <w:lang w:val="en-GB" w:eastAsia="en-GB"/>
    </w:rPr>
  </w:style>
  <w:style w:type="paragraph" w:customStyle="1" w:styleId="Audioscript">
    <w:name w:val="Audioscript"/>
    <w:basedOn w:val="Normal"/>
    <w:rsid w:val="00137FDB"/>
    <w:pPr>
      <w:pBdr>
        <w:top w:val="dashed" w:sz="4" w:space="5" w:color="auto"/>
        <w:left w:val="dashed" w:sz="4" w:space="5" w:color="auto"/>
        <w:bottom w:val="dashed" w:sz="4" w:space="5" w:color="auto"/>
        <w:right w:val="dashed" w:sz="4" w:space="5" w:color="auto"/>
      </w:pBdr>
      <w:tabs>
        <w:tab w:val="left" w:pos="227"/>
        <w:tab w:val="left" w:pos="397"/>
      </w:tabs>
      <w:spacing w:before="120" w:after="180" w:line="240" w:lineRule="exact"/>
      <w:ind w:left="136" w:right="136"/>
      <w:contextualSpacing/>
    </w:pPr>
    <w:rPr>
      <w:rFonts w:ascii="Arial" w:hAnsi="Arial"/>
      <w:sz w:val="20"/>
    </w:rPr>
  </w:style>
  <w:style w:type="paragraph" w:customStyle="1" w:styleId="AudioscriptHead">
    <w:name w:val="Audioscript Head"/>
    <w:basedOn w:val="Normal"/>
    <w:rsid w:val="00137FDB"/>
    <w:pPr>
      <w:pBdr>
        <w:top w:val="dashed" w:sz="4" w:space="5" w:color="auto"/>
        <w:left w:val="dashed" w:sz="4" w:space="5" w:color="auto"/>
        <w:bottom w:val="dashed" w:sz="4" w:space="5" w:color="auto"/>
        <w:right w:val="dashed" w:sz="4" w:space="5" w:color="auto"/>
      </w:pBdr>
      <w:tabs>
        <w:tab w:val="left" w:pos="227"/>
        <w:tab w:val="left" w:pos="397"/>
      </w:tabs>
      <w:spacing w:before="120" w:after="120" w:line="240" w:lineRule="exact"/>
      <w:ind w:left="136" w:right="136"/>
      <w:contextualSpacing/>
    </w:pPr>
    <w:rPr>
      <w:rFonts w:ascii="Arial" w:hAnsi="Arial"/>
      <w:b/>
      <w:sz w:val="20"/>
    </w:rPr>
  </w:style>
  <w:style w:type="character" w:styleId="CommentReference">
    <w:name w:val="annotation reference"/>
    <w:basedOn w:val="DefaultParagraphFont"/>
    <w:semiHidden/>
    <w:rsid w:val="00137FDB"/>
    <w:rPr>
      <w:sz w:val="16"/>
      <w:szCs w:val="16"/>
    </w:rPr>
  </w:style>
  <w:style w:type="paragraph" w:styleId="Footer">
    <w:name w:val="footer"/>
    <w:basedOn w:val="Normal"/>
    <w:link w:val="FooterChar"/>
    <w:rsid w:val="00137FDB"/>
    <w:pPr>
      <w:tabs>
        <w:tab w:val="center" w:pos="4153"/>
        <w:tab w:val="right" w:pos="8306"/>
      </w:tabs>
    </w:pPr>
    <w:rPr>
      <w:rFonts w:ascii="Arial" w:hAnsi="Arial"/>
      <w:sz w:val="23"/>
    </w:rPr>
  </w:style>
  <w:style w:type="character" w:customStyle="1" w:styleId="FooterChar">
    <w:name w:val="Footer Char"/>
    <w:link w:val="Footer"/>
    <w:locked/>
    <w:rsid w:val="00985A0C"/>
    <w:rPr>
      <w:rFonts w:ascii="Arial" w:hAnsi="Arial"/>
      <w:sz w:val="23"/>
      <w:szCs w:val="24"/>
      <w:lang w:val="en-GB" w:eastAsia="en-GB"/>
    </w:rPr>
  </w:style>
  <w:style w:type="paragraph" w:styleId="Header">
    <w:name w:val="header"/>
    <w:basedOn w:val="Normal"/>
    <w:link w:val="HeaderChar"/>
    <w:rsid w:val="00137FDB"/>
    <w:pPr>
      <w:tabs>
        <w:tab w:val="center" w:pos="4153"/>
        <w:tab w:val="right" w:pos="8306"/>
      </w:tabs>
    </w:pPr>
  </w:style>
  <w:style w:type="character" w:customStyle="1" w:styleId="HeaderChar">
    <w:name w:val="Header Char"/>
    <w:link w:val="Header"/>
    <w:locked/>
    <w:rsid w:val="00985A0C"/>
    <w:rPr>
      <w:sz w:val="24"/>
      <w:szCs w:val="24"/>
      <w:lang w:val="en-GB" w:eastAsia="en-GB"/>
    </w:rPr>
  </w:style>
  <w:style w:type="character" w:styleId="PageNumber">
    <w:name w:val="page number"/>
    <w:basedOn w:val="DefaultParagraphFont"/>
    <w:rsid w:val="00137FDB"/>
  </w:style>
  <w:style w:type="paragraph" w:customStyle="1" w:styleId="HeadUnit">
    <w:name w:val="Head Unit"/>
    <w:next w:val="Normal"/>
    <w:rsid w:val="00137FDB"/>
    <w:pPr>
      <w:shd w:val="clear" w:color="auto" w:fill="0000CC"/>
      <w:spacing w:before="240" w:after="120"/>
    </w:pPr>
    <w:rPr>
      <w:rFonts w:ascii="Arial" w:hAnsi="Arial" w:cs="Arial"/>
      <w:b/>
      <w:color w:val="FFFFFF"/>
      <w:sz w:val="36"/>
      <w:szCs w:val="36"/>
      <w:lang w:val="en-GB" w:eastAsia="en-GB"/>
    </w:rPr>
  </w:style>
  <w:style w:type="paragraph" w:customStyle="1" w:styleId="HeadABelowLine">
    <w:name w:val="Head A Below Line"/>
    <w:rsid w:val="00137FDB"/>
    <w:pPr>
      <w:spacing w:before="120" w:after="120"/>
    </w:pPr>
    <w:rPr>
      <w:rFonts w:ascii="Arial" w:hAnsi="Arial" w:cs="Arial"/>
      <w:caps/>
      <w:lang w:val="en-GB" w:eastAsia="en-GB"/>
    </w:rPr>
  </w:style>
  <w:style w:type="paragraph" w:customStyle="1" w:styleId="HeadASection">
    <w:name w:val="Head A Section"/>
    <w:next w:val="Normal"/>
    <w:rsid w:val="00137FDB"/>
    <w:pPr>
      <w:pBdr>
        <w:bottom w:val="dotted" w:sz="12" w:space="1" w:color="auto"/>
      </w:pBdr>
      <w:spacing w:before="180" w:after="120"/>
    </w:pPr>
    <w:rPr>
      <w:rFonts w:ascii="Arial" w:hAnsi="Arial"/>
      <w:b/>
      <w:sz w:val="24"/>
      <w:szCs w:val="24"/>
      <w:lang w:val="en-GB" w:eastAsia="en-GB"/>
    </w:rPr>
  </w:style>
  <w:style w:type="paragraph" w:customStyle="1" w:styleId="UnitObjectives">
    <w:name w:val="Unit Objectives"/>
    <w:rsid w:val="00137FDB"/>
    <w:pPr>
      <w:pBdr>
        <w:top w:val="dotted" w:sz="4" w:space="1" w:color="auto"/>
        <w:left w:val="dotted" w:sz="4" w:space="4" w:color="auto"/>
        <w:bottom w:val="dotted" w:sz="4" w:space="1" w:color="auto"/>
        <w:right w:val="dotted" w:sz="4" w:space="4" w:color="auto"/>
      </w:pBdr>
      <w:spacing w:before="120" w:after="120"/>
      <w:contextualSpacing/>
    </w:pPr>
    <w:rPr>
      <w:sz w:val="24"/>
      <w:szCs w:val="24"/>
      <w:lang w:val="en-GB" w:eastAsia="en-GB"/>
    </w:rPr>
  </w:style>
  <w:style w:type="character" w:customStyle="1" w:styleId="Phoneticschr">
    <w:name w:val="Phonetics chr"/>
    <w:basedOn w:val="DefaultParagraphFont"/>
    <w:rsid w:val="00137FDB"/>
    <w:rPr>
      <w:rFonts w:ascii="Charis SIL" w:hAnsi="Charis SIL"/>
    </w:rPr>
  </w:style>
  <w:style w:type="character" w:customStyle="1" w:styleId="GapFillchr">
    <w:name w:val="Gap Fill chr"/>
    <w:basedOn w:val="DefaultParagraphFont"/>
    <w:rsid w:val="00137FDB"/>
    <w:rPr>
      <w:b/>
      <w:color w:val="FF6600"/>
      <w:u w:val="dottedHeavy" w:color="000080"/>
    </w:rPr>
  </w:style>
  <w:style w:type="character" w:customStyle="1" w:styleId="Arrowchr">
    <w:name w:val="Arrow chr"/>
    <w:basedOn w:val="DefaultParagraphFont"/>
    <w:rsid w:val="00137FDB"/>
  </w:style>
  <w:style w:type="paragraph" w:customStyle="1" w:styleId="OptionBoxHead">
    <w:name w:val="Option Box Head"/>
    <w:basedOn w:val="ActivityBox"/>
    <w:link w:val="OptionBoxHeadChar"/>
    <w:rsid w:val="00137FDB"/>
  </w:style>
  <w:style w:type="paragraph" w:customStyle="1" w:styleId="ActivityBox">
    <w:name w:val="Activity Box"/>
    <w:link w:val="ActivityBoxChar"/>
    <w:rsid w:val="00137FDB"/>
    <w:pPr>
      <w:pBdr>
        <w:top w:val="single" w:sz="4" w:space="5" w:color="auto"/>
        <w:left w:val="single" w:sz="4" w:space="5" w:color="auto"/>
        <w:bottom w:val="single" w:sz="4" w:space="5" w:color="auto"/>
        <w:right w:val="single" w:sz="4" w:space="5" w:color="auto"/>
      </w:pBdr>
      <w:spacing w:before="240"/>
      <w:ind w:left="113" w:right="113"/>
      <w:jc w:val="center"/>
    </w:pPr>
    <w:rPr>
      <w:caps/>
      <w:spacing w:val="10"/>
      <w:sz w:val="24"/>
      <w:szCs w:val="22"/>
      <w:lang w:eastAsia="en-GB"/>
    </w:rPr>
  </w:style>
  <w:style w:type="paragraph" w:customStyle="1" w:styleId="OptionBoxText">
    <w:name w:val="Option Box Text"/>
    <w:basedOn w:val="Normal"/>
    <w:rsid w:val="00137FDB"/>
    <w:pPr>
      <w:pBdr>
        <w:top w:val="single" w:sz="4" w:space="5" w:color="auto"/>
        <w:left w:val="single" w:sz="4" w:space="5" w:color="auto"/>
        <w:bottom w:val="single" w:sz="4" w:space="5" w:color="auto"/>
        <w:right w:val="single" w:sz="4" w:space="5" w:color="auto"/>
      </w:pBdr>
      <w:spacing w:before="60" w:line="240" w:lineRule="exact"/>
      <w:ind w:left="113" w:right="113"/>
    </w:pPr>
    <w:rPr>
      <w:rFonts w:ascii="Arial" w:hAnsi="Arial"/>
      <w:sz w:val="20"/>
      <w:szCs w:val="17"/>
      <w:lang/>
    </w:rPr>
  </w:style>
  <w:style w:type="paragraph" w:styleId="NoSpacing">
    <w:name w:val="No Spacing"/>
    <w:qFormat/>
    <w:rsid w:val="00137FDB"/>
    <w:rPr>
      <w:sz w:val="24"/>
      <w:szCs w:val="24"/>
      <w:lang w:val="en-GB" w:eastAsia="en-GB"/>
    </w:rPr>
  </w:style>
  <w:style w:type="paragraph" w:styleId="CommentSubject">
    <w:name w:val="annotation subject"/>
    <w:basedOn w:val="CommentText"/>
    <w:next w:val="CommentText"/>
    <w:link w:val="CommentSubjectChar"/>
    <w:semiHidden/>
    <w:rsid w:val="00137FDB"/>
    <w:rPr>
      <w:sz w:val="24"/>
      <w:szCs w:val="24"/>
    </w:rPr>
  </w:style>
  <w:style w:type="character" w:customStyle="1" w:styleId="CommentSubjectChar">
    <w:name w:val="Comment Subject Char"/>
    <w:link w:val="CommentSubject"/>
    <w:semiHidden/>
    <w:locked/>
    <w:rsid w:val="00E122CE"/>
    <w:rPr>
      <w:sz w:val="24"/>
      <w:szCs w:val="24"/>
      <w:lang w:val="en-GB" w:eastAsia="en-GB"/>
    </w:rPr>
  </w:style>
  <w:style w:type="table" w:styleId="TableGrid">
    <w:name w:val="Table Grid"/>
    <w:basedOn w:val="TableNormal"/>
    <w:semiHidden/>
    <w:rsid w:val="00137F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113" w:type="dxa"/>
        <w:right w:w="108" w:type="dxa"/>
      </w:tblCellMar>
    </w:tblPr>
  </w:style>
  <w:style w:type="paragraph" w:customStyle="1" w:styleId="HeadLesson">
    <w:name w:val="Head Lesson"/>
    <w:rsid w:val="00137FDB"/>
    <w:pPr>
      <w:spacing w:before="240" w:line="440" w:lineRule="exact"/>
    </w:pPr>
    <w:rPr>
      <w:rFonts w:cs="Arial"/>
      <w:caps/>
      <w:color w:val="333333"/>
      <w:spacing w:val="20"/>
      <w:sz w:val="44"/>
      <w:szCs w:val="28"/>
      <w:lang w:val="en-GB" w:eastAsia="en-GB"/>
    </w:rPr>
  </w:style>
  <w:style w:type="paragraph" w:customStyle="1" w:styleId="HeadCExercise">
    <w:name w:val="Head C Exercise"/>
    <w:link w:val="HeadCExerciseChar"/>
    <w:rsid w:val="00137FDB"/>
    <w:pPr>
      <w:keepNext/>
    </w:pPr>
    <w:rPr>
      <w:rFonts w:ascii="Arial" w:hAnsi="Arial" w:cs="Arial"/>
      <w:b/>
      <w:lang w:val="en-GB" w:eastAsia="en-GB"/>
    </w:rPr>
  </w:style>
  <w:style w:type="paragraph" w:customStyle="1" w:styleId="AnswerKey">
    <w:name w:val="Answer Key"/>
    <w:rsid w:val="00137FDB"/>
    <w:pPr>
      <w:numPr>
        <w:ilvl w:val="1"/>
        <w:numId w:val="1"/>
      </w:numPr>
      <w:pBdr>
        <w:top w:val="single" w:sz="4" w:space="5" w:color="C0C0C0"/>
        <w:left w:val="single" w:sz="4" w:space="5" w:color="C0C0C0"/>
        <w:bottom w:val="single" w:sz="4" w:space="5" w:color="C0C0C0"/>
        <w:right w:val="single" w:sz="4" w:space="5" w:color="C0C0C0"/>
      </w:pBdr>
      <w:shd w:val="pct20" w:color="auto" w:fill="auto"/>
      <w:tabs>
        <w:tab w:val="clear" w:pos="360"/>
        <w:tab w:val="num" w:pos="448"/>
      </w:tabs>
      <w:spacing w:line="240" w:lineRule="exact"/>
      <w:ind w:left="448" w:right="136" w:hanging="312"/>
    </w:pPr>
    <w:rPr>
      <w:rFonts w:ascii="Arial" w:hAnsi="Arial"/>
      <w:szCs w:val="17"/>
      <w:lang w:eastAsia="en-GB"/>
    </w:rPr>
  </w:style>
  <w:style w:type="paragraph" w:customStyle="1" w:styleId="PhotocopiableNotes">
    <w:name w:val="Photocopiable Notes"/>
    <w:rsid w:val="00137FDB"/>
    <w:pPr>
      <w:pBdr>
        <w:top w:val="single" w:sz="4" w:space="4" w:color="C0C0C0"/>
        <w:left w:val="single" w:sz="4" w:space="4" w:color="C0C0C0"/>
        <w:bottom w:val="single" w:sz="4" w:space="4" w:color="C0C0C0"/>
        <w:right w:val="single" w:sz="4" w:space="4" w:color="C0C0C0"/>
      </w:pBdr>
      <w:shd w:val="clear" w:color="auto" w:fill="C0C0C0"/>
      <w:spacing w:line="240" w:lineRule="exact"/>
      <w:ind w:left="113" w:right="113"/>
    </w:pPr>
    <w:rPr>
      <w:rFonts w:ascii="Arial" w:hAnsi="Arial"/>
      <w:color w:val="000000"/>
      <w:szCs w:val="24"/>
      <w:lang w:val="en-GB" w:eastAsia="en-GB"/>
    </w:rPr>
  </w:style>
  <w:style w:type="paragraph" w:customStyle="1" w:styleId="Rubric">
    <w:name w:val="Rubric"/>
    <w:basedOn w:val="HeadCExercise"/>
    <w:rsid w:val="00985A0C"/>
    <w:pPr>
      <w:tabs>
        <w:tab w:val="left" w:pos="227"/>
      </w:tabs>
      <w:spacing w:before="60" w:after="120"/>
      <w:ind w:left="227" w:hanging="227"/>
    </w:pPr>
    <w:rPr>
      <w:lang w:val="en-US"/>
    </w:rPr>
  </w:style>
  <w:style w:type="character" w:customStyle="1" w:styleId="VideoRefchr">
    <w:name w:val="Video Ref chr"/>
    <w:rsid w:val="00985A0C"/>
    <w:rPr>
      <w:rFonts w:cs="Times New Roman"/>
      <w:color w:val="FFFFFF"/>
      <w:shd w:val="clear" w:color="auto" w:fill="666666"/>
    </w:rPr>
  </w:style>
  <w:style w:type="character" w:customStyle="1" w:styleId="UnitTitleChar">
    <w:name w:val="Unit Title Char"/>
    <w:link w:val="UnitTitle"/>
    <w:locked/>
    <w:rsid w:val="00985A0C"/>
    <w:rPr>
      <w:b/>
      <w:sz w:val="48"/>
      <w:szCs w:val="48"/>
      <w:lang w:val="en-GB" w:eastAsia="en-GB"/>
    </w:rPr>
  </w:style>
  <w:style w:type="paragraph" w:customStyle="1" w:styleId="RealiaHead">
    <w:name w:val="Realia Head"/>
    <w:basedOn w:val="Normal"/>
    <w:rsid w:val="00985A0C"/>
    <w:pPr>
      <w:pBdr>
        <w:top w:val="single" w:sz="8" w:space="5" w:color="C0C0C0"/>
        <w:left w:val="single" w:sz="8" w:space="5" w:color="C0C0C0"/>
        <w:bottom w:val="single" w:sz="8" w:space="5" w:color="C0C0C0"/>
        <w:right w:val="single" w:sz="8" w:space="5" w:color="C0C0C0"/>
      </w:pBdr>
      <w:spacing w:before="240"/>
      <w:ind w:left="113" w:right="113"/>
      <w:jc w:val="center"/>
    </w:pPr>
    <w:rPr>
      <w:b/>
      <w:spacing w:val="10"/>
      <w:szCs w:val="22"/>
    </w:rPr>
  </w:style>
  <w:style w:type="paragraph" w:customStyle="1" w:styleId="RealiaText">
    <w:name w:val="Realia Text"/>
    <w:basedOn w:val="Normal"/>
    <w:rsid w:val="00985A0C"/>
    <w:pPr>
      <w:pBdr>
        <w:top w:val="single" w:sz="8" w:space="5" w:color="C0C0C0"/>
        <w:left w:val="single" w:sz="8" w:space="5" w:color="C0C0C0"/>
        <w:bottom w:val="single" w:sz="8" w:space="5" w:color="C0C0C0"/>
        <w:right w:val="single" w:sz="8" w:space="5" w:color="C0C0C0"/>
      </w:pBdr>
      <w:spacing w:before="60" w:line="280" w:lineRule="exact"/>
      <w:ind w:left="113" w:right="113"/>
    </w:pPr>
    <w:rPr>
      <w:rFonts w:ascii="Arial" w:hAnsi="Arial"/>
      <w:sz w:val="20"/>
      <w:szCs w:val="17"/>
    </w:rPr>
  </w:style>
  <w:style w:type="paragraph" w:customStyle="1" w:styleId="FeatureTable">
    <w:name w:val="Feature Table"/>
    <w:basedOn w:val="Text"/>
    <w:rsid w:val="00985A0C"/>
    <w:pPr>
      <w:tabs>
        <w:tab w:val="clear" w:pos="227"/>
        <w:tab w:val="left" w:pos="567"/>
      </w:tabs>
      <w:spacing w:after="0" w:line="240" w:lineRule="auto"/>
    </w:pPr>
    <w:rPr>
      <w:rFonts w:cs="Arial"/>
    </w:rPr>
  </w:style>
  <w:style w:type="character" w:customStyle="1" w:styleId="TextCar">
    <w:name w:val="Text Car"/>
    <w:link w:val="Text"/>
    <w:locked/>
    <w:rsid w:val="00985A0C"/>
    <w:rPr>
      <w:rFonts w:ascii="Arial" w:hAnsi="Arial"/>
      <w:szCs w:val="24"/>
      <w:lang w:val="en-GB" w:eastAsia="en-GB"/>
    </w:rPr>
  </w:style>
  <w:style w:type="character" w:customStyle="1" w:styleId="CarCarCharChar">
    <w:name w:val="Car Car Char Char"/>
    <w:semiHidden/>
    <w:locked/>
    <w:rsid w:val="00985A0C"/>
    <w:rPr>
      <w:lang w:val="en-GB" w:eastAsia="en-GB"/>
    </w:rPr>
  </w:style>
  <w:style w:type="character" w:customStyle="1" w:styleId="BriefCar">
    <w:name w:val="Brief Car"/>
    <w:link w:val="Brief"/>
    <w:locked/>
    <w:rsid w:val="00985A0C"/>
    <w:rPr>
      <w:i/>
      <w:color w:val="0000FF"/>
      <w:sz w:val="24"/>
      <w:szCs w:val="24"/>
      <w:lang w:val="en-GB" w:eastAsia="en-GB"/>
    </w:rPr>
  </w:style>
  <w:style w:type="character" w:styleId="Hyperlink">
    <w:name w:val="Hyperlink"/>
    <w:rsid w:val="00985A0C"/>
    <w:rPr>
      <w:rFonts w:cs="Times New Roman"/>
      <w:color w:val="0000FF"/>
      <w:u w:val="single"/>
    </w:rPr>
  </w:style>
  <w:style w:type="paragraph" w:customStyle="1" w:styleId="TextLeader5">
    <w:name w:val="Text Leader 5"/>
    <w:basedOn w:val="Text"/>
    <w:rsid w:val="00985A0C"/>
    <w:pPr>
      <w:tabs>
        <w:tab w:val="clear" w:pos="227"/>
        <w:tab w:val="left" w:pos="1036"/>
      </w:tabs>
      <w:ind w:left="1036" w:hanging="812"/>
    </w:pPr>
  </w:style>
  <w:style w:type="character" w:styleId="Strong">
    <w:name w:val="Strong"/>
    <w:qFormat/>
    <w:rsid w:val="00985A0C"/>
    <w:rPr>
      <w:rFonts w:cs="Times New Roman"/>
      <w:b/>
    </w:rPr>
  </w:style>
  <w:style w:type="character" w:customStyle="1" w:styleId="def">
    <w:name w:val="def"/>
    <w:rsid w:val="00985A0C"/>
  </w:style>
  <w:style w:type="character" w:styleId="Emphasis">
    <w:name w:val="Emphasis"/>
    <w:qFormat/>
    <w:rsid w:val="00985A0C"/>
    <w:rPr>
      <w:rFonts w:cs="Times New Roman"/>
      <w:b/>
    </w:rPr>
  </w:style>
  <w:style w:type="character" w:customStyle="1" w:styleId="st">
    <w:name w:val="st"/>
    <w:rsid w:val="00985A0C"/>
  </w:style>
  <w:style w:type="character" w:customStyle="1" w:styleId="text0">
    <w:name w:val="text"/>
    <w:rsid w:val="00985A0C"/>
  </w:style>
  <w:style w:type="paragraph" w:customStyle="1" w:styleId="OptionalTaskhead">
    <w:name w:val="Optional Task head"/>
    <w:basedOn w:val="Normal"/>
    <w:rsid w:val="00985A0C"/>
    <w:pPr>
      <w:pBdr>
        <w:top w:val="single" w:sz="4" w:space="1" w:color="auto"/>
        <w:left w:val="single" w:sz="4" w:space="4" w:color="auto"/>
        <w:bottom w:val="single" w:sz="4" w:space="3" w:color="auto"/>
        <w:right w:val="single" w:sz="4" w:space="4" w:color="auto"/>
      </w:pBdr>
      <w:shd w:val="clear" w:color="auto" w:fill="C0C0C0"/>
      <w:spacing w:before="60" w:after="60"/>
      <w:ind w:left="98" w:right="93"/>
      <w:jc w:val="center"/>
    </w:pPr>
    <w:rPr>
      <w:caps/>
      <w:szCs w:val="20"/>
    </w:rPr>
  </w:style>
  <w:style w:type="paragraph" w:customStyle="1" w:styleId="OptionalTaskText">
    <w:name w:val="Optional Task Text"/>
    <w:basedOn w:val="Normal"/>
    <w:rsid w:val="00985A0C"/>
    <w:pPr>
      <w:pBdr>
        <w:top w:val="single" w:sz="4" w:space="1" w:color="auto"/>
        <w:left w:val="single" w:sz="4" w:space="4" w:color="auto"/>
        <w:bottom w:val="single" w:sz="4" w:space="3" w:color="auto"/>
        <w:right w:val="single" w:sz="4" w:space="4" w:color="auto"/>
      </w:pBdr>
      <w:spacing w:before="120" w:after="120"/>
      <w:ind w:left="98" w:right="93"/>
    </w:pPr>
    <w:rPr>
      <w:rFonts w:ascii="Arial" w:hAnsi="Arial" w:cs="Arial"/>
      <w:sz w:val="20"/>
      <w:szCs w:val="20"/>
    </w:rPr>
  </w:style>
  <w:style w:type="character" w:customStyle="1" w:styleId="TextListChar">
    <w:name w:val="Text List Char"/>
    <w:rsid w:val="00985A0C"/>
    <w:rPr>
      <w:rFonts w:ascii="Arial" w:hAnsi="Arial" w:cs="Times New Roman"/>
      <w:sz w:val="24"/>
      <w:szCs w:val="24"/>
      <w:lang w:val="en-GB" w:eastAsia="en-GB" w:bidi="ar-SA"/>
    </w:rPr>
  </w:style>
  <w:style w:type="character" w:customStyle="1" w:styleId="TextChar">
    <w:name w:val="Text Char"/>
    <w:basedOn w:val="TextListChar"/>
    <w:rsid w:val="00985A0C"/>
  </w:style>
  <w:style w:type="character" w:customStyle="1" w:styleId="HeadABelowLineChar">
    <w:name w:val="Head A Below Line Char"/>
    <w:rsid w:val="00985A0C"/>
    <w:rPr>
      <w:rFonts w:ascii="Arial" w:hAnsi="Arial" w:cs="Arial"/>
      <w:caps/>
      <w:lang w:val="en-GB" w:eastAsia="en-GB" w:bidi="ar-SA"/>
    </w:rPr>
  </w:style>
  <w:style w:type="paragraph" w:customStyle="1" w:styleId="WordChoiceBox">
    <w:name w:val="Word Choice Box"/>
    <w:basedOn w:val="Normal"/>
    <w:rsid w:val="00985A0C"/>
    <w:pPr>
      <w:pBdr>
        <w:top w:val="dashed" w:sz="4" w:space="1" w:color="auto"/>
        <w:left w:val="dashed" w:sz="4" w:space="4" w:color="auto"/>
        <w:bottom w:val="dashed" w:sz="4" w:space="1" w:color="auto"/>
        <w:right w:val="dashed" w:sz="4" w:space="4" w:color="auto"/>
      </w:pBdr>
      <w:tabs>
        <w:tab w:val="left" w:pos="567"/>
      </w:tabs>
      <w:spacing w:before="120" w:after="120"/>
      <w:ind w:left="567" w:right="567"/>
      <w:contextualSpacing/>
    </w:pPr>
    <w:rPr>
      <w:rFonts w:ascii="Arial" w:hAnsi="Arial" w:cs="Arial"/>
      <w:sz w:val="20"/>
      <w:szCs w:val="20"/>
    </w:rPr>
  </w:style>
  <w:style w:type="character" w:customStyle="1" w:styleId="TextExamplechr">
    <w:name w:val="Text Example chr"/>
    <w:rsid w:val="00985A0C"/>
    <w:rPr>
      <w:i/>
    </w:rPr>
  </w:style>
  <w:style w:type="character" w:customStyle="1" w:styleId="apple-converted-space">
    <w:name w:val="apple-converted-space"/>
    <w:rsid w:val="00985A0C"/>
    <w:rPr>
      <w:rFonts w:cs="Times New Roman"/>
    </w:rPr>
  </w:style>
  <w:style w:type="character" w:customStyle="1" w:styleId="IPA">
    <w:name w:val="*IPA"/>
    <w:rsid w:val="00985A0C"/>
    <w:rPr>
      <w:rFonts w:ascii="Times LT Std Phonetic" w:hAnsi="Times LT Std Phonetic" w:cs="Times New Roman"/>
      <w:color w:val="339966"/>
      <w:sz w:val="22"/>
      <w:szCs w:val="22"/>
    </w:rPr>
  </w:style>
  <w:style w:type="paragraph" w:styleId="TOC4">
    <w:name w:val="toc 4"/>
    <w:basedOn w:val="Normal"/>
    <w:next w:val="Normal"/>
    <w:autoRedefine/>
    <w:rsid w:val="00985A0C"/>
    <w:pPr>
      <w:spacing w:line="360" w:lineRule="auto"/>
      <w:ind w:left="720"/>
    </w:pPr>
    <w:rPr>
      <w:rFonts w:ascii="Times" w:eastAsia="PMingLiU" w:hAnsi="Times"/>
      <w:szCs w:val="20"/>
      <w:lang w:eastAsia="zh-CN"/>
    </w:rPr>
  </w:style>
  <w:style w:type="paragraph" w:customStyle="1" w:styleId="StyleAnswerKeyLeft0cmFirstline0cm">
    <w:name w:val="Style Answer Key + Left:  0 cm First line:  0 cm"/>
    <w:basedOn w:val="AnswerKey"/>
    <w:next w:val="Normal"/>
    <w:rsid w:val="00985A0C"/>
    <w:pPr>
      <w:tabs>
        <w:tab w:val="num" w:pos="1298"/>
      </w:tabs>
      <w:ind w:left="0" w:firstLine="0"/>
    </w:pPr>
    <w:rPr>
      <w:szCs w:val="20"/>
    </w:rPr>
  </w:style>
  <w:style w:type="paragraph" w:customStyle="1" w:styleId="Answerkey0">
    <w:name w:val="Answer key"/>
    <w:basedOn w:val="Text"/>
    <w:qFormat/>
    <w:rsid w:val="00985A0C"/>
    <w:pPr>
      <w:shd w:val="pct20" w:color="auto" w:fill="auto"/>
      <w:tabs>
        <w:tab w:val="clear" w:pos="227"/>
      </w:tabs>
      <w:spacing w:after="0"/>
      <w:ind w:left="284" w:hanging="284"/>
    </w:pPr>
  </w:style>
  <w:style w:type="character" w:customStyle="1" w:styleId="AnswerkeyChar">
    <w:name w:val="Answer key Char"/>
    <w:rsid w:val="00985A0C"/>
    <w:rPr>
      <w:rFonts w:ascii="Arial" w:hAnsi="Arial" w:cs="Times New Roman"/>
      <w:sz w:val="24"/>
      <w:szCs w:val="24"/>
      <w:shd w:val="pct20" w:color="auto" w:fill="auto"/>
      <w:lang w:val="en-GB" w:eastAsia="en-GB" w:bidi="ar-SA"/>
    </w:rPr>
  </w:style>
  <w:style w:type="paragraph" w:styleId="ListParagraph">
    <w:name w:val="List Paragraph"/>
    <w:basedOn w:val="Normal"/>
    <w:qFormat/>
    <w:rsid w:val="00985A0C"/>
    <w:pPr>
      <w:ind w:left="720"/>
      <w:contextualSpacing/>
    </w:pPr>
    <w:rPr>
      <w:rFonts w:eastAsia="Batang"/>
      <w:lang w:eastAsia="ko-KR"/>
    </w:rPr>
  </w:style>
  <w:style w:type="paragraph" w:customStyle="1" w:styleId="HeadA">
    <w:name w:val="Head A"/>
    <w:basedOn w:val="HeadUnit"/>
    <w:rsid w:val="00985A0C"/>
    <w:rPr>
      <w:b w:val="0"/>
      <w:color w:val="4A4A4A"/>
    </w:rPr>
  </w:style>
  <w:style w:type="paragraph" w:customStyle="1" w:styleId="BoxedPara">
    <w:name w:val="BoxedPara"/>
    <w:basedOn w:val="Normal"/>
    <w:rsid w:val="00322E7D"/>
    <w:pPr>
      <w:pBdr>
        <w:top w:val="dotted" w:sz="4" w:space="4" w:color="auto"/>
        <w:left w:val="dotted" w:sz="4" w:space="4" w:color="auto"/>
        <w:bottom w:val="dotted" w:sz="4" w:space="4" w:color="auto"/>
        <w:right w:val="dotted" w:sz="4" w:space="4" w:color="auto"/>
      </w:pBdr>
    </w:pPr>
  </w:style>
  <w:style w:type="character" w:customStyle="1" w:styleId="HeadCExerciseChar">
    <w:name w:val="Head C Exercise Char"/>
    <w:link w:val="HeadCExercise"/>
    <w:rsid w:val="00786DDE"/>
    <w:rPr>
      <w:rFonts w:ascii="Arial" w:hAnsi="Arial" w:cs="Arial"/>
      <w:b/>
      <w:lang w:val="en-GB" w:eastAsia="en-GB"/>
    </w:rPr>
  </w:style>
  <w:style w:type="character" w:customStyle="1" w:styleId="ActivityBoxChar">
    <w:name w:val="Activity Box Char"/>
    <w:link w:val="ActivityBox"/>
    <w:rsid w:val="001C40B2"/>
    <w:rPr>
      <w:caps/>
      <w:spacing w:val="10"/>
      <w:sz w:val="24"/>
      <w:szCs w:val="22"/>
      <w:lang w:eastAsia="en-GB"/>
    </w:rPr>
  </w:style>
  <w:style w:type="character" w:customStyle="1" w:styleId="OptionBoxHeadChar">
    <w:name w:val="Option Box Head Char"/>
    <w:basedOn w:val="ActivityBoxChar"/>
    <w:link w:val="OptionBoxHead"/>
    <w:rsid w:val="001C40B2"/>
    <w:rPr>
      <w:caps/>
      <w:lang/>
    </w:rPr>
  </w:style>
  <w:style w:type="character" w:customStyle="1" w:styleId="TextListChar1">
    <w:name w:val="Text List Char1"/>
    <w:link w:val="TextList"/>
    <w:rsid w:val="001E1327"/>
    <w:rPr>
      <w:rFonts w:ascii="Arial" w:hAnsi="Arial"/>
      <w:szCs w:val="24"/>
      <w:lang w:val="en-GB" w:eastAsia="en-GB"/>
    </w:rPr>
  </w:style>
  <w:style w:type="paragraph" w:styleId="Revision">
    <w:name w:val="Revision"/>
    <w:hidden/>
    <w:uiPriority w:val="99"/>
    <w:semiHidden/>
    <w:rsid w:val="003B214C"/>
    <w:rPr>
      <w:sz w:val="24"/>
      <w:szCs w:val="24"/>
      <w:lang w:val="en-GB" w:eastAsia="en-GB"/>
    </w:rPr>
  </w:style>
  <w:style w:type="character" w:customStyle="1" w:styleId="CommentTextChar1">
    <w:name w:val="Comment Text Char1"/>
    <w:basedOn w:val="DefaultParagraphFont"/>
    <w:semiHidden/>
    <w:rsid w:val="00C61A8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20Karyda\Documents\WORK\Pearson\EFIT%20UpInt\TB\EfIT%20TB%20for%20W2PDF%20template%20I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EfIT TB for W2PDF template II.dot</Template>
  <TotalTime>463</TotalTime>
  <Pages>36</Pages>
  <Words>8998</Words>
  <Characters>51292</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60170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cecilia bingham</dc:creator>
  <cp:keywords/>
  <dc:description/>
  <cp:lastModifiedBy>Maria Karyda</cp:lastModifiedBy>
  <cp:revision>387</cp:revision>
  <cp:lastPrinted>2013-05-13T09:32:00Z</cp:lastPrinted>
  <dcterms:created xsi:type="dcterms:W3CDTF">2013-05-13T04:32:00Z</dcterms:created>
  <dcterms:modified xsi:type="dcterms:W3CDTF">2013-05-29T23:32:00Z</dcterms:modified>
</cp:coreProperties>
</file>